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04A9" w14:textId="77777777" w:rsidR="005C2492" w:rsidRDefault="005C2492" w:rsidP="005C2492">
      <w:pPr>
        <w:rPr>
          <w:rFonts w:ascii="Arial" w:hAnsi="Arial" w:cs="Arial"/>
          <w:sz w:val="22"/>
          <w:szCs w:val="22"/>
        </w:rPr>
      </w:pPr>
    </w:p>
    <w:p w14:paraId="707E04AA" w14:textId="50CA0E2A" w:rsidR="0051308A" w:rsidRPr="00E90076" w:rsidRDefault="00E90076" w:rsidP="005C2492">
      <w:pPr>
        <w:rPr>
          <w:rFonts w:ascii="Arial" w:hAnsi="Arial" w:cs="Arial"/>
          <w:b/>
          <w:i/>
          <w:sz w:val="28"/>
          <w:szCs w:val="28"/>
          <w:lang w:val="sv-FI"/>
        </w:rPr>
      </w:pPr>
      <w:r w:rsidRPr="00E90076">
        <w:rPr>
          <w:rFonts w:ascii="Arial" w:hAnsi="Arial" w:cs="Arial"/>
          <w:b/>
          <w:i/>
          <w:sz w:val="28"/>
          <w:szCs w:val="28"/>
          <w:lang w:val="sv-FI"/>
        </w:rPr>
        <w:t xml:space="preserve">I skyddrummet skall finnas följande </w:t>
      </w:r>
      <w:r>
        <w:rPr>
          <w:rFonts w:ascii="Arial" w:hAnsi="Arial" w:cs="Arial"/>
          <w:b/>
          <w:i/>
          <w:sz w:val="28"/>
          <w:szCs w:val="28"/>
          <w:lang w:val="sv-FI"/>
        </w:rPr>
        <w:t>befolkningsskydds</w:t>
      </w:r>
      <w:r w:rsidRPr="00E90076">
        <w:rPr>
          <w:rFonts w:ascii="Arial" w:hAnsi="Arial" w:cs="Arial"/>
          <w:b/>
          <w:i/>
          <w:sz w:val="28"/>
          <w:szCs w:val="28"/>
          <w:lang w:val="sv-FI"/>
        </w:rPr>
        <w:t>material</w:t>
      </w:r>
    </w:p>
    <w:p w14:paraId="707E04AC" w14:textId="77777777" w:rsidR="005C2492" w:rsidRPr="00E90076" w:rsidRDefault="005C2492" w:rsidP="005C2492">
      <w:pPr>
        <w:rPr>
          <w:rFonts w:ascii="Arial" w:hAnsi="Arial" w:cs="Arial"/>
          <w:sz w:val="22"/>
          <w:szCs w:val="22"/>
          <w:lang w:val="sv-FI"/>
        </w:rPr>
      </w:pPr>
    </w:p>
    <w:p w14:paraId="707E04AD" w14:textId="7302BAF6" w:rsidR="00B97F39" w:rsidRPr="0034032F" w:rsidRDefault="004C2262" w:rsidP="004C2262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B.1 </w:t>
      </w:r>
      <w:r w:rsidR="00E90076">
        <w:rPr>
          <w:rFonts w:ascii="Arial" w:hAnsi="Arial" w:cs="Arial"/>
          <w:sz w:val="22"/>
          <w:szCs w:val="22"/>
          <w:u w:val="single"/>
        </w:rPr>
        <w:t>Material i skyddsrummet</w:t>
      </w:r>
    </w:p>
    <w:p w14:paraId="707E04AE" w14:textId="14D37E82" w:rsidR="00873DC9" w:rsidRPr="00873DC9" w:rsidRDefault="00E90076" w:rsidP="00873D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skyltningsserie</w:t>
      </w:r>
    </w:p>
    <w:p w14:paraId="707E04AF" w14:textId="0649D272" w:rsidR="005C2492" w:rsidRDefault="00E90076" w:rsidP="005C2492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ficklampor</w:t>
      </w:r>
      <w:r w:rsidR="005C2492">
        <w:rPr>
          <w:rFonts w:ascii="Arial" w:hAnsi="Arial" w:cs="Arial"/>
          <w:sz w:val="22"/>
          <w:szCs w:val="22"/>
        </w:rPr>
        <w:t xml:space="preserve"> (2 </w:t>
      </w:r>
      <w:r>
        <w:rPr>
          <w:rFonts w:ascii="Arial" w:hAnsi="Arial" w:cs="Arial"/>
          <w:sz w:val="22"/>
          <w:szCs w:val="22"/>
        </w:rPr>
        <w:t>st</w:t>
      </w:r>
      <w:r w:rsidR="005C2492">
        <w:rPr>
          <w:rFonts w:ascii="Arial" w:hAnsi="Arial" w:cs="Arial"/>
          <w:sz w:val="22"/>
          <w:szCs w:val="22"/>
        </w:rPr>
        <w:t>)</w:t>
      </w:r>
      <w:r w:rsidR="00A431AA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batterier</w:t>
      </w:r>
    </w:p>
    <w:p w14:paraId="707E04B0" w14:textId="41505AB7" w:rsidR="005C2492" w:rsidRDefault="00E90076" w:rsidP="005C2492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bår</w:t>
      </w:r>
    </w:p>
    <w:p w14:paraId="707E04B1" w14:textId="7A51B517" w:rsidR="005C2492" w:rsidRDefault="00E90076" w:rsidP="005C2492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järnspett</w:t>
      </w:r>
    </w:p>
    <w:p w14:paraId="707E04B2" w14:textId="6C9F7FD4" w:rsidR="005C2492" w:rsidRPr="000C18AE" w:rsidRDefault="00E90076" w:rsidP="000C18AE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pyttspruta</w:t>
      </w:r>
    </w:p>
    <w:p w14:paraId="707E04B3" w14:textId="7E91CD44" w:rsidR="0034032F" w:rsidRDefault="00E90076" w:rsidP="005C2492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verktygsserie</w:t>
      </w:r>
      <w:r w:rsidR="009766BF">
        <w:rPr>
          <w:rFonts w:ascii="Arial" w:hAnsi="Arial" w:cs="Arial"/>
          <w:sz w:val="22"/>
          <w:szCs w:val="22"/>
        </w:rPr>
        <w:t xml:space="preserve"> </w:t>
      </w:r>
      <w:r w:rsidR="00476DD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storlekar förslagna</w:t>
      </w:r>
      <w:r w:rsidR="00476DD0">
        <w:rPr>
          <w:rFonts w:ascii="Arial" w:hAnsi="Arial" w:cs="Arial"/>
          <w:sz w:val="22"/>
          <w:szCs w:val="22"/>
        </w:rPr>
        <w:t>)</w:t>
      </w:r>
      <w:r w:rsidR="00C02B7B">
        <w:rPr>
          <w:rFonts w:ascii="Arial" w:hAnsi="Arial" w:cs="Arial"/>
          <w:sz w:val="22"/>
          <w:szCs w:val="22"/>
        </w:rPr>
        <w:t>:</w:t>
      </w:r>
    </w:p>
    <w:p w14:paraId="707E04B4" w14:textId="14DCE0E3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skiftnyckel</w:t>
      </w:r>
      <w:r w:rsidR="0034032F">
        <w:rPr>
          <w:rFonts w:ascii="Arial" w:hAnsi="Arial" w:cs="Arial"/>
          <w:sz w:val="22"/>
          <w:szCs w:val="22"/>
        </w:rPr>
        <w:t xml:space="preserve">, max </w:t>
      </w:r>
      <w:r>
        <w:rPr>
          <w:rFonts w:ascii="Arial" w:hAnsi="Arial" w:cs="Arial"/>
          <w:sz w:val="22"/>
          <w:szCs w:val="22"/>
        </w:rPr>
        <w:t>öppning</w:t>
      </w:r>
      <w:r w:rsidR="0034032F">
        <w:rPr>
          <w:rFonts w:ascii="Arial" w:hAnsi="Arial" w:cs="Arial"/>
          <w:sz w:val="22"/>
          <w:szCs w:val="22"/>
        </w:rPr>
        <w:t xml:space="preserve"> 35 mm</w:t>
      </w:r>
    </w:p>
    <w:p w14:paraId="707E04B5" w14:textId="6C3C4D82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huggmejsel</w:t>
      </w:r>
      <w:r w:rsidR="0034032F">
        <w:rPr>
          <w:rFonts w:ascii="Arial" w:hAnsi="Arial" w:cs="Arial"/>
          <w:sz w:val="22"/>
          <w:szCs w:val="22"/>
        </w:rPr>
        <w:t>, 300 mm</w:t>
      </w:r>
    </w:p>
    <w:p w14:paraId="707E04B6" w14:textId="7C6BBF0A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timmermanshammare</w:t>
      </w:r>
      <w:r w:rsidR="003403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</w:t>
      </w:r>
      <w:r w:rsidR="0034032F">
        <w:rPr>
          <w:rFonts w:ascii="Arial" w:hAnsi="Arial" w:cs="Arial"/>
          <w:sz w:val="22"/>
          <w:szCs w:val="22"/>
        </w:rPr>
        <w:t xml:space="preserve"> 0,5 kg</w:t>
      </w:r>
    </w:p>
    <w:p w14:paraId="707E04B7" w14:textId="4D39EC56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fältspade</w:t>
      </w:r>
      <w:r w:rsidR="003403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ca.</w:t>
      </w:r>
      <w:r w:rsidR="0034032F">
        <w:rPr>
          <w:rFonts w:ascii="Arial" w:hAnsi="Arial" w:cs="Arial"/>
          <w:sz w:val="22"/>
          <w:szCs w:val="22"/>
        </w:rPr>
        <w:t xml:space="preserve"> 500 mm </w:t>
      </w:r>
      <w:r>
        <w:rPr>
          <w:rFonts w:ascii="Arial" w:hAnsi="Arial" w:cs="Arial"/>
          <w:sz w:val="22"/>
          <w:szCs w:val="22"/>
        </w:rPr>
        <w:t>hopfälld</w:t>
      </w:r>
    </w:p>
    <w:p w14:paraId="707E04BA" w14:textId="22FCD527" w:rsidR="001D6F29" w:rsidRPr="00476DD0" w:rsidRDefault="00E90076" w:rsidP="00476DD0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handsåg</w:t>
      </w:r>
      <w:r w:rsidR="003403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blad ca.</w:t>
      </w:r>
      <w:r w:rsidR="0034032F">
        <w:rPr>
          <w:rFonts w:ascii="Arial" w:hAnsi="Arial" w:cs="Arial"/>
          <w:sz w:val="22"/>
          <w:szCs w:val="22"/>
        </w:rPr>
        <w:t xml:space="preserve"> 500 mm</w:t>
      </w:r>
    </w:p>
    <w:p w14:paraId="707E04BB" w14:textId="357E5E42" w:rsidR="0034032F" w:rsidRPr="00E90076" w:rsidRDefault="00E90076" w:rsidP="001D6F29">
      <w:pPr>
        <w:numPr>
          <w:ilvl w:val="1"/>
          <w:numId w:val="27"/>
        </w:numPr>
        <w:rPr>
          <w:rFonts w:ascii="Arial" w:hAnsi="Arial" w:cs="Arial"/>
          <w:sz w:val="22"/>
          <w:szCs w:val="22"/>
          <w:lang w:val="sv-FI"/>
        </w:rPr>
      </w:pPr>
      <w:r w:rsidRPr="00E90076">
        <w:rPr>
          <w:rFonts w:ascii="Arial" w:hAnsi="Arial" w:cs="Arial"/>
          <w:sz w:val="22"/>
          <w:szCs w:val="22"/>
          <w:lang w:val="sv-FI"/>
        </w:rPr>
        <w:t>spik</w:t>
      </w:r>
      <w:r w:rsidR="0034032F" w:rsidRPr="00E90076">
        <w:rPr>
          <w:rFonts w:ascii="Arial" w:hAnsi="Arial" w:cs="Arial"/>
          <w:sz w:val="22"/>
          <w:szCs w:val="22"/>
          <w:lang w:val="sv-FI"/>
        </w:rPr>
        <w:t xml:space="preserve">, </w:t>
      </w:r>
      <w:r w:rsidRPr="00E90076">
        <w:rPr>
          <w:rFonts w:ascii="Arial" w:hAnsi="Arial" w:cs="Arial"/>
          <w:sz w:val="22"/>
          <w:szCs w:val="22"/>
          <w:lang w:val="sv-FI"/>
        </w:rPr>
        <w:t>ca.</w:t>
      </w:r>
      <w:r w:rsidR="0034032F" w:rsidRPr="00E90076">
        <w:rPr>
          <w:rFonts w:ascii="Arial" w:hAnsi="Arial" w:cs="Arial"/>
          <w:sz w:val="22"/>
          <w:szCs w:val="22"/>
          <w:lang w:val="sv-FI"/>
        </w:rPr>
        <w:t xml:space="preserve"> 2 kg, 60 mm </w:t>
      </w:r>
      <w:r w:rsidRPr="00E90076">
        <w:rPr>
          <w:rFonts w:ascii="Arial" w:hAnsi="Arial" w:cs="Arial"/>
          <w:sz w:val="22"/>
          <w:szCs w:val="22"/>
          <w:lang w:val="sv-FI"/>
        </w:rPr>
        <w:t>och</w:t>
      </w:r>
      <w:r w:rsidR="0034032F" w:rsidRPr="00E90076">
        <w:rPr>
          <w:rFonts w:ascii="Arial" w:hAnsi="Arial" w:cs="Arial"/>
          <w:sz w:val="22"/>
          <w:szCs w:val="22"/>
          <w:lang w:val="sv-FI"/>
        </w:rPr>
        <w:t xml:space="preserve"> 75 mm</w:t>
      </w:r>
    </w:p>
    <w:p w14:paraId="707E04BC" w14:textId="10A51C5E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smideshammare</w:t>
      </w:r>
      <w:r w:rsidR="0034032F">
        <w:rPr>
          <w:rFonts w:ascii="Arial" w:hAnsi="Arial" w:cs="Arial"/>
          <w:sz w:val="22"/>
          <w:szCs w:val="22"/>
        </w:rPr>
        <w:t>, 2 kg</w:t>
      </w:r>
    </w:p>
    <w:p w14:paraId="707E04BD" w14:textId="6780E8D2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räddningsrep</w:t>
      </w:r>
      <w:r w:rsidR="0034032F">
        <w:rPr>
          <w:rFonts w:ascii="Arial" w:hAnsi="Arial" w:cs="Arial"/>
          <w:sz w:val="22"/>
          <w:szCs w:val="22"/>
        </w:rPr>
        <w:t>, d = 12 mm, 20 m</w:t>
      </w:r>
    </w:p>
    <w:p w14:paraId="707E04BE" w14:textId="7DEA1477" w:rsidR="0034032F" w:rsidRDefault="00CB10A7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spetsmejsel</w:t>
      </w:r>
      <w:r w:rsidR="0034032F">
        <w:rPr>
          <w:rFonts w:ascii="Arial" w:hAnsi="Arial" w:cs="Arial"/>
          <w:sz w:val="22"/>
          <w:szCs w:val="22"/>
        </w:rPr>
        <w:t>, 300 mm</w:t>
      </w:r>
    </w:p>
    <w:p w14:paraId="707E04BF" w14:textId="6F69746A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kniv</w:t>
      </w:r>
      <w:r w:rsidR="003403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ca.</w:t>
      </w:r>
      <w:r w:rsidR="0034032F">
        <w:rPr>
          <w:rFonts w:ascii="Arial" w:hAnsi="Arial" w:cs="Arial"/>
          <w:sz w:val="22"/>
          <w:szCs w:val="22"/>
        </w:rPr>
        <w:t xml:space="preserve"> 200 mm</w:t>
      </w:r>
    </w:p>
    <w:p w14:paraId="707E04C0" w14:textId="635D6AB9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järnsåg</w:t>
      </w:r>
      <w:r w:rsidR="003403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blad</w:t>
      </w:r>
      <w:r w:rsidR="0034032F">
        <w:rPr>
          <w:rFonts w:ascii="Arial" w:hAnsi="Arial" w:cs="Arial"/>
          <w:sz w:val="22"/>
          <w:szCs w:val="22"/>
        </w:rPr>
        <w:t xml:space="preserve"> 310 mm</w:t>
      </w:r>
    </w:p>
    <w:p w14:paraId="707E04C1" w14:textId="59B137DB" w:rsidR="0034032F" w:rsidRDefault="00E90076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järnsågsblad</w:t>
      </w:r>
      <w:r w:rsidR="0034032F">
        <w:rPr>
          <w:rFonts w:ascii="Arial" w:hAnsi="Arial" w:cs="Arial"/>
          <w:sz w:val="22"/>
          <w:szCs w:val="22"/>
        </w:rPr>
        <w:t xml:space="preserve">, 5 </w:t>
      </w:r>
      <w:r>
        <w:rPr>
          <w:rFonts w:ascii="Arial" w:hAnsi="Arial" w:cs="Arial"/>
          <w:sz w:val="22"/>
          <w:szCs w:val="22"/>
        </w:rPr>
        <w:t>st i reserv</w:t>
      </w:r>
    </w:p>
    <w:p w14:paraId="707E04C3" w14:textId="7B1C3086" w:rsidR="001349A1" w:rsidRPr="00476DD0" w:rsidRDefault="00CB10A7" w:rsidP="00476DD0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90076">
        <w:rPr>
          <w:rFonts w:ascii="Arial" w:hAnsi="Arial" w:cs="Arial"/>
          <w:sz w:val="22"/>
          <w:szCs w:val="22"/>
        </w:rPr>
        <w:t>kruvmejslar, rak och stjärn</w:t>
      </w:r>
    </w:p>
    <w:p w14:paraId="707E04C4" w14:textId="2C74EED0" w:rsidR="0034032F" w:rsidRDefault="00CB10A7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kofot</w:t>
      </w:r>
      <w:r w:rsidR="0034032F">
        <w:rPr>
          <w:rFonts w:ascii="Arial" w:hAnsi="Arial" w:cs="Arial"/>
          <w:sz w:val="22"/>
          <w:szCs w:val="22"/>
        </w:rPr>
        <w:t>, 600 mm</w:t>
      </w:r>
    </w:p>
    <w:p w14:paraId="707E04C5" w14:textId="1B7F1E44" w:rsidR="0034032F" w:rsidRDefault="00CB10A7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yxa</w:t>
      </w:r>
      <w:r w:rsidR="0034032F">
        <w:rPr>
          <w:rFonts w:ascii="Arial" w:hAnsi="Arial" w:cs="Arial"/>
          <w:sz w:val="22"/>
          <w:szCs w:val="22"/>
        </w:rPr>
        <w:t xml:space="preserve">, </w:t>
      </w:r>
      <w:r w:rsidR="00E90076">
        <w:rPr>
          <w:rFonts w:ascii="Arial" w:hAnsi="Arial" w:cs="Arial"/>
          <w:sz w:val="22"/>
          <w:szCs w:val="22"/>
        </w:rPr>
        <w:t>ca.</w:t>
      </w:r>
      <w:r w:rsidR="0034032F">
        <w:rPr>
          <w:rFonts w:ascii="Arial" w:hAnsi="Arial" w:cs="Arial"/>
          <w:sz w:val="22"/>
          <w:szCs w:val="22"/>
        </w:rPr>
        <w:t xml:space="preserve"> 400 mm</w:t>
      </w:r>
    </w:p>
    <w:p w14:paraId="707E04C6" w14:textId="670A9130" w:rsidR="0034032F" w:rsidRDefault="00CB10A7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bultsax</w:t>
      </w:r>
      <w:r w:rsidR="0034032F">
        <w:rPr>
          <w:rFonts w:ascii="Arial" w:hAnsi="Arial" w:cs="Arial"/>
          <w:sz w:val="22"/>
          <w:szCs w:val="22"/>
        </w:rPr>
        <w:t>, 600 mm</w:t>
      </w:r>
    </w:p>
    <w:p w14:paraId="707E04C7" w14:textId="3CB6A4D0" w:rsidR="0034032F" w:rsidRPr="00CB10A7" w:rsidRDefault="00CB10A7" w:rsidP="0034032F">
      <w:pPr>
        <w:numPr>
          <w:ilvl w:val="0"/>
          <w:numId w:val="27"/>
        </w:numPr>
        <w:rPr>
          <w:rFonts w:ascii="Arial" w:hAnsi="Arial" w:cs="Arial"/>
          <w:sz w:val="22"/>
          <w:szCs w:val="22"/>
          <w:lang w:val="sv-FI"/>
        </w:rPr>
      </w:pPr>
      <w:r w:rsidRPr="00CB10A7">
        <w:rPr>
          <w:rFonts w:ascii="Arial" w:hAnsi="Arial" w:cs="Arial"/>
          <w:sz w:val="22"/>
          <w:szCs w:val="22"/>
          <w:lang w:val="sv-FI"/>
        </w:rPr>
        <w:t>konserveringsmedel för vatten</w:t>
      </w:r>
      <w:r w:rsidR="0034032F" w:rsidRPr="00CB10A7">
        <w:rPr>
          <w:rFonts w:ascii="Arial" w:hAnsi="Arial" w:cs="Arial"/>
          <w:sz w:val="22"/>
          <w:szCs w:val="22"/>
          <w:lang w:val="sv-FI"/>
        </w:rPr>
        <w:t xml:space="preserve"> (</w:t>
      </w:r>
      <w:r w:rsidRPr="00CB10A7">
        <w:rPr>
          <w:rFonts w:ascii="Arial" w:hAnsi="Arial" w:cs="Arial"/>
          <w:sz w:val="22"/>
          <w:szCs w:val="22"/>
          <w:lang w:val="sv-FI"/>
        </w:rPr>
        <w:t>enligt vattenbehållare i skyddrummet</w:t>
      </w:r>
      <w:r w:rsidR="0034032F" w:rsidRPr="00CB10A7">
        <w:rPr>
          <w:rFonts w:ascii="Arial" w:hAnsi="Arial" w:cs="Arial"/>
          <w:sz w:val="22"/>
          <w:szCs w:val="22"/>
          <w:lang w:val="sv-FI"/>
        </w:rPr>
        <w:t>)</w:t>
      </w:r>
    </w:p>
    <w:p w14:paraId="707E04C8" w14:textId="448A1365" w:rsidR="00873DC9" w:rsidRPr="00CB10A7" w:rsidRDefault="00CB10A7" w:rsidP="00873DC9">
      <w:pPr>
        <w:numPr>
          <w:ilvl w:val="0"/>
          <w:numId w:val="27"/>
        </w:numPr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k</w:t>
      </w:r>
      <w:r w:rsidRPr="00CB10A7">
        <w:rPr>
          <w:rFonts w:ascii="Arial" w:hAnsi="Arial" w:cs="Arial"/>
          <w:sz w:val="22"/>
          <w:szCs w:val="22"/>
          <w:lang w:val="sv-FI"/>
        </w:rPr>
        <w:t>emikalier för kemisk toalett</w:t>
      </w:r>
      <w:r w:rsidR="00873DC9" w:rsidRPr="00CB10A7">
        <w:rPr>
          <w:rFonts w:ascii="Arial" w:hAnsi="Arial" w:cs="Arial"/>
          <w:sz w:val="22"/>
          <w:szCs w:val="22"/>
          <w:lang w:val="sv-FI"/>
        </w:rPr>
        <w:t xml:space="preserve"> (</w:t>
      </w:r>
      <w:r w:rsidRPr="00CB10A7">
        <w:rPr>
          <w:rFonts w:ascii="Arial" w:hAnsi="Arial" w:cs="Arial"/>
          <w:sz w:val="22"/>
          <w:szCs w:val="22"/>
          <w:lang w:val="sv-FI"/>
        </w:rPr>
        <w:t>luktborttagningsmedel</w:t>
      </w:r>
      <w:r w:rsidR="00873DC9" w:rsidRPr="00CB10A7">
        <w:rPr>
          <w:rFonts w:ascii="Arial" w:hAnsi="Arial" w:cs="Arial"/>
          <w:sz w:val="22"/>
          <w:szCs w:val="22"/>
          <w:lang w:val="sv-FI"/>
        </w:rPr>
        <w:t>)</w:t>
      </w:r>
    </w:p>
    <w:p w14:paraId="707E04C9" w14:textId="520F4A94" w:rsidR="00873DC9" w:rsidRPr="00873DC9" w:rsidRDefault="00CB10A7" w:rsidP="00873D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FI"/>
        </w:rPr>
        <w:t>anvisning för skyddrumsinnehavare</w:t>
      </w:r>
    </w:p>
    <w:p w14:paraId="707E04CA" w14:textId="77777777" w:rsidR="001349A1" w:rsidRDefault="001349A1" w:rsidP="001349A1">
      <w:pPr>
        <w:rPr>
          <w:rFonts w:ascii="Arial" w:hAnsi="Arial" w:cs="Arial"/>
          <w:sz w:val="22"/>
          <w:szCs w:val="22"/>
        </w:rPr>
      </w:pPr>
    </w:p>
    <w:p w14:paraId="707E04CB" w14:textId="07A0C784" w:rsidR="001349A1" w:rsidRPr="00CB10A7" w:rsidRDefault="001349A1" w:rsidP="001349A1">
      <w:pPr>
        <w:ind w:left="360"/>
        <w:rPr>
          <w:rFonts w:ascii="Arial" w:hAnsi="Arial" w:cs="Arial"/>
          <w:sz w:val="22"/>
          <w:szCs w:val="22"/>
          <w:lang w:val="sv-FI"/>
        </w:rPr>
      </w:pPr>
      <w:r w:rsidRPr="00CB10A7">
        <w:rPr>
          <w:rFonts w:ascii="Arial" w:hAnsi="Arial" w:cs="Arial"/>
          <w:sz w:val="22"/>
          <w:szCs w:val="22"/>
          <w:u w:val="single"/>
          <w:lang w:val="sv-FI"/>
        </w:rPr>
        <w:t xml:space="preserve">B.2 </w:t>
      </w:r>
      <w:r w:rsidR="00CB10A7" w:rsidRPr="00CB10A7">
        <w:rPr>
          <w:rFonts w:ascii="Arial" w:hAnsi="Arial" w:cs="Arial"/>
          <w:sz w:val="22"/>
          <w:szCs w:val="22"/>
          <w:u w:val="single"/>
          <w:lang w:val="sv-FI"/>
        </w:rPr>
        <w:t xml:space="preserve">Säkerhetspersonalens (skyddspersonalens) </w:t>
      </w:r>
      <w:r w:rsidRPr="00CB10A7">
        <w:rPr>
          <w:rFonts w:ascii="Arial" w:hAnsi="Arial" w:cs="Arial"/>
          <w:sz w:val="22"/>
          <w:szCs w:val="22"/>
          <w:u w:val="single"/>
          <w:lang w:val="sv-FI"/>
        </w:rPr>
        <w:t>materi</w:t>
      </w:r>
      <w:r w:rsidR="00CB10A7">
        <w:rPr>
          <w:rFonts w:ascii="Arial" w:hAnsi="Arial" w:cs="Arial"/>
          <w:sz w:val="22"/>
          <w:szCs w:val="22"/>
          <w:u w:val="single"/>
          <w:lang w:val="sv-FI"/>
        </w:rPr>
        <w:t xml:space="preserve">al </w:t>
      </w:r>
      <w:r w:rsidR="001D6F29" w:rsidRPr="00CB10A7">
        <w:rPr>
          <w:rFonts w:ascii="Arial" w:hAnsi="Arial" w:cs="Arial"/>
          <w:sz w:val="22"/>
          <w:szCs w:val="22"/>
          <w:lang w:val="sv-FI"/>
        </w:rPr>
        <w:t xml:space="preserve">(1 </w:t>
      </w:r>
      <w:r w:rsidR="00CB10A7">
        <w:rPr>
          <w:rFonts w:ascii="Arial" w:hAnsi="Arial" w:cs="Arial"/>
          <w:sz w:val="22"/>
          <w:szCs w:val="22"/>
          <w:lang w:val="sv-FI"/>
        </w:rPr>
        <w:t>serie</w:t>
      </w:r>
      <w:r w:rsidR="001D6F29" w:rsidRPr="00CB10A7">
        <w:rPr>
          <w:rFonts w:ascii="Arial" w:hAnsi="Arial" w:cs="Arial"/>
          <w:sz w:val="22"/>
          <w:szCs w:val="22"/>
          <w:lang w:val="sv-FI"/>
        </w:rPr>
        <w:t>/</w:t>
      </w:r>
      <w:r w:rsidRPr="00CB10A7">
        <w:rPr>
          <w:rFonts w:ascii="Arial" w:hAnsi="Arial" w:cs="Arial"/>
          <w:sz w:val="22"/>
          <w:szCs w:val="22"/>
          <w:lang w:val="sv-FI"/>
        </w:rPr>
        <w:t xml:space="preserve">100 </w:t>
      </w:r>
      <w:r w:rsidR="00CB10A7">
        <w:rPr>
          <w:rFonts w:ascii="Arial" w:hAnsi="Arial" w:cs="Arial"/>
          <w:sz w:val="22"/>
          <w:szCs w:val="22"/>
          <w:lang w:val="sv-FI"/>
        </w:rPr>
        <w:t>skyddsrumsplatser</w:t>
      </w:r>
      <w:r w:rsidRPr="00CB10A7">
        <w:rPr>
          <w:rFonts w:ascii="Arial" w:hAnsi="Arial" w:cs="Arial"/>
          <w:sz w:val="22"/>
          <w:szCs w:val="22"/>
          <w:lang w:val="sv-FI"/>
        </w:rPr>
        <w:t>)</w:t>
      </w:r>
    </w:p>
    <w:p w14:paraId="707E04CC" w14:textId="35576909" w:rsidR="001349A1" w:rsidRDefault="00CB10A7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första hjälpen väska</w:t>
      </w:r>
    </w:p>
    <w:p w14:paraId="707E04CD" w14:textId="27762CCA" w:rsidR="001349A1" w:rsidRDefault="00CB10A7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förband</w:t>
      </w:r>
      <w:r w:rsidR="001349A1">
        <w:rPr>
          <w:rFonts w:ascii="Arial" w:hAnsi="Arial" w:cs="Arial"/>
          <w:sz w:val="22"/>
          <w:szCs w:val="22"/>
        </w:rPr>
        <w:t xml:space="preserve"> (2 </w:t>
      </w:r>
      <w:r>
        <w:rPr>
          <w:rFonts w:ascii="Arial" w:hAnsi="Arial" w:cs="Arial"/>
          <w:sz w:val="22"/>
          <w:szCs w:val="22"/>
        </w:rPr>
        <w:t>st</w:t>
      </w:r>
      <w:r w:rsidR="001349A1">
        <w:rPr>
          <w:rFonts w:ascii="Arial" w:hAnsi="Arial" w:cs="Arial"/>
          <w:sz w:val="22"/>
          <w:szCs w:val="22"/>
        </w:rPr>
        <w:t>)</w:t>
      </w:r>
    </w:p>
    <w:p w14:paraId="707E04CE" w14:textId="6AAA58E6" w:rsidR="001349A1" w:rsidRDefault="00CB10A7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jodtabletter</w:t>
      </w:r>
      <w:r w:rsidR="001349A1">
        <w:rPr>
          <w:rFonts w:ascii="Arial" w:hAnsi="Arial" w:cs="Arial"/>
          <w:sz w:val="22"/>
          <w:szCs w:val="22"/>
        </w:rPr>
        <w:t xml:space="preserve"> (2 </w:t>
      </w:r>
      <w:r>
        <w:rPr>
          <w:rFonts w:ascii="Arial" w:hAnsi="Arial" w:cs="Arial"/>
          <w:sz w:val="22"/>
          <w:szCs w:val="22"/>
        </w:rPr>
        <w:t>st</w:t>
      </w:r>
      <w:r w:rsidR="001349A1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skyddsrumsplats</w:t>
      </w:r>
      <w:r w:rsidR="001349A1">
        <w:rPr>
          <w:rFonts w:ascii="Arial" w:hAnsi="Arial" w:cs="Arial"/>
          <w:sz w:val="22"/>
          <w:szCs w:val="22"/>
        </w:rPr>
        <w:t>)</w:t>
      </w:r>
    </w:p>
    <w:p w14:paraId="707E04CF" w14:textId="2F439D5D" w:rsidR="008C1670" w:rsidRDefault="00CB10A7" w:rsidP="008C1670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gummistövlar</w:t>
      </w:r>
      <w:r w:rsidR="008C1670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</w:rPr>
        <w:t xml:space="preserve"> par</w:t>
      </w:r>
      <w:r w:rsidR="008C1670">
        <w:rPr>
          <w:rFonts w:ascii="Arial" w:hAnsi="Arial" w:cs="Arial"/>
          <w:sz w:val="22"/>
          <w:szCs w:val="22"/>
        </w:rPr>
        <w:t>)</w:t>
      </w:r>
    </w:p>
    <w:p w14:paraId="707E04D0" w14:textId="4E856C8A" w:rsidR="008C1670" w:rsidRPr="008C1670" w:rsidRDefault="00CB10A7" w:rsidP="008C1670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armreflex eller reflexväst</w:t>
      </w:r>
    </w:p>
    <w:p w14:paraId="707E04D1" w14:textId="689E5297" w:rsidR="00B724DA" w:rsidRDefault="00CB10A7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värmefilt</w:t>
      </w:r>
      <w:r w:rsidR="00B724DA">
        <w:rPr>
          <w:rFonts w:ascii="Arial" w:hAnsi="Arial" w:cs="Arial"/>
          <w:sz w:val="22"/>
          <w:szCs w:val="22"/>
        </w:rPr>
        <w:t xml:space="preserve"> (1 </w:t>
      </w:r>
      <w:r>
        <w:rPr>
          <w:rFonts w:ascii="Arial" w:hAnsi="Arial" w:cs="Arial"/>
          <w:sz w:val="22"/>
          <w:szCs w:val="22"/>
        </w:rPr>
        <w:t>st</w:t>
      </w:r>
      <w:r w:rsidR="00B724DA">
        <w:rPr>
          <w:rFonts w:ascii="Arial" w:hAnsi="Arial" w:cs="Arial"/>
          <w:sz w:val="22"/>
          <w:szCs w:val="22"/>
        </w:rPr>
        <w:t>)</w:t>
      </w:r>
    </w:p>
    <w:p w14:paraId="707E04D2" w14:textId="062E8A23" w:rsidR="008C1670" w:rsidRPr="008C1670" w:rsidRDefault="00CB10A7" w:rsidP="008C1670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skyddskläder</w:t>
      </w:r>
      <w:r w:rsidR="008C1670">
        <w:rPr>
          <w:rFonts w:ascii="Arial" w:hAnsi="Arial" w:cs="Arial"/>
          <w:sz w:val="22"/>
          <w:szCs w:val="22"/>
        </w:rPr>
        <w:t xml:space="preserve"> (2 </w:t>
      </w:r>
      <w:r>
        <w:rPr>
          <w:rFonts w:ascii="Arial" w:hAnsi="Arial" w:cs="Arial"/>
          <w:sz w:val="22"/>
          <w:szCs w:val="22"/>
        </w:rPr>
        <w:t>st</w:t>
      </w:r>
      <w:r w:rsidR="008C1670">
        <w:rPr>
          <w:rFonts w:ascii="Arial" w:hAnsi="Arial" w:cs="Arial"/>
          <w:sz w:val="22"/>
          <w:szCs w:val="22"/>
        </w:rPr>
        <w:t>)</w:t>
      </w:r>
    </w:p>
    <w:p w14:paraId="707E04D3" w14:textId="1FC58272" w:rsidR="001349A1" w:rsidRDefault="00CB10A7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skyddshjälm med hakband </w:t>
      </w:r>
      <w:r w:rsidR="001349A1">
        <w:rPr>
          <w:rFonts w:ascii="Arial" w:hAnsi="Arial" w:cs="Arial"/>
          <w:sz w:val="22"/>
          <w:szCs w:val="22"/>
        </w:rPr>
        <w:t xml:space="preserve">(2 </w:t>
      </w:r>
      <w:r>
        <w:rPr>
          <w:rFonts w:ascii="Arial" w:hAnsi="Arial" w:cs="Arial"/>
          <w:sz w:val="22"/>
          <w:szCs w:val="22"/>
        </w:rPr>
        <w:t>st</w:t>
      </w:r>
      <w:r w:rsidR="001349A1">
        <w:rPr>
          <w:rFonts w:ascii="Arial" w:hAnsi="Arial" w:cs="Arial"/>
          <w:sz w:val="22"/>
          <w:szCs w:val="22"/>
        </w:rPr>
        <w:t>)</w:t>
      </w:r>
    </w:p>
    <w:p w14:paraId="707E04D4" w14:textId="5A5C9801" w:rsidR="0083579F" w:rsidRPr="0027502E" w:rsidRDefault="00CB10A7" w:rsidP="0027502E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skyddshandskar</w:t>
      </w:r>
      <w:r w:rsidR="00A431AA">
        <w:rPr>
          <w:rFonts w:ascii="Arial" w:hAnsi="Arial" w:cs="Arial"/>
          <w:sz w:val="22"/>
          <w:szCs w:val="22"/>
        </w:rPr>
        <w:t xml:space="preserve"> (2 paria)</w:t>
      </w:r>
    </w:p>
    <w:p w14:paraId="707E04D5" w14:textId="76659A5F" w:rsidR="001349A1" w:rsidRDefault="00CB10A7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skyddsglasögon</w:t>
      </w:r>
      <w:r w:rsidR="001349A1">
        <w:rPr>
          <w:rFonts w:ascii="Arial" w:hAnsi="Arial" w:cs="Arial"/>
          <w:sz w:val="22"/>
          <w:szCs w:val="22"/>
        </w:rPr>
        <w:t xml:space="preserve"> (2 </w:t>
      </w:r>
      <w:r>
        <w:rPr>
          <w:rFonts w:ascii="Arial" w:hAnsi="Arial" w:cs="Arial"/>
          <w:sz w:val="22"/>
          <w:szCs w:val="22"/>
        </w:rPr>
        <w:t>st</w:t>
      </w:r>
      <w:r w:rsidR="001349A1">
        <w:rPr>
          <w:rFonts w:ascii="Arial" w:hAnsi="Arial" w:cs="Arial"/>
          <w:sz w:val="22"/>
          <w:szCs w:val="22"/>
        </w:rPr>
        <w:t>)</w:t>
      </w:r>
    </w:p>
    <w:p w14:paraId="707E04D6" w14:textId="64A06E73" w:rsidR="001349A1" w:rsidRPr="00CB10A7" w:rsidRDefault="00CB10A7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 w:rsidRPr="00CB10A7">
        <w:rPr>
          <w:rFonts w:ascii="Arial" w:hAnsi="Arial" w:cs="Arial"/>
          <w:sz w:val="22"/>
          <w:szCs w:val="22"/>
          <w:lang w:val="sv-FI"/>
        </w:rPr>
        <w:t>skyddsmask</w:t>
      </w:r>
      <w:r w:rsidR="001349A1" w:rsidRPr="00CB10A7">
        <w:rPr>
          <w:rFonts w:ascii="Arial" w:hAnsi="Arial" w:cs="Arial"/>
          <w:sz w:val="22"/>
          <w:szCs w:val="22"/>
          <w:lang w:val="sv-FI"/>
        </w:rPr>
        <w:t xml:space="preserve"> (2 </w:t>
      </w:r>
      <w:r w:rsidRPr="00CB10A7">
        <w:rPr>
          <w:rFonts w:ascii="Arial" w:hAnsi="Arial" w:cs="Arial"/>
          <w:sz w:val="22"/>
          <w:szCs w:val="22"/>
          <w:lang w:val="sv-FI"/>
        </w:rPr>
        <w:t>st</w:t>
      </w:r>
      <w:r w:rsidR="001349A1" w:rsidRPr="00CB10A7">
        <w:rPr>
          <w:rFonts w:ascii="Arial" w:hAnsi="Arial" w:cs="Arial"/>
          <w:sz w:val="22"/>
          <w:szCs w:val="22"/>
          <w:lang w:val="sv-FI"/>
        </w:rPr>
        <w:t>)</w:t>
      </w:r>
      <w:r w:rsidR="00124D8B" w:rsidRPr="00CB10A7">
        <w:rPr>
          <w:rFonts w:ascii="Arial" w:hAnsi="Arial" w:cs="Arial"/>
          <w:sz w:val="22"/>
          <w:szCs w:val="22"/>
          <w:lang w:val="sv-FI"/>
        </w:rPr>
        <w:t xml:space="preserve"> + </w:t>
      </w:r>
      <w:r w:rsidR="00F6105F" w:rsidRPr="00CB10A7">
        <w:rPr>
          <w:rFonts w:ascii="Arial" w:hAnsi="Arial" w:cs="Arial"/>
          <w:sz w:val="22"/>
          <w:szCs w:val="22"/>
          <w:lang w:val="sv-FI"/>
        </w:rPr>
        <w:t>(VSS-)</w:t>
      </w:r>
      <w:r w:rsidR="007B4DDF" w:rsidRPr="00CB10A7">
        <w:rPr>
          <w:rFonts w:ascii="Arial" w:hAnsi="Arial" w:cs="Arial"/>
          <w:sz w:val="22"/>
          <w:szCs w:val="22"/>
          <w:lang w:val="sv-FI"/>
        </w:rPr>
        <w:t xml:space="preserve"> </w:t>
      </w:r>
      <w:r w:rsidRPr="00CB10A7">
        <w:rPr>
          <w:rFonts w:ascii="Arial" w:hAnsi="Arial" w:cs="Arial"/>
          <w:sz w:val="22"/>
          <w:szCs w:val="22"/>
          <w:lang w:val="sv-FI"/>
        </w:rPr>
        <w:t>filter</w:t>
      </w:r>
      <w:r w:rsidR="00F6105F" w:rsidRPr="00CB10A7">
        <w:rPr>
          <w:rFonts w:ascii="Arial" w:hAnsi="Arial" w:cs="Arial"/>
          <w:sz w:val="22"/>
          <w:szCs w:val="22"/>
          <w:lang w:val="sv-FI"/>
        </w:rPr>
        <w:t xml:space="preserve"> (2 </w:t>
      </w:r>
      <w:r w:rsidRPr="00CB10A7">
        <w:rPr>
          <w:rFonts w:ascii="Arial" w:hAnsi="Arial" w:cs="Arial"/>
          <w:sz w:val="22"/>
          <w:szCs w:val="22"/>
          <w:lang w:val="sv-FI"/>
        </w:rPr>
        <w:t>st</w:t>
      </w:r>
      <w:r w:rsidR="00F6105F" w:rsidRPr="00CB10A7">
        <w:rPr>
          <w:rFonts w:ascii="Arial" w:hAnsi="Arial" w:cs="Arial"/>
          <w:sz w:val="22"/>
          <w:szCs w:val="22"/>
          <w:lang w:val="sv-FI"/>
        </w:rPr>
        <w:t>)</w:t>
      </w:r>
    </w:p>
    <w:p w14:paraId="175AAEC7" w14:textId="77777777" w:rsidR="00CB10A7" w:rsidRDefault="00CB10A7" w:rsidP="00CB10A7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 w:rsidRPr="00CB10A7">
        <w:rPr>
          <w:rFonts w:ascii="Arial" w:hAnsi="Arial" w:cs="Arial"/>
          <w:sz w:val="22"/>
          <w:szCs w:val="22"/>
          <w:lang w:val="sv-FI"/>
        </w:rPr>
        <w:t>strålningsmätare</w:t>
      </w:r>
      <w:r w:rsidR="001349A1" w:rsidRPr="00CB10A7">
        <w:rPr>
          <w:rFonts w:ascii="Arial" w:hAnsi="Arial" w:cs="Arial"/>
          <w:sz w:val="22"/>
          <w:szCs w:val="22"/>
          <w:lang w:val="sv-FI"/>
        </w:rPr>
        <w:t xml:space="preserve"> (</w:t>
      </w:r>
      <w:r w:rsidRPr="00CB10A7">
        <w:rPr>
          <w:rFonts w:ascii="Arial" w:hAnsi="Arial" w:cs="Arial"/>
          <w:sz w:val="22"/>
          <w:szCs w:val="22"/>
          <w:lang w:val="sv-FI"/>
        </w:rPr>
        <w:t>ö</w:t>
      </w:r>
      <w:r>
        <w:rPr>
          <w:rFonts w:ascii="Arial" w:hAnsi="Arial" w:cs="Arial"/>
          <w:sz w:val="22"/>
          <w:szCs w:val="22"/>
          <w:lang w:val="sv-FI"/>
        </w:rPr>
        <w:t>ver 100 skyddsrumsplatser (gran</w:t>
      </w:r>
      <w:r w:rsidRPr="00CB10A7">
        <w:rPr>
          <w:rFonts w:ascii="Arial" w:hAnsi="Arial" w:cs="Arial"/>
          <w:sz w:val="22"/>
          <w:szCs w:val="22"/>
          <w:lang w:val="sv-FI"/>
        </w:rPr>
        <w:t>skas vart 5 år)</w:t>
      </w:r>
      <w:r w:rsidR="001349A1" w:rsidRPr="00CB10A7">
        <w:rPr>
          <w:rFonts w:ascii="Arial" w:hAnsi="Arial" w:cs="Arial"/>
          <w:sz w:val="22"/>
          <w:szCs w:val="22"/>
          <w:lang w:val="sv-FI"/>
        </w:rPr>
        <w:t>)</w:t>
      </w:r>
    </w:p>
    <w:p w14:paraId="707E04D9" w14:textId="25A9E391" w:rsidR="001349A1" w:rsidRPr="00CB10A7" w:rsidRDefault="00CB10A7" w:rsidP="00CB10A7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Anvisningar </w:t>
      </w:r>
      <w:r w:rsidR="008C1670" w:rsidRPr="00CB10A7">
        <w:rPr>
          <w:rFonts w:ascii="Arial" w:hAnsi="Arial" w:cs="Arial"/>
          <w:sz w:val="22"/>
          <w:szCs w:val="22"/>
          <w:lang w:val="sv-FI"/>
        </w:rPr>
        <w:t>(</w:t>
      </w:r>
      <w:r w:rsidRPr="00CB10A7">
        <w:rPr>
          <w:rFonts w:ascii="Arial" w:hAnsi="Arial" w:cs="Arial"/>
          <w:sz w:val="22"/>
          <w:szCs w:val="22"/>
          <w:lang w:val="sv-FI"/>
        </w:rPr>
        <w:t>Guide för säkerheten i bostadshus</w:t>
      </w:r>
      <w:r w:rsidR="000F64D7">
        <w:rPr>
          <w:rFonts w:ascii="Arial" w:hAnsi="Arial" w:cs="Arial"/>
          <w:sz w:val="22"/>
          <w:szCs w:val="22"/>
          <w:lang w:val="sv-FI"/>
        </w:rPr>
        <w:t xml:space="preserve"> eller företag</w:t>
      </w:r>
      <w:r w:rsidR="008C1670" w:rsidRPr="00CB10A7">
        <w:rPr>
          <w:rFonts w:ascii="Arial" w:hAnsi="Arial" w:cs="Arial"/>
          <w:sz w:val="22"/>
          <w:szCs w:val="22"/>
          <w:lang w:val="sv-FI"/>
        </w:rPr>
        <w:t>)</w:t>
      </w:r>
      <w:r w:rsidR="000C18AE" w:rsidRPr="00CB10A7">
        <w:rPr>
          <w:rFonts w:ascii="Arial" w:hAnsi="Arial" w:cs="Arial"/>
          <w:sz w:val="22"/>
          <w:szCs w:val="22"/>
          <w:lang w:val="sv-FI"/>
        </w:rPr>
        <w:t xml:space="preserve"> (2 </w:t>
      </w:r>
      <w:r w:rsidRPr="00CB10A7">
        <w:rPr>
          <w:rFonts w:ascii="Arial" w:hAnsi="Arial" w:cs="Arial"/>
          <w:sz w:val="22"/>
          <w:szCs w:val="22"/>
          <w:lang w:val="sv-FI"/>
        </w:rPr>
        <w:t>st</w:t>
      </w:r>
      <w:r w:rsidR="000C18AE" w:rsidRPr="00CB10A7">
        <w:rPr>
          <w:rFonts w:ascii="Arial" w:hAnsi="Arial" w:cs="Arial"/>
          <w:sz w:val="22"/>
          <w:szCs w:val="22"/>
          <w:lang w:val="sv-FI"/>
        </w:rPr>
        <w:t>)</w:t>
      </w:r>
    </w:p>
    <w:p w14:paraId="707E04DA" w14:textId="77777777" w:rsidR="000C18AE" w:rsidRPr="00CB10A7" w:rsidRDefault="000C18AE" w:rsidP="000C18AE">
      <w:pPr>
        <w:rPr>
          <w:rFonts w:ascii="Arial" w:hAnsi="Arial" w:cs="Arial"/>
          <w:sz w:val="22"/>
          <w:szCs w:val="22"/>
          <w:lang w:val="sv-FI"/>
        </w:rPr>
      </w:pPr>
    </w:p>
    <w:p w14:paraId="707E04DD" w14:textId="4B3AC2CE" w:rsidR="00F759BA" w:rsidRPr="00CC2C69" w:rsidRDefault="00CC2C69" w:rsidP="00CC2C69">
      <w:pPr>
        <w:ind w:firstLine="426"/>
        <w:rPr>
          <w:rFonts w:ascii="Arial" w:hAnsi="Arial" w:cs="Arial"/>
          <w:sz w:val="22"/>
          <w:szCs w:val="22"/>
        </w:rPr>
      </w:pPr>
      <w:r w:rsidRPr="00CC2C69">
        <w:rPr>
          <w:rFonts w:ascii="Arial" w:hAnsi="Arial" w:cs="Arial"/>
          <w:sz w:val="22"/>
          <w:szCs w:val="22"/>
        </w:rPr>
        <w:t xml:space="preserve">B.3 </w:t>
      </w:r>
      <w:r w:rsidR="000F64D7">
        <w:rPr>
          <w:rFonts w:ascii="Arial" w:hAnsi="Arial" w:cs="Arial"/>
          <w:sz w:val="22"/>
          <w:szCs w:val="22"/>
        </w:rPr>
        <w:t>Dokument</w:t>
      </w:r>
    </w:p>
    <w:p w14:paraId="707E04DE" w14:textId="2EF74C8D" w:rsidR="00816AFF" w:rsidRDefault="000F64D7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fastighetens räddningsplan</w:t>
      </w:r>
    </w:p>
    <w:p w14:paraId="707E04DF" w14:textId="5BA7545A" w:rsidR="00F759BA" w:rsidRPr="000F64D7" w:rsidRDefault="000F64D7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 w:rsidRPr="000F64D7">
        <w:rPr>
          <w:rFonts w:ascii="Arial" w:hAnsi="Arial" w:cs="Arial"/>
          <w:sz w:val="22"/>
          <w:szCs w:val="22"/>
          <w:lang w:val="sv-FI"/>
        </w:rPr>
        <w:t>bruks- och serviceanvisningar för sky</w:t>
      </w:r>
      <w:bookmarkStart w:id="0" w:name="_GoBack"/>
      <w:bookmarkEnd w:id="0"/>
      <w:r w:rsidRPr="000F64D7">
        <w:rPr>
          <w:rFonts w:ascii="Arial" w:hAnsi="Arial" w:cs="Arial"/>
          <w:sz w:val="22"/>
          <w:szCs w:val="22"/>
          <w:lang w:val="sv-FI"/>
        </w:rPr>
        <w:t>ddrummet samt apparater och m</w:t>
      </w:r>
      <w:r>
        <w:rPr>
          <w:rFonts w:ascii="Arial" w:hAnsi="Arial" w:cs="Arial"/>
          <w:sz w:val="22"/>
          <w:szCs w:val="22"/>
          <w:lang w:val="sv-FI"/>
        </w:rPr>
        <w:t>aterial</w:t>
      </w:r>
    </w:p>
    <w:p w14:paraId="707E04E0" w14:textId="63A23A4D" w:rsidR="00A702A7" w:rsidRPr="000F64D7" w:rsidRDefault="007A52CC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p</w:t>
      </w:r>
      <w:r w:rsidR="000F64D7" w:rsidRPr="000F64D7">
        <w:rPr>
          <w:rFonts w:ascii="Arial" w:hAnsi="Arial" w:cs="Arial"/>
          <w:sz w:val="22"/>
          <w:szCs w:val="22"/>
          <w:lang w:val="sv-FI"/>
        </w:rPr>
        <w:t>lan för ibruktagning och rivning av konstruktioner för normaltida användning</w:t>
      </w:r>
    </w:p>
    <w:p w14:paraId="707E04E1" w14:textId="4F67E1BF" w:rsidR="00F759BA" w:rsidRDefault="000F64D7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ritningar för skyddsrummet</w:t>
      </w:r>
    </w:p>
    <w:p w14:paraId="707E04E2" w14:textId="16A96E2D" w:rsidR="00816AFF" w:rsidRPr="00CE0589" w:rsidRDefault="007A52CC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p</w:t>
      </w:r>
      <w:r w:rsidR="00CE0589" w:rsidRPr="00CE0589">
        <w:rPr>
          <w:rFonts w:ascii="Arial" w:hAnsi="Arial" w:cs="Arial"/>
          <w:sz w:val="22"/>
          <w:szCs w:val="22"/>
          <w:lang w:val="sv-FI"/>
        </w:rPr>
        <w:t>rotokoll från granskingar och godkännande</w:t>
      </w:r>
      <w:r w:rsidR="00816AFF" w:rsidRPr="00CE0589">
        <w:rPr>
          <w:rFonts w:ascii="Arial" w:hAnsi="Arial" w:cs="Arial"/>
          <w:sz w:val="22"/>
          <w:szCs w:val="22"/>
          <w:lang w:val="sv-FI"/>
        </w:rPr>
        <w:t xml:space="preserve"> (</w:t>
      </w:r>
      <w:r w:rsidR="00CE0589" w:rsidRPr="00CE0589">
        <w:rPr>
          <w:rFonts w:ascii="Arial" w:hAnsi="Arial" w:cs="Arial"/>
          <w:sz w:val="22"/>
          <w:szCs w:val="22"/>
          <w:lang w:val="sv-FI"/>
        </w:rPr>
        <w:t>bl.a.</w:t>
      </w:r>
      <w:r w:rsidR="00816AFF" w:rsidRPr="00CE0589">
        <w:rPr>
          <w:rFonts w:ascii="Arial" w:hAnsi="Arial" w:cs="Arial"/>
          <w:sz w:val="22"/>
          <w:szCs w:val="22"/>
          <w:lang w:val="sv-FI"/>
        </w:rPr>
        <w:t xml:space="preserve"> </w:t>
      </w:r>
      <w:r w:rsidR="00CE0589" w:rsidRPr="00CE0589">
        <w:rPr>
          <w:rFonts w:ascii="Arial" w:hAnsi="Arial" w:cs="Arial"/>
          <w:sz w:val="22"/>
          <w:szCs w:val="22"/>
          <w:lang w:val="sv-FI"/>
        </w:rPr>
        <w:t>protokoll från årlig service</w:t>
      </w:r>
      <w:r w:rsidR="00816AFF" w:rsidRPr="00CE0589">
        <w:rPr>
          <w:rFonts w:ascii="Arial" w:hAnsi="Arial" w:cs="Arial"/>
          <w:sz w:val="22"/>
          <w:szCs w:val="22"/>
          <w:lang w:val="sv-FI"/>
        </w:rPr>
        <w:t>)</w:t>
      </w:r>
    </w:p>
    <w:p w14:paraId="707E04FF" w14:textId="6D80C312" w:rsidR="00465696" w:rsidRPr="00CE0589" w:rsidRDefault="00465696" w:rsidP="000C18AE">
      <w:pPr>
        <w:rPr>
          <w:rFonts w:ascii="Arial" w:hAnsi="Arial" w:cs="Arial"/>
          <w:sz w:val="22"/>
          <w:szCs w:val="22"/>
          <w:lang w:val="sv-FI"/>
        </w:rPr>
      </w:pPr>
    </w:p>
    <w:p w14:paraId="707E0500" w14:textId="77777777" w:rsidR="00465696" w:rsidRPr="00CE0589" w:rsidRDefault="00465696" w:rsidP="000C18AE">
      <w:pPr>
        <w:rPr>
          <w:rFonts w:ascii="Arial" w:hAnsi="Arial" w:cs="Arial"/>
          <w:sz w:val="22"/>
          <w:szCs w:val="22"/>
          <w:lang w:val="sv-FI"/>
        </w:rPr>
      </w:pPr>
    </w:p>
    <w:p w14:paraId="707E0501" w14:textId="77777777" w:rsidR="00465696" w:rsidRPr="00CE0589" w:rsidRDefault="00465696" w:rsidP="000C18AE">
      <w:pPr>
        <w:rPr>
          <w:rFonts w:ascii="Arial" w:hAnsi="Arial" w:cs="Arial"/>
          <w:sz w:val="22"/>
          <w:szCs w:val="22"/>
          <w:lang w:val="sv-FI"/>
        </w:rPr>
      </w:pPr>
    </w:p>
    <w:p w14:paraId="707E0526" w14:textId="5C439DA0" w:rsidR="00CC1224" w:rsidRPr="00CE0589" w:rsidRDefault="00CE0589" w:rsidP="000C18AE">
      <w:pPr>
        <w:rPr>
          <w:rFonts w:ascii="Arial" w:hAnsi="Arial" w:cs="Arial"/>
          <w:b/>
          <w:i/>
          <w:sz w:val="28"/>
          <w:szCs w:val="28"/>
          <w:lang w:val="sv-FI"/>
        </w:rPr>
      </w:pPr>
      <w:r w:rsidRPr="00CE0589">
        <w:rPr>
          <w:rFonts w:ascii="Arial" w:hAnsi="Arial" w:cs="Arial"/>
          <w:b/>
          <w:i/>
          <w:sz w:val="28"/>
          <w:szCs w:val="28"/>
          <w:lang w:val="sv-FI"/>
        </w:rPr>
        <w:t>Viktigt att komma ihåg då man förflyttar sig till skyddsrummet</w:t>
      </w:r>
      <w:r w:rsidR="00CC1224" w:rsidRPr="00CE0589">
        <w:rPr>
          <w:rFonts w:ascii="Arial" w:hAnsi="Arial" w:cs="Arial"/>
          <w:b/>
          <w:i/>
          <w:sz w:val="28"/>
          <w:szCs w:val="28"/>
          <w:lang w:val="sv-FI"/>
        </w:rPr>
        <w:t>:</w:t>
      </w:r>
    </w:p>
    <w:p w14:paraId="707E0527" w14:textId="77777777" w:rsidR="00CC1224" w:rsidRPr="00CE0589" w:rsidRDefault="00CC1224" w:rsidP="000C18AE">
      <w:pPr>
        <w:rPr>
          <w:rFonts w:ascii="Arial" w:hAnsi="Arial" w:cs="Arial"/>
          <w:sz w:val="22"/>
          <w:szCs w:val="22"/>
          <w:lang w:val="sv-FI"/>
        </w:rPr>
      </w:pPr>
    </w:p>
    <w:p w14:paraId="707E0528" w14:textId="77777777" w:rsidR="005221D1" w:rsidRPr="00CE0589" w:rsidRDefault="005221D1" w:rsidP="000C18AE">
      <w:pPr>
        <w:rPr>
          <w:rFonts w:ascii="Arial" w:hAnsi="Arial" w:cs="Arial"/>
          <w:sz w:val="22"/>
          <w:szCs w:val="22"/>
          <w:lang w:val="sv-FI"/>
        </w:rPr>
      </w:pPr>
    </w:p>
    <w:p w14:paraId="707E0529" w14:textId="5CEC7FFD" w:rsidR="00CC1224" w:rsidRPr="00A431AA" w:rsidRDefault="00CE0589" w:rsidP="00CC1224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v-FI"/>
        </w:rPr>
        <w:t>Anskaffas för gemensam användning</w:t>
      </w:r>
    </w:p>
    <w:p w14:paraId="707E052A" w14:textId="77777777" w:rsidR="00A431AA" w:rsidRDefault="00A431AA" w:rsidP="00A431AA">
      <w:pPr>
        <w:ind w:left="360"/>
        <w:rPr>
          <w:rFonts w:ascii="Arial" w:hAnsi="Arial" w:cs="Arial"/>
          <w:sz w:val="22"/>
          <w:szCs w:val="22"/>
        </w:rPr>
      </w:pPr>
    </w:p>
    <w:p w14:paraId="707E052B" w14:textId="7582CDFE" w:rsidR="00A431AA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E0589">
        <w:rPr>
          <w:rFonts w:ascii="Arial" w:hAnsi="Arial" w:cs="Arial"/>
          <w:sz w:val="22"/>
          <w:szCs w:val="22"/>
        </w:rPr>
        <w:t>adio (batteri) + reservbatterier</w:t>
      </w:r>
    </w:p>
    <w:p w14:paraId="707E052C" w14:textId="73C11ED8" w:rsidR="00A431AA" w:rsidRPr="00CE0589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t</w:t>
      </w:r>
      <w:r w:rsidR="00CE0589" w:rsidRPr="00CE0589">
        <w:rPr>
          <w:rFonts w:ascii="Arial" w:hAnsi="Arial" w:cs="Arial"/>
          <w:sz w:val="22"/>
          <w:szCs w:val="22"/>
          <w:lang w:val="sv-FI"/>
        </w:rPr>
        <w:t>rådtelefon (om det finns uttag i skyddsrummet)</w:t>
      </w:r>
    </w:p>
    <w:p w14:paraId="707E052D" w14:textId="7FAF4B80" w:rsidR="00A431AA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E0589">
        <w:rPr>
          <w:rFonts w:ascii="Arial" w:hAnsi="Arial" w:cs="Arial"/>
          <w:sz w:val="22"/>
          <w:szCs w:val="22"/>
        </w:rPr>
        <w:t>tädutrustning, skräppåsar</w:t>
      </w:r>
    </w:p>
    <w:p w14:paraId="707E052E" w14:textId="0BE8E69D" w:rsidR="00A431AA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E0589">
        <w:rPr>
          <w:rFonts w:ascii="Arial" w:hAnsi="Arial" w:cs="Arial"/>
          <w:sz w:val="22"/>
          <w:szCs w:val="22"/>
        </w:rPr>
        <w:t>icklampor + reservbatterier</w:t>
      </w:r>
    </w:p>
    <w:p w14:paraId="707E052F" w14:textId="20157926" w:rsidR="00A431AA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E0589">
        <w:rPr>
          <w:rFonts w:ascii="Arial" w:hAnsi="Arial" w:cs="Arial"/>
          <w:sz w:val="22"/>
          <w:szCs w:val="22"/>
        </w:rPr>
        <w:t>karvsladdar och</w:t>
      </w:r>
      <w:r>
        <w:rPr>
          <w:rFonts w:ascii="Arial" w:hAnsi="Arial" w:cs="Arial"/>
          <w:sz w:val="22"/>
          <w:szCs w:val="22"/>
        </w:rPr>
        <w:t xml:space="preserve"> -uttag</w:t>
      </w:r>
    </w:p>
    <w:p w14:paraId="707E0530" w14:textId="34F7BAE4" w:rsidR="00A431AA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tätningsmaterial</w:t>
      </w:r>
    </w:p>
    <w:p w14:paraId="707E0531" w14:textId="52B50E10" w:rsidR="00A431AA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skyddsdräkter (regnkläder, andningsskydd)</w:t>
      </w:r>
    </w:p>
    <w:p w14:paraId="707E0532" w14:textId="6ABFEEE5" w:rsidR="00A431AA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instruktionsböcker</w:t>
      </w:r>
    </w:p>
    <w:p w14:paraId="707E0533" w14:textId="6A301EFA" w:rsidR="00A431AA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bord och stolar</w:t>
      </w:r>
    </w:p>
    <w:p w14:paraId="707E0534" w14:textId="4226C12C" w:rsidR="00A431AA" w:rsidRPr="00A1569F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v</w:t>
      </w:r>
      <w:r w:rsidRPr="00A1569F">
        <w:rPr>
          <w:rFonts w:ascii="Arial" w:hAnsi="Arial" w:cs="Arial"/>
          <w:sz w:val="22"/>
          <w:szCs w:val="22"/>
          <w:lang w:val="sv-FI"/>
        </w:rPr>
        <w:t>åningssängar eller material för att bygga sådana</w:t>
      </w:r>
    </w:p>
    <w:p w14:paraId="707E0535" w14:textId="04233C07" w:rsidR="00A971DC" w:rsidRPr="00A1569F" w:rsidRDefault="00A1569F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m</w:t>
      </w:r>
      <w:r w:rsidRPr="00A1569F">
        <w:rPr>
          <w:rFonts w:ascii="Arial" w:hAnsi="Arial" w:cs="Arial"/>
          <w:sz w:val="22"/>
          <w:szCs w:val="22"/>
          <w:lang w:val="sv-FI"/>
        </w:rPr>
        <w:t>ellanväggsmaterial,</w:t>
      </w:r>
      <w:r>
        <w:rPr>
          <w:rFonts w:ascii="Arial" w:hAnsi="Arial" w:cs="Arial"/>
          <w:sz w:val="22"/>
          <w:szCs w:val="22"/>
          <w:lang w:val="sv-FI"/>
        </w:rPr>
        <w:t xml:space="preserve"> för att göra avskil</w:t>
      </w:r>
      <w:r w:rsidRPr="00A1569F">
        <w:rPr>
          <w:rFonts w:ascii="Arial" w:hAnsi="Arial" w:cs="Arial"/>
          <w:sz w:val="22"/>
          <w:szCs w:val="22"/>
          <w:lang w:val="sv-FI"/>
        </w:rPr>
        <w:t>da rum</w:t>
      </w:r>
    </w:p>
    <w:p w14:paraId="707E0536" w14:textId="77777777" w:rsidR="00A971DC" w:rsidRPr="00A1569F" w:rsidRDefault="00A971DC" w:rsidP="00A971DC">
      <w:pPr>
        <w:rPr>
          <w:rFonts w:ascii="Arial" w:hAnsi="Arial" w:cs="Arial"/>
          <w:sz w:val="22"/>
          <w:szCs w:val="22"/>
          <w:lang w:val="sv-FI"/>
        </w:rPr>
      </w:pPr>
    </w:p>
    <w:p w14:paraId="707E0537" w14:textId="77777777" w:rsidR="005221D1" w:rsidRPr="00A1569F" w:rsidRDefault="005221D1" w:rsidP="00A971DC">
      <w:pPr>
        <w:rPr>
          <w:rFonts w:ascii="Arial" w:hAnsi="Arial" w:cs="Arial"/>
          <w:sz w:val="22"/>
          <w:szCs w:val="22"/>
          <w:lang w:val="sv-FI"/>
        </w:rPr>
      </w:pPr>
    </w:p>
    <w:p w14:paraId="707E0538" w14:textId="53DA0335" w:rsidR="00A971DC" w:rsidRPr="00A1569F" w:rsidRDefault="00A1569F" w:rsidP="00A971DC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  <w:lang w:val="sv-FI"/>
        </w:rPr>
      </w:pPr>
      <w:r w:rsidRPr="00A1569F">
        <w:rPr>
          <w:rFonts w:ascii="Arial" w:hAnsi="Arial" w:cs="Arial"/>
          <w:b/>
          <w:sz w:val="22"/>
          <w:szCs w:val="22"/>
          <w:lang w:val="sv-FI"/>
        </w:rPr>
        <w:t>Var och en tar med sig</w:t>
      </w:r>
    </w:p>
    <w:p w14:paraId="707E0539" w14:textId="77777777" w:rsidR="00A971DC" w:rsidRPr="00A1569F" w:rsidRDefault="00A971DC" w:rsidP="00A971DC">
      <w:pPr>
        <w:ind w:left="360"/>
        <w:rPr>
          <w:rFonts w:ascii="Arial" w:hAnsi="Arial" w:cs="Arial"/>
          <w:sz w:val="22"/>
          <w:szCs w:val="22"/>
          <w:lang w:val="sv-FI"/>
        </w:rPr>
      </w:pPr>
    </w:p>
    <w:p w14:paraId="707E053A" w14:textId="3CFF48A1" w:rsidR="00A431AA" w:rsidRPr="00E35A7E" w:rsidRDefault="00E35A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 w:rsidRPr="00E35A7E">
        <w:rPr>
          <w:rFonts w:ascii="Arial" w:hAnsi="Arial" w:cs="Arial"/>
          <w:sz w:val="22"/>
          <w:szCs w:val="22"/>
          <w:lang w:val="sv-FI"/>
        </w:rPr>
        <w:t>matvaror</w:t>
      </w:r>
      <w:r w:rsidR="00A971DC" w:rsidRPr="00E35A7E">
        <w:rPr>
          <w:rFonts w:ascii="Arial" w:hAnsi="Arial" w:cs="Arial"/>
          <w:sz w:val="22"/>
          <w:szCs w:val="22"/>
          <w:lang w:val="sv-FI"/>
        </w:rPr>
        <w:t xml:space="preserve"> (</w:t>
      </w:r>
      <w:r w:rsidRPr="00E35A7E">
        <w:rPr>
          <w:rFonts w:ascii="Arial" w:hAnsi="Arial" w:cs="Arial"/>
          <w:sz w:val="22"/>
          <w:szCs w:val="22"/>
          <w:lang w:val="sv-FI"/>
        </w:rPr>
        <w:t>hemförråd</w:t>
      </w:r>
      <w:r w:rsidR="00A971DC" w:rsidRPr="00E35A7E">
        <w:rPr>
          <w:rFonts w:ascii="Arial" w:hAnsi="Arial" w:cs="Arial"/>
          <w:sz w:val="22"/>
          <w:szCs w:val="22"/>
          <w:lang w:val="sv-FI"/>
        </w:rPr>
        <w:t xml:space="preserve">) </w:t>
      </w:r>
      <w:r w:rsidRPr="00E35A7E">
        <w:rPr>
          <w:rFonts w:ascii="Arial" w:hAnsi="Arial" w:cs="Arial"/>
          <w:sz w:val="22"/>
          <w:szCs w:val="22"/>
          <w:lang w:val="sv-FI"/>
        </w:rPr>
        <w:t>enligt behov för 2-3 dygn (används utan tillagning och god hållbarhet</w:t>
      </w:r>
      <w:r w:rsidR="00A971DC" w:rsidRPr="00E35A7E">
        <w:rPr>
          <w:rFonts w:ascii="Arial" w:hAnsi="Arial" w:cs="Arial"/>
          <w:sz w:val="22"/>
          <w:szCs w:val="22"/>
          <w:lang w:val="sv-FI"/>
        </w:rPr>
        <w:t>)</w:t>
      </w:r>
    </w:p>
    <w:p w14:paraId="707E053B" w14:textId="7F2921C7" w:rsidR="00A971DC" w:rsidRDefault="00E35A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drycker</w:t>
      </w:r>
    </w:p>
    <w:p w14:paraId="707E053C" w14:textId="38560309" w:rsidR="00A971DC" w:rsidRDefault="00E35A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bestick, konservöppnare</w:t>
      </w:r>
    </w:p>
    <w:p w14:paraId="707E053D" w14:textId="221FADDD" w:rsidR="00A971DC" w:rsidRDefault="00A215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35A7E">
        <w:rPr>
          <w:rFonts w:ascii="Arial" w:hAnsi="Arial" w:cs="Arial"/>
          <w:sz w:val="22"/>
          <w:szCs w:val="22"/>
        </w:rPr>
        <w:t>ersonliga mediciner och sårvårdsprodukter</w:t>
      </w:r>
    </w:p>
    <w:p w14:paraId="707E053E" w14:textId="78FA7C55" w:rsidR="00A971DC" w:rsidRPr="00A2157E" w:rsidRDefault="00A215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p</w:t>
      </w:r>
      <w:r w:rsidR="00E35A7E" w:rsidRPr="00A2157E">
        <w:rPr>
          <w:rFonts w:ascii="Arial" w:hAnsi="Arial" w:cs="Arial"/>
          <w:sz w:val="22"/>
          <w:szCs w:val="22"/>
          <w:lang w:val="sv-FI"/>
        </w:rPr>
        <w:t xml:space="preserve">rodukter för skötande av den personliga hygienen (handduk, servetter, savetter, tvål, tandborste, </w:t>
      </w:r>
      <w:r w:rsidRPr="00A2157E">
        <w:rPr>
          <w:rFonts w:ascii="Arial" w:hAnsi="Arial" w:cs="Arial"/>
          <w:sz w:val="22"/>
          <w:szCs w:val="22"/>
          <w:lang w:val="sv-FI"/>
        </w:rPr>
        <w:t>babyvårdsprodukter, o.s.v.)</w:t>
      </w:r>
    </w:p>
    <w:p w14:paraId="707E053F" w14:textId="7624E350" w:rsidR="00124D8B" w:rsidRPr="00A2157E" w:rsidRDefault="00A215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 w:rsidRPr="00A2157E">
        <w:rPr>
          <w:rFonts w:ascii="Arial" w:hAnsi="Arial" w:cs="Arial"/>
          <w:sz w:val="22"/>
          <w:szCs w:val="22"/>
          <w:lang w:val="sv-FI"/>
        </w:rPr>
        <w:t>kläder</w:t>
      </w:r>
      <w:r w:rsidR="00124D8B" w:rsidRPr="00A2157E">
        <w:rPr>
          <w:rFonts w:ascii="Arial" w:hAnsi="Arial" w:cs="Arial"/>
          <w:sz w:val="22"/>
          <w:szCs w:val="22"/>
          <w:lang w:val="sv-FI"/>
        </w:rPr>
        <w:t xml:space="preserve"> (</w:t>
      </w:r>
      <w:r w:rsidRPr="00A2157E">
        <w:rPr>
          <w:rFonts w:ascii="Arial" w:hAnsi="Arial" w:cs="Arial"/>
          <w:sz w:val="22"/>
          <w:szCs w:val="22"/>
          <w:lang w:val="sv-FI"/>
        </w:rPr>
        <w:t>i skyddsrummet klädsel enligt flerskikts principen, både för svalt och kallt)</w:t>
      </w:r>
    </w:p>
    <w:p w14:paraId="707E0540" w14:textId="55A1CDEE" w:rsidR="00124D8B" w:rsidRPr="00A2157E" w:rsidRDefault="00A215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 w:rsidRPr="00A2157E">
        <w:rPr>
          <w:rFonts w:ascii="Arial" w:hAnsi="Arial" w:cs="Arial"/>
          <w:sz w:val="22"/>
          <w:szCs w:val="22"/>
          <w:lang w:val="sv-FI"/>
        </w:rPr>
        <w:t>sängkläder</w:t>
      </w:r>
      <w:r w:rsidR="00124D8B" w:rsidRPr="00A2157E">
        <w:rPr>
          <w:rFonts w:ascii="Arial" w:hAnsi="Arial" w:cs="Arial"/>
          <w:sz w:val="22"/>
          <w:szCs w:val="22"/>
          <w:lang w:val="sv-FI"/>
        </w:rPr>
        <w:t xml:space="preserve"> (</w:t>
      </w:r>
      <w:r w:rsidRPr="00A2157E">
        <w:rPr>
          <w:rFonts w:ascii="Arial" w:hAnsi="Arial" w:cs="Arial"/>
          <w:sz w:val="22"/>
          <w:szCs w:val="22"/>
          <w:lang w:val="sv-FI"/>
        </w:rPr>
        <w:t>t.ex. sovsäck, liggunderlag</w:t>
      </w:r>
      <w:r w:rsidR="00124D8B" w:rsidRPr="00A2157E">
        <w:rPr>
          <w:rFonts w:ascii="Arial" w:hAnsi="Arial" w:cs="Arial"/>
          <w:sz w:val="22"/>
          <w:szCs w:val="22"/>
          <w:lang w:val="sv-FI"/>
        </w:rPr>
        <w:t>)</w:t>
      </w:r>
    </w:p>
    <w:p w14:paraId="707E0541" w14:textId="197FEEF8" w:rsidR="00A971DC" w:rsidRDefault="00A215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FI"/>
        </w:rPr>
        <w:t>ficklampa + reservbatterier</w:t>
      </w:r>
    </w:p>
    <w:p w14:paraId="707E0542" w14:textId="23B071FC" w:rsidR="00A971DC" w:rsidRPr="00A2157E" w:rsidRDefault="00A215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 w:rsidRPr="00A2157E">
        <w:rPr>
          <w:rFonts w:ascii="Arial" w:hAnsi="Arial" w:cs="Arial"/>
          <w:sz w:val="22"/>
          <w:szCs w:val="22"/>
          <w:lang w:val="sv-FI"/>
        </w:rPr>
        <w:t>tid</w:t>
      </w:r>
      <w:r w:rsidR="000609B7">
        <w:rPr>
          <w:rFonts w:ascii="Arial" w:hAnsi="Arial" w:cs="Arial"/>
          <w:sz w:val="22"/>
          <w:szCs w:val="22"/>
          <w:lang w:val="sv-FI"/>
        </w:rPr>
        <w:t>s</w:t>
      </w:r>
      <w:r w:rsidRPr="00A2157E">
        <w:rPr>
          <w:rFonts w:ascii="Arial" w:hAnsi="Arial" w:cs="Arial"/>
          <w:sz w:val="22"/>
          <w:szCs w:val="22"/>
          <w:lang w:val="sv-FI"/>
        </w:rPr>
        <w:t>fördriv</w:t>
      </w:r>
      <w:r w:rsidR="00A971DC" w:rsidRPr="00A2157E">
        <w:rPr>
          <w:rFonts w:ascii="Arial" w:hAnsi="Arial" w:cs="Arial"/>
          <w:sz w:val="22"/>
          <w:szCs w:val="22"/>
          <w:lang w:val="sv-FI"/>
        </w:rPr>
        <w:t xml:space="preserve"> (</w:t>
      </w:r>
      <w:r w:rsidRPr="00A2157E">
        <w:rPr>
          <w:rFonts w:ascii="Arial" w:hAnsi="Arial" w:cs="Arial"/>
          <w:sz w:val="22"/>
          <w:szCs w:val="22"/>
          <w:lang w:val="sv-FI"/>
        </w:rPr>
        <w:t>böcker, spel, papper, pennor, instrument</w:t>
      </w:r>
      <w:r>
        <w:rPr>
          <w:rFonts w:ascii="Arial" w:hAnsi="Arial" w:cs="Arial"/>
          <w:sz w:val="22"/>
          <w:szCs w:val="22"/>
          <w:lang w:val="sv-FI"/>
        </w:rPr>
        <w:t>, o.s.v.)</w:t>
      </w:r>
    </w:p>
    <w:p w14:paraId="707E0543" w14:textId="6FBEE04D" w:rsidR="00A971DC" w:rsidRDefault="00A2157E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öronproppar</w:t>
      </w:r>
    </w:p>
    <w:p w14:paraId="707E0544" w14:textId="77777777" w:rsidR="005221D1" w:rsidRDefault="005221D1" w:rsidP="005221D1">
      <w:pPr>
        <w:rPr>
          <w:rFonts w:ascii="Arial" w:hAnsi="Arial" w:cs="Arial"/>
          <w:sz w:val="22"/>
          <w:szCs w:val="22"/>
        </w:rPr>
      </w:pPr>
    </w:p>
    <w:p w14:paraId="707E0545" w14:textId="77777777" w:rsidR="005221D1" w:rsidRDefault="005221D1" w:rsidP="005221D1">
      <w:pPr>
        <w:rPr>
          <w:rFonts w:ascii="Arial" w:hAnsi="Arial" w:cs="Arial"/>
          <w:sz w:val="22"/>
          <w:szCs w:val="22"/>
        </w:rPr>
      </w:pPr>
    </w:p>
    <w:p w14:paraId="707E0546" w14:textId="5F09910F" w:rsidR="005221D1" w:rsidRPr="00A2157E" w:rsidRDefault="00A2157E" w:rsidP="005221D1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  <w:lang w:val="sv-FI"/>
        </w:rPr>
      </w:pPr>
      <w:r w:rsidRPr="00A2157E">
        <w:rPr>
          <w:rFonts w:ascii="Arial" w:hAnsi="Arial" w:cs="Arial"/>
          <w:b/>
          <w:sz w:val="22"/>
          <w:szCs w:val="22"/>
          <w:lang w:val="sv-FI"/>
        </w:rPr>
        <w:t>Till skyddsrummet får man INTE ta</w:t>
      </w:r>
      <w:r>
        <w:rPr>
          <w:rFonts w:ascii="Arial" w:hAnsi="Arial" w:cs="Arial"/>
          <w:b/>
          <w:sz w:val="22"/>
          <w:szCs w:val="22"/>
          <w:lang w:val="sv-FI"/>
        </w:rPr>
        <w:t xml:space="preserve"> med</w:t>
      </w:r>
    </w:p>
    <w:p w14:paraId="707E0547" w14:textId="77777777" w:rsidR="005221D1" w:rsidRPr="00A2157E" w:rsidRDefault="005221D1" w:rsidP="005221D1">
      <w:pPr>
        <w:ind w:left="360"/>
        <w:rPr>
          <w:rFonts w:ascii="Arial" w:hAnsi="Arial" w:cs="Arial"/>
          <w:sz w:val="22"/>
          <w:szCs w:val="22"/>
          <w:lang w:val="sv-FI"/>
        </w:rPr>
      </w:pPr>
    </w:p>
    <w:p w14:paraId="707E0548" w14:textId="2B555077" w:rsidR="005221D1" w:rsidRDefault="00A2157E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alkohol</w:t>
      </w:r>
    </w:p>
    <w:p w14:paraId="707E0549" w14:textId="6C585478" w:rsidR="005221D1" w:rsidRDefault="00A2157E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droger</w:t>
      </w:r>
    </w:p>
    <w:p w14:paraId="707E054A" w14:textId="52B16AF3" w:rsidR="005221D1" w:rsidRDefault="00A2157E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vapen</w:t>
      </w:r>
    </w:p>
    <w:p w14:paraId="707E054B" w14:textId="1A4FF625" w:rsidR="005221D1" w:rsidRPr="00A2157E" w:rsidRDefault="00A2157E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a</w:t>
      </w:r>
      <w:r w:rsidRPr="00A2157E">
        <w:rPr>
          <w:rFonts w:ascii="Arial" w:hAnsi="Arial" w:cs="Arial"/>
          <w:sz w:val="22"/>
          <w:szCs w:val="22"/>
          <w:lang w:val="sv-FI"/>
        </w:rPr>
        <w:t>pparater som alstrar värme ( gaskök, stormlykta, o.s.v)</w:t>
      </w:r>
    </w:p>
    <w:p w14:paraId="707E054C" w14:textId="313CD8A9" w:rsidR="005221D1" w:rsidRPr="00A2157E" w:rsidRDefault="00A2157E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ä</w:t>
      </w:r>
      <w:r w:rsidRPr="00A2157E">
        <w:rPr>
          <w:rFonts w:ascii="Arial" w:hAnsi="Arial" w:cs="Arial"/>
          <w:sz w:val="22"/>
          <w:szCs w:val="22"/>
          <w:lang w:val="sv-FI"/>
        </w:rPr>
        <w:t>mnen som orsakar dålig lukt</w:t>
      </w:r>
    </w:p>
    <w:p w14:paraId="707E054D" w14:textId="4087AE50" w:rsidR="000751C7" w:rsidRPr="000609B7" w:rsidRDefault="00A2157E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husdjur</w:t>
      </w:r>
      <w:r w:rsidR="000751C7" w:rsidRPr="00A2157E">
        <w:rPr>
          <w:rFonts w:ascii="Arial" w:hAnsi="Arial" w:cs="Arial"/>
          <w:sz w:val="22"/>
          <w:szCs w:val="22"/>
          <w:lang w:val="sv-FI"/>
        </w:rPr>
        <w:t xml:space="preserve"> (</w:t>
      </w:r>
      <w:r w:rsidRPr="00A2157E">
        <w:rPr>
          <w:rFonts w:ascii="Arial" w:hAnsi="Arial" w:cs="Arial"/>
          <w:sz w:val="22"/>
          <w:szCs w:val="22"/>
          <w:lang w:val="sv-FI"/>
        </w:rPr>
        <w:t>husdjuren lämnas i bostaden eller i källarutry</w:t>
      </w:r>
      <w:r>
        <w:rPr>
          <w:rFonts w:ascii="Arial" w:hAnsi="Arial" w:cs="Arial"/>
          <w:sz w:val="22"/>
          <w:szCs w:val="22"/>
          <w:lang w:val="sv-FI"/>
        </w:rPr>
        <w:t>m</w:t>
      </w:r>
      <w:r w:rsidRPr="00A2157E">
        <w:rPr>
          <w:rFonts w:ascii="Arial" w:hAnsi="Arial" w:cs="Arial"/>
          <w:sz w:val="22"/>
          <w:szCs w:val="22"/>
          <w:lang w:val="sv-FI"/>
        </w:rPr>
        <w:t xml:space="preserve">men nära skyddsrummet och man ordnar med mat och vatten åt dem. </w:t>
      </w:r>
      <w:r w:rsidRPr="000609B7">
        <w:rPr>
          <w:rFonts w:ascii="Arial" w:hAnsi="Arial" w:cs="Arial"/>
          <w:sz w:val="22"/>
          <w:szCs w:val="22"/>
          <w:lang w:val="sv-FI"/>
        </w:rPr>
        <w:t>Om man hamnar att stanna i skyddsrummet längre än ett dygn</w:t>
      </w:r>
      <w:r w:rsidR="000609B7" w:rsidRPr="000609B7">
        <w:rPr>
          <w:rFonts w:ascii="Arial" w:hAnsi="Arial" w:cs="Arial"/>
          <w:sz w:val="22"/>
          <w:szCs w:val="22"/>
          <w:lang w:val="sv-FI"/>
        </w:rPr>
        <w:t>, kan någon emellanåt sköta om djuren.</w:t>
      </w:r>
      <w:r w:rsidR="000751C7" w:rsidRPr="000609B7">
        <w:rPr>
          <w:rFonts w:ascii="Arial" w:hAnsi="Arial" w:cs="Arial"/>
          <w:sz w:val="22"/>
          <w:szCs w:val="22"/>
          <w:lang w:val="sv-FI"/>
        </w:rPr>
        <w:t>)</w:t>
      </w:r>
    </w:p>
    <w:p w14:paraId="707E054F" w14:textId="56A81180" w:rsidR="000751C7" w:rsidRPr="000609B7" w:rsidRDefault="000609B7" w:rsidP="000751C7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rökning är förbjuden i skyddsrummet.</w:t>
      </w:r>
    </w:p>
    <w:p w14:paraId="707E0550" w14:textId="77777777" w:rsidR="00AD7CCD" w:rsidRPr="000609B7" w:rsidRDefault="00AD7CCD" w:rsidP="000C18AE">
      <w:pPr>
        <w:rPr>
          <w:rFonts w:ascii="Arial" w:hAnsi="Arial" w:cs="Arial"/>
          <w:sz w:val="22"/>
          <w:szCs w:val="22"/>
          <w:lang w:val="sv-FI"/>
        </w:rPr>
      </w:pPr>
    </w:p>
    <w:sectPr w:rsidR="00AD7CCD" w:rsidRPr="000609B7" w:rsidSect="00AF353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993" w:left="1134" w:header="284" w:footer="3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0553" w14:textId="77777777" w:rsidR="005F4BE3" w:rsidRDefault="005F4BE3">
      <w:r>
        <w:separator/>
      </w:r>
    </w:p>
  </w:endnote>
  <w:endnote w:type="continuationSeparator" w:id="0">
    <w:p w14:paraId="707E0554" w14:textId="77777777" w:rsidR="005F4BE3" w:rsidRDefault="005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5D" w14:textId="1C7EAB28" w:rsidR="00D65984" w:rsidRPr="00234369" w:rsidRDefault="00DE6814" w:rsidP="002A78B9">
    <w:pPr>
      <w:pStyle w:val="Sidfot"/>
      <w:tabs>
        <w:tab w:val="clear" w:pos="4153"/>
        <w:tab w:val="clear" w:pos="8306"/>
        <w:tab w:val="left" w:pos="2977"/>
        <w:tab w:val="left" w:pos="5529"/>
        <w:tab w:val="left" w:pos="7938"/>
      </w:tabs>
      <w:ind w:left="-709" w:right="-71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v-FI" w:eastAsia="sv-FI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7E0566" wp14:editId="5DAE5D3E">
              <wp:simplePos x="0" y="0"/>
              <wp:positionH relativeFrom="page">
                <wp:posOffset>252095</wp:posOffset>
              </wp:positionH>
              <wp:positionV relativeFrom="page">
                <wp:posOffset>10123170</wp:posOffset>
              </wp:positionV>
              <wp:extent cx="7067550" cy="0"/>
              <wp:effectExtent l="13970" t="17145" r="14605" b="20955"/>
              <wp:wrapTight wrapText="bothSides">
                <wp:wrapPolygon edited="0">
                  <wp:start x="0" y="-2147483648"/>
                  <wp:lineTo x="0" y="-2147483648"/>
                  <wp:lineTo x="745" y="-2147483648"/>
                  <wp:lineTo x="745" y="-2147483648"/>
                  <wp:lineTo x="0" y="-2147483648"/>
                </wp:wrapPolygon>
              </wp:wrapTight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C9036" id="Line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797.1pt" to="576.35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X0FA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" strokeweight="2pt">
              <w10:wrap type="tight" anchorx="page" anchory="page"/>
            </v:line>
          </w:pict>
        </mc:Fallback>
      </mc:AlternateContent>
    </w:r>
    <w:r w:rsidR="0040480D">
      <w:rPr>
        <w:rFonts w:ascii="Arial" w:hAnsi="Arial" w:cs="Arial"/>
        <w:sz w:val="16"/>
        <w:szCs w:val="16"/>
      </w:rPr>
      <w:t>Wolffintie 36 (F12), 652</w:t>
    </w:r>
    <w:r w:rsidR="00D65984">
      <w:rPr>
        <w:rFonts w:ascii="Arial" w:hAnsi="Arial" w:cs="Arial"/>
        <w:sz w:val="16"/>
        <w:szCs w:val="16"/>
      </w:rPr>
      <w:t>00</w:t>
    </w:r>
    <w:r w:rsidR="00231BA9">
      <w:rPr>
        <w:rFonts w:ascii="Arial" w:hAnsi="Arial" w:cs="Arial"/>
        <w:sz w:val="16"/>
        <w:szCs w:val="16"/>
      </w:rPr>
      <w:t xml:space="preserve"> Vaasa </w:t>
    </w:r>
    <w:r w:rsidR="00231BA9">
      <w:rPr>
        <w:rFonts w:ascii="Arial" w:hAnsi="Arial" w:cs="Arial"/>
        <w:sz w:val="16"/>
        <w:szCs w:val="16"/>
      </w:rPr>
      <w:tab/>
      <w:t>puh.</w:t>
    </w:r>
    <w:r w:rsidR="00AF353A" w:rsidRPr="003B6AC9">
      <w:rPr>
        <w:rFonts w:ascii="Arial" w:hAnsi="Arial" w:cs="Arial"/>
        <w:sz w:val="16"/>
        <w:szCs w:val="16"/>
      </w:rPr>
      <w:t>06</w:t>
    </w:r>
    <w:r w:rsidR="00231BA9">
      <w:rPr>
        <w:rFonts w:ascii="Arial" w:hAnsi="Arial" w:cs="Arial"/>
        <w:sz w:val="16"/>
        <w:szCs w:val="16"/>
      </w:rPr>
      <w:t xml:space="preserve"> </w:t>
    </w:r>
    <w:r w:rsidR="00AF353A" w:rsidRPr="003B6AC9">
      <w:rPr>
        <w:rFonts w:ascii="Arial" w:hAnsi="Arial" w:cs="Arial"/>
        <w:sz w:val="16"/>
        <w:szCs w:val="16"/>
      </w:rPr>
      <w:t>325</w:t>
    </w:r>
    <w:r w:rsidR="00D65984" w:rsidRPr="003B6AC9">
      <w:rPr>
        <w:rFonts w:ascii="Arial" w:hAnsi="Arial" w:cs="Arial"/>
        <w:sz w:val="16"/>
        <w:szCs w:val="16"/>
      </w:rPr>
      <w:t xml:space="preserve"> 1444</w:t>
    </w:r>
    <w:r w:rsidR="00D65984" w:rsidRPr="003B6AC9">
      <w:rPr>
        <w:rFonts w:ascii="Arial" w:hAnsi="Arial" w:cs="Arial"/>
        <w:sz w:val="16"/>
        <w:szCs w:val="16"/>
      </w:rPr>
      <w:tab/>
    </w:r>
    <w:r w:rsidR="00D65984" w:rsidRPr="003B6AC9">
      <w:rPr>
        <w:rFonts w:ascii="Arial" w:hAnsi="Arial" w:cs="Arial"/>
        <w:sz w:val="16"/>
        <w:szCs w:val="16"/>
      </w:rPr>
      <w:tab/>
    </w:r>
    <w:hyperlink r:id="rId1" w:history="1">
      <w:r w:rsidR="00D65984" w:rsidRPr="008E01D8">
        <w:rPr>
          <w:rStyle w:val="Hyperlnk"/>
          <w:rFonts w:ascii="Arial" w:hAnsi="Arial" w:cs="Arial"/>
          <w:sz w:val="16"/>
          <w:szCs w:val="16"/>
        </w:rPr>
        <w:t>www.pohjanmaanpelastuslaitos.fi</w:t>
      </w:r>
    </w:hyperlink>
    <w:r w:rsidR="00D65984">
      <w:rPr>
        <w:rFonts w:ascii="Arial" w:hAnsi="Arial" w:cs="Arial"/>
        <w:sz w:val="16"/>
        <w:szCs w:val="16"/>
      </w:rPr>
      <w:br/>
    </w:r>
    <w:r w:rsidR="0040480D">
      <w:rPr>
        <w:rFonts w:ascii="Arial" w:hAnsi="Arial" w:cs="Arial"/>
        <w:noProof/>
        <w:sz w:val="16"/>
        <w:szCs w:val="16"/>
      </w:rPr>
      <w:t>Wolffskavägen 36 (F12)</w:t>
    </w:r>
    <w:r w:rsidR="00D65984">
      <w:rPr>
        <w:rFonts w:ascii="Arial" w:hAnsi="Arial" w:cs="Arial"/>
        <w:sz w:val="16"/>
        <w:szCs w:val="16"/>
      </w:rPr>
      <w:t xml:space="preserve">, </w:t>
    </w:r>
    <w:r w:rsidR="00231BA9">
      <w:rPr>
        <w:rFonts w:ascii="Arial" w:hAnsi="Arial" w:cs="Arial"/>
        <w:sz w:val="16"/>
        <w:szCs w:val="16"/>
      </w:rPr>
      <w:t>65100 Vasa</w:t>
    </w:r>
    <w:r w:rsidR="00231BA9">
      <w:rPr>
        <w:rFonts w:ascii="Arial" w:hAnsi="Arial" w:cs="Arial"/>
        <w:sz w:val="16"/>
        <w:szCs w:val="16"/>
      </w:rPr>
      <w:tab/>
      <w:t>Int.tfn</w:t>
    </w:r>
    <w:r w:rsidR="00D65984" w:rsidRPr="003B6AC9">
      <w:rPr>
        <w:rFonts w:ascii="Arial" w:hAnsi="Arial" w:cs="Arial"/>
        <w:sz w:val="16"/>
        <w:szCs w:val="16"/>
      </w:rPr>
      <w:t>+358 6</w:t>
    </w:r>
    <w:r w:rsidR="00231BA9">
      <w:rPr>
        <w:rFonts w:ascii="Arial" w:hAnsi="Arial" w:cs="Arial"/>
        <w:sz w:val="16"/>
        <w:szCs w:val="16"/>
      </w:rPr>
      <w:t xml:space="preserve"> </w:t>
    </w:r>
    <w:r w:rsidR="00D65984" w:rsidRPr="003B6AC9">
      <w:rPr>
        <w:rFonts w:ascii="Arial" w:hAnsi="Arial" w:cs="Arial"/>
        <w:sz w:val="16"/>
        <w:szCs w:val="16"/>
      </w:rPr>
      <w:t>325 1444</w:t>
    </w:r>
    <w:r w:rsidR="00D65984" w:rsidRPr="003B6AC9">
      <w:rPr>
        <w:rFonts w:ascii="Arial" w:hAnsi="Arial" w:cs="Arial"/>
        <w:sz w:val="16"/>
        <w:szCs w:val="16"/>
      </w:rPr>
      <w:tab/>
    </w:r>
    <w:r w:rsidR="00D65984" w:rsidRPr="003B6AC9">
      <w:rPr>
        <w:rFonts w:ascii="Arial" w:hAnsi="Arial" w:cs="Arial"/>
        <w:sz w:val="16"/>
        <w:szCs w:val="16"/>
      </w:rPr>
      <w:tab/>
      <w:t>Y-tunnus, F</w:t>
    </w:r>
    <w:r w:rsidR="00231BA9">
      <w:rPr>
        <w:rFonts w:ascii="Arial" w:hAnsi="Arial" w:cs="Arial"/>
        <w:sz w:val="16"/>
        <w:szCs w:val="16"/>
      </w:rPr>
      <w:t>O</w:t>
    </w:r>
    <w:r w:rsidR="00D65984" w:rsidRPr="003B6AC9">
      <w:rPr>
        <w:rFonts w:ascii="Arial" w:hAnsi="Arial" w:cs="Arial"/>
        <w:sz w:val="16"/>
        <w:szCs w:val="16"/>
      </w:rPr>
      <w:t>-</w:t>
    </w:r>
    <w:r w:rsidR="00D65984" w:rsidRPr="003B6AC9">
      <w:rPr>
        <w:rFonts w:ascii="Arial" w:hAnsi="Arial" w:cs="Arial"/>
        <w:noProof/>
        <w:sz w:val="16"/>
        <w:szCs w:val="16"/>
      </w:rPr>
      <w:t>nummer</w:t>
    </w:r>
    <w:r w:rsidR="00D65984" w:rsidRPr="003B6AC9">
      <w:rPr>
        <w:rFonts w:ascii="Arial" w:hAnsi="Arial" w:cs="Arial"/>
        <w:sz w:val="16"/>
        <w:szCs w:val="16"/>
      </w:rPr>
      <w:t xml:space="preserve"> 0209602-6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62" w14:textId="1A890362" w:rsidR="00D65984" w:rsidRDefault="00DE6814" w:rsidP="00127BD0">
    <w:pPr>
      <w:pStyle w:val="Sidfot"/>
      <w:tabs>
        <w:tab w:val="clear" w:pos="4153"/>
        <w:tab w:val="clear" w:pos="8306"/>
        <w:tab w:val="left" w:pos="2268"/>
        <w:tab w:val="left" w:pos="4395"/>
        <w:tab w:val="left" w:pos="6379"/>
      </w:tabs>
      <w:ind w:left="-851"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v-FI" w:eastAsia="sv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7E0569" wp14:editId="636AFD6C">
              <wp:simplePos x="0" y="0"/>
              <wp:positionH relativeFrom="column">
                <wp:posOffset>-534035</wp:posOffset>
              </wp:positionH>
              <wp:positionV relativeFrom="paragraph">
                <wp:posOffset>137160</wp:posOffset>
              </wp:positionV>
              <wp:extent cx="7191375" cy="0"/>
              <wp:effectExtent l="18415" t="13335" r="19685" b="1524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0CF8E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0.8pt" to="52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X1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" strokeweight="2pt"/>
          </w:pict>
        </mc:Fallback>
      </mc:AlternateContent>
    </w:r>
    <w:r w:rsidR="00D65984" w:rsidRPr="00037AFD">
      <w:rPr>
        <w:rFonts w:ascii="Arial" w:hAnsi="Arial" w:cs="Arial"/>
        <w:sz w:val="16"/>
        <w:szCs w:val="16"/>
      </w:rPr>
      <w:br/>
    </w:r>
  </w:p>
  <w:p w14:paraId="707E0563" w14:textId="77777777" w:rsidR="00D65984" w:rsidRPr="00D31D45" w:rsidRDefault="00D65984" w:rsidP="00D31D45">
    <w:pPr>
      <w:pStyle w:val="Sidfot"/>
      <w:tabs>
        <w:tab w:val="clear" w:pos="4153"/>
        <w:tab w:val="clear" w:pos="8306"/>
        <w:tab w:val="left" w:pos="2552"/>
        <w:tab w:val="left" w:pos="5103"/>
        <w:tab w:val="left" w:pos="5245"/>
        <w:tab w:val="left" w:pos="7371"/>
      </w:tabs>
      <w:ind w:left="-709" w:right="-286"/>
      <w:rPr>
        <w:rFonts w:ascii="Arial" w:hAnsi="Arial" w:cs="Arial"/>
        <w:sz w:val="16"/>
        <w:szCs w:val="16"/>
      </w:rPr>
    </w:pPr>
    <w:r w:rsidRPr="003B6AC9">
      <w:rPr>
        <w:rFonts w:ascii="Arial" w:hAnsi="Arial" w:cs="Arial"/>
        <w:sz w:val="16"/>
        <w:szCs w:val="16"/>
      </w:rPr>
      <w:t xml:space="preserve">Sepänkyläntie 14- 16, 65100 Vaasa </w:t>
    </w:r>
    <w:r w:rsidRPr="003B6AC9">
      <w:rPr>
        <w:rFonts w:ascii="Arial" w:hAnsi="Arial" w:cs="Arial"/>
        <w:sz w:val="16"/>
        <w:szCs w:val="16"/>
      </w:rPr>
      <w:tab/>
      <w:t>puh:06 325 1444</w:t>
    </w:r>
    <w:r w:rsidRPr="003B6AC9">
      <w:rPr>
        <w:rFonts w:ascii="Arial" w:hAnsi="Arial" w:cs="Arial"/>
        <w:sz w:val="16"/>
        <w:szCs w:val="16"/>
      </w:rPr>
      <w:tab/>
      <w:t xml:space="preserve">faksi 06 352 3636 </w:t>
    </w:r>
    <w:r w:rsidRPr="003B6AC9">
      <w:rPr>
        <w:rFonts w:ascii="Arial" w:hAnsi="Arial" w:cs="Arial"/>
        <w:sz w:val="16"/>
        <w:szCs w:val="16"/>
      </w:rPr>
      <w:tab/>
    </w:r>
    <w:hyperlink r:id="rId1" w:history="1">
      <w:r w:rsidRPr="008E01D8">
        <w:rPr>
          <w:rStyle w:val="Hyperlnk"/>
          <w:rFonts w:ascii="Arial" w:hAnsi="Arial" w:cs="Arial"/>
          <w:sz w:val="16"/>
          <w:szCs w:val="16"/>
        </w:rPr>
        <w:t>www.pohjanmaanpelastuslaitos.fi</w:t>
      </w:r>
    </w:hyperlink>
    <w:r>
      <w:rPr>
        <w:rFonts w:ascii="Arial" w:hAnsi="Arial" w:cs="Arial"/>
        <w:sz w:val="16"/>
        <w:szCs w:val="16"/>
      </w:rPr>
      <w:br/>
    </w:r>
    <w:r w:rsidRPr="003B6AC9">
      <w:rPr>
        <w:rFonts w:ascii="Arial" w:hAnsi="Arial" w:cs="Arial"/>
        <w:noProof/>
        <w:sz w:val="16"/>
        <w:szCs w:val="16"/>
      </w:rPr>
      <w:t>Smedsbyvägen</w:t>
    </w:r>
    <w:r w:rsidRPr="003B6AC9">
      <w:rPr>
        <w:rFonts w:ascii="Arial" w:hAnsi="Arial" w:cs="Arial"/>
        <w:sz w:val="16"/>
        <w:szCs w:val="16"/>
      </w:rPr>
      <w:t xml:space="preserve"> 14- 16, 65100 Vasa</w:t>
    </w:r>
    <w:r w:rsidRPr="003B6AC9">
      <w:rPr>
        <w:rFonts w:ascii="Arial" w:hAnsi="Arial" w:cs="Arial"/>
        <w:sz w:val="16"/>
        <w:szCs w:val="16"/>
      </w:rPr>
      <w:tab/>
      <w:t>Int.tel.+358 6325 1444</w:t>
    </w:r>
    <w:r w:rsidRPr="003B6AC9">
      <w:rPr>
        <w:rFonts w:ascii="Arial" w:hAnsi="Arial" w:cs="Arial"/>
        <w:sz w:val="16"/>
        <w:szCs w:val="16"/>
      </w:rPr>
      <w:tab/>
      <w:t>Int.fax.+358 6 325 3636</w:t>
    </w:r>
    <w:r w:rsidRPr="003B6AC9">
      <w:rPr>
        <w:rFonts w:ascii="Arial" w:hAnsi="Arial" w:cs="Arial"/>
        <w:sz w:val="16"/>
        <w:szCs w:val="16"/>
      </w:rPr>
      <w:tab/>
      <w:t xml:space="preserve">Y-tunnus, FU- </w:t>
    </w:r>
    <w:r w:rsidRPr="003B6AC9">
      <w:rPr>
        <w:rFonts w:ascii="Arial" w:hAnsi="Arial" w:cs="Arial"/>
        <w:noProof/>
        <w:sz w:val="16"/>
        <w:szCs w:val="16"/>
      </w:rPr>
      <w:t>nummer</w:t>
    </w:r>
    <w:r w:rsidRPr="003B6AC9">
      <w:rPr>
        <w:rFonts w:ascii="Arial" w:hAnsi="Arial" w:cs="Arial"/>
        <w:sz w:val="16"/>
        <w:szCs w:val="16"/>
      </w:rPr>
      <w:t xml:space="preserve"> 0209602-6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0551" w14:textId="77777777" w:rsidR="005F4BE3" w:rsidRDefault="005F4BE3">
      <w:r>
        <w:separator/>
      </w:r>
    </w:p>
  </w:footnote>
  <w:footnote w:type="continuationSeparator" w:id="0">
    <w:p w14:paraId="707E0552" w14:textId="77777777" w:rsidR="005F4BE3" w:rsidRDefault="005F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55" w14:textId="77777777" w:rsidR="00D65984" w:rsidRDefault="00C60B0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6598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65984">
      <w:rPr>
        <w:rStyle w:val="Sidnummer"/>
        <w:noProof/>
      </w:rPr>
      <w:t>2</w:t>
    </w:r>
    <w:r>
      <w:rPr>
        <w:rStyle w:val="Sidnummer"/>
      </w:rPr>
      <w:fldChar w:fldCharType="end"/>
    </w:r>
  </w:p>
  <w:p w14:paraId="707E0556" w14:textId="77777777" w:rsidR="00D65984" w:rsidRDefault="00D6598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57" w14:textId="6ACFE8B0" w:rsidR="00D65984" w:rsidRDefault="00DE6814" w:rsidP="00EA262B">
    <w:pPr>
      <w:pStyle w:val="Sidhuvud"/>
      <w:tabs>
        <w:tab w:val="clear" w:pos="4153"/>
        <w:tab w:val="clear" w:pos="8306"/>
      </w:tabs>
      <w:ind w:left="3912" w:firstLine="130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sv-FI" w:eastAsia="sv-FI"/>
      </w:rPr>
      <w:drawing>
        <wp:anchor distT="0" distB="0" distL="114300" distR="114300" simplePos="0" relativeHeight="251659264" behindDoc="1" locked="0" layoutInCell="1" allowOverlap="1" wp14:anchorId="707E0564" wp14:editId="5ACC4DC2">
          <wp:simplePos x="0" y="0"/>
          <wp:positionH relativeFrom="page">
            <wp:posOffset>252095</wp:posOffset>
          </wp:positionH>
          <wp:positionV relativeFrom="page">
            <wp:posOffset>215900</wp:posOffset>
          </wp:positionV>
          <wp:extent cx="2505710" cy="738505"/>
          <wp:effectExtent l="0" t="0" r="0" b="0"/>
          <wp:wrapTight wrapText="bothSides">
            <wp:wrapPolygon edited="0">
              <wp:start x="0" y="0"/>
              <wp:lineTo x="0" y="21173"/>
              <wp:lineTo x="21512" y="21173"/>
              <wp:lineTo x="21512" y="0"/>
              <wp:lineTo x="0" y="0"/>
            </wp:wrapPolygon>
          </wp:wrapTight>
          <wp:docPr id="21" name="Kuva 18" descr="Pohjanmaan pelastuslaitok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8" descr="Pohjanmaan pelastuslaitoks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E0558" w14:textId="4D92558B" w:rsidR="00D65984" w:rsidRPr="00696362" w:rsidRDefault="00E90076" w:rsidP="00EA262B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sz w:val="20"/>
      </w:rPr>
    </w:pPr>
    <w:r>
      <w:rPr>
        <w:rFonts w:ascii="Arial" w:hAnsi="Arial" w:cs="Arial"/>
        <w:sz w:val="20"/>
      </w:rPr>
      <w:t>Befolkningsskyddsmaterial</w:t>
    </w:r>
    <w:r w:rsidR="00D65984">
      <w:rPr>
        <w:rFonts w:ascii="Arial" w:hAnsi="Arial" w:cs="Arial"/>
        <w:sz w:val="20"/>
      </w:rPr>
      <w:tab/>
    </w:r>
    <w:r w:rsidR="008C4EB4">
      <w:rPr>
        <w:rFonts w:ascii="Arial" w:hAnsi="Arial" w:cs="Arial"/>
        <w:sz w:val="20"/>
      </w:rPr>
      <w:tab/>
    </w:r>
    <w:r w:rsidR="00C60B0B" w:rsidRPr="00696362">
      <w:rPr>
        <w:rStyle w:val="Sidnummer"/>
        <w:rFonts w:ascii="Arial" w:hAnsi="Arial" w:cs="Arial"/>
        <w:sz w:val="20"/>
      </w:rPr>
      <w:fldChar w:fldCharType="begin"/>
    </w:r>
    <w:r w:rsidR="00D65984" w:rsidRPr="00696362">
      <w:rPr>
        <w:rStyle w:val="Sidnummer"/>
        <w:rFonts w:ascii="Arial" w:hAnsi="Arial" w:cs="Arial"/>
        <w:sz w:val="20"/>
      </w:rPr>
      <w:instrText xml:space="preserve"> PAGE </w:instrText>
    </w:r>
    <w:r w:rsidR="00C60B0B" w:rsidRPr="00696362">
      <w:rPr>
        <w:rStyle w:val="Sidnummer"/>
        <w:rFonts w:ascii="Arial" w:hAnsi="Arial" w:cs="Arial"/>
        <w:sz w:val="20"/>
      </w:rPr>
      <w:fldChar w:fldCharType="separate"/>
    </w:r>
    <w:r w:rsidR="0040480D">
      <w:rPr>
        <w:rStyle w:val="Sidnummer"/>
        <w:rFonts w:ascii="Arial" w:hAnsi="Arial" w:cs="Arial"/>
        <w:noProof/>
        <w:sz w:val="20"/>
      </w:rPr>
      <w:t>1</w:t>
    </w:r>
    <w:r w:rsidR="00C60B0B" w:rsidRPr="00696362">
      <w:rPr>
        <w:rStyle w:val="Sidnummer"/>
        <w:rFonts w:ascii="Arial" w:hAnsi="Arial" w:cs="Arial"/>
        <w:sz w:val="20"/>
      </w:rPr>
      <w:fldChar w:fldCharType="end"/>
    </w:r>
    <w:r w:rsidR="00D65984" w:rsidRPr="00696362">
      <w:rPr>
        <w:rStyle w:val="Sidnummer"/>
        <w:rFonts w:ascii="Arial" w:hAnsi="Arial" w:cs="Arial"/>
        <w:sz w:val="20"/>
      </w:rPr>
      <w:t xml:space="preserve"> (</w:t>
    </w:r>
    <w:r w:rsidR="00C60B0B" w:rsidRPr="00696362">
      <w:rPr>
        <w:rStyle w:val="Sidnummer"/>
        <w:rFonts w:ascii="Arial" w:hAnsi="Arial" w:cs="Arial"/>
        <w:sz w:val="20"/>
      </w:rPr>
      <w:fldChar w:fldCharType="begin"/>
    </w:r>
    <w:r w:rsidR="00D65984" w:rsidRPr="00696362">
      <w:rPr>
        <w:rStyle w:val="Sidnummer"/>
        <w:rFonts w:ascii="Arial" w:hAnsi="Arial" w:cs="Arial"/>
        <w:sz w:val="20"/>
      </w:rPr>
      <w:instrText xml:space="preserve"> NUMPAGES </w:instrText>
    </w:r>
    <w:r w:rsidR="00C60B0B" w:rsidRPr="00696362">
      <w:rPr>
        <w:rStyle w:val="Sidnummer"/>
        <w:rFonts w:ascii="Arial" w:hAnsi="Arial" w:cs="Arial"/>
        <w:sz w:val="20"/>
      </w:rPr>
      <w:fldChar w:fldCharType="separate"/>
    </w:r>
    <w:r w:rsidR="0040480D">
      <w:rPr>
        <w:rStyle w:val="Sidnummer"/>
        <w:rFonts w:ascii="Arial" w:hAnsi="Arial" w:cs="Arial"/>
        <w:noProof/>
        <w:sz w:val="20"/>
      </w:rPr>
      <w:t>2</w:t>
    </w:r>
    <w:r w:rsidR="00C60B0B" w:rsidRPr="00696362">
      <w:rPr>
        <w:rStyle w:val="Sidnummer"/>
        <w:rFonts w:ascii="Arial" w:hAnsi="Arial" w:cs="Arial"/>
        <w:sz w:val="20"/>
      </w:rPr>
      <w:fldChar w:fldCharType="end"/>
    </w:r>
    <w:r w:rsidR="00D65984" w:rsidRPr="00696362">
      <w:rPr>
        <w:rStyle w:val="Sidnummer"/>
        <w:rFonts w:ascii="Arial" w:hAnsi="Arial" w:cs="Arial"/>
        <w:sz w:val="20"/>
      </w:rPr>
      <w:t>)</w:t>
    </w:r>
  </w:p>
  <w:p w14:paraId="707E0559" w14:textId="415463DB" w:rsidR="00D65984" w:rsidRPr="00696362" w:rsidRDefault="00D65984" w:rsidP="00EA262B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sz w:val="20"/>
      </w:rPr>
    </w:pPr>
  </w:p>
  <w:p w14:paraId="707E055A" w14:textId="77777777" w:rsidR="00D65984" w:rsidRPr="00696362" w:rsidRDefault="00D65984" w:rsidP="00EA262B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sz w:val="20"/>
      </w:rPr>
    </w:pPr>
  </w:p>
  <w:p w14:paraId="707E055B" w14:textId="6CFF00AF" w:rsidR="00D65984" w:rsidRDefault="00E90076" w:rsidP="00EA262B">
    <w:pPr>
      <w:pStyle w:val="Sidhuvud"/>
      <w:tabs>
        <w:tab w:val="clear" w:pos="4153"/>
        <w:tab w:val="clear" w:pos="8306"/>
      </w:tabs>
      <w:ind w:left="3912" w:firstLine="130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11.1.2021</w:t>
    </w:r>
  </w:p>
  <w:p w14:paraId="707E055C" w14:textId="304D0E58" w:rsidR="00D65984" w:rsidRPr="00EA262B" w:rsidRDefault="00DE6814" w:rsidP="00F66B00">
    <w:pPr>
      <w:pStyle w:val="Sidhuvud"/>
      <w:tabs>
        <w:tab w:val="left" w:pos="6300"/>
      </w:tabs>
      <w:spacing w:line="180" w:lineRule="exact"/>
      <w:ind w:left="-709" w:right="-710" w:firstLine="142"/>
      <w:rPr>
        <w:rFonts w:ascii="Arial" w:hAnsi="Arial" w:cs="Arial"/>
      </w:rPr>
    </w:pPr>
    <w:r>
      <w:rPr>
        <w:rFonts w:ascii="Arial" w:hAnsi="Arial" w:cs="Arial"/>
        <w:noProof/>
        <w:sz w:val="16"/>
        <w:szCs w:val="16"/>
        <w:lang w:val="sv-FI" w:eastAsia="sv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E0565" wp14:editId="0F224210">
              <wp:simplePos x="0" y="0"/>
              <wp:positionH relativeFrom="page">
                <wp:posOffset>252095</wp:posOffset>
              </wp:positionH>
              <wp:positionV relativeFrom="page">
                <wp:posOffset>997585</wp:posOffset>
              </wp:positionV>
              <wp:extent cx="7067550" cy="0"/>
              <wp:effectExtent l="13970" t="16510" r="14605" b="21590"/>
              <wp:wrapNone/>
              <wp:docPr id="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DA3FA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78.55pt" to="576.3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P8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" strokeweight="2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5E" w14:textId="72D4C56A" w:rsidR="00D65984" w:rsidRPr="00E83900" w:rsidRDefault="00DE6814" w:rsidP="006E64C9">
    <w:pPr>
      <w:pStyle w:val="Sidhuvud"/>
      <w:tabs>
        <w:tab w:val="clear" w:pos="4153"/>
        <w:tab w:val="clear" w:pos="8306"/>
      </w:tabs>
      <w:ind w:left="3912" w:firstLine="1333"/>
      <w:rPr>
        <w:rStyle w:val="Sidnummer"/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sv-FI" w:eastAsia="sv-FI"/>
      </w:rPr>
      <w:drawing>
        <wp:anchor distT="0" distB="0" distL="114300" distR="114300" simplePos="0" relativeHeight="251658240" behindDoc="1" locked="0" layoutInCell="1" allowOverlap="1" wp14:anchorId="707E0567" wp14:editId="016AA1FB">
          <wp:simplePos x="0" y="0"/>
          <wp:positionH relativeFrom="column">
            <wp:posOffset>-381000</wp:posOffset>
          </wp:positionH>
          <wp:positionV relativeFrom="paragraph">
            <wp:posOffset>-118745</wp:posOffset>
          </wp:positionV>
          <wp:extent cx="2685415" cy="791845"/>
          <wp:effectExtent l="0" t="0" r="0" b="0"/>
          <wp:wrapTight wrapText="bothSides">
            <wp:wrapPolygon edited="0">
              <wp:start x="0" y="0"/>
              <wp:lineTo x="0" y="21306"/>
              <wp:lineTo x="21452" y="21306"/>
              <wp:lineTo x="21452" y="0"/>
              <wp:lineTo x="0" y="0"/>
            </wp:wrapPolygon>
          </wp:wrapTight>
          <wp:docPr id="20" name="Kuva 5" descr="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984" w:rsidRPr="00E83900">
      <w:rPr>
        <w:rFonts w:ascii="Arial" w:hAnsi="Arial" w:cs="Arial"/>
        <w:sz w:val="20"/>
      </w:rPr>
      <w:t>Asiakirja</w:t>
    </w:r>
    <w:r w:rsidR="00D65984" w:rsidRPr="00E83900">
      <w:rPr>
        <w:rFonts w:ascii="Arial" w:hAnsi="Arial" w:cs="Arial"/>
        <w:b/>
        <w:sz w:val="20"/>
      </w:rPr>
      <w:t xml:space="preserve"> </w:t>
    </w:r>
    <w:r w:rsidR="00D65984" w:rsidRPr="00E83900">
      <w:rPr>
        <w:rFonts w:ascii="Arial" w:hAnsi="Arial" w:cs="Arial"/>
        <w:b/>
        <w:sz w:val="20"/>
      </w:rPr>
      <w:tab/>
    </w:r>
    <w:r w:rsidR="00D65984" w:rsidRPr="00E83900">
      <w:rPr>
        <w:rFonts w:ascii="Arial" w:hAnsi="Arial" w:cs="Arial"/>
        <w:b/>
        <w:sz w:val="20"/>
      </w:rPr>
      <w:tab/>
    </w:r>
    <w:r w:rsidR="00D65984" w:rsidRPr="00E83900">
      <w:rPr>
        <w:rFonts w:ascii="Arial" w:hAnsi="Arial" w:cs="Arial"/>
        <w:b/>
        <w:sz w:val="20"/>
      </w:rPr>
      <w:tab/>
    </w:r>
    <w:r w:rsidR="00C60B0B" w:rsidRPr="00E83900">
      <w:rPr>
        <w:rStyle w:val="Sidnummer"/>
        <w:rFonts w:ascii="Arial" w:hAnsi="Arial" w:cs="Arial"/>
        <w:sz w:val="20"/>
      </w:rPr>
      <w:fldChar w:fldCharType="begin"/>
    </w:r>
    <w:r w:rsidR="00D65984" w:rsidRPr="00E83900">
      <w:rPr>
        <w:rStyle w:val="Sidnummer"/>
        <w:rFonts w:ascii="Arial" w:hAnsi="Arial" w:cs="Arial"/>
        <w:sz w:val="20"/>
      </w:rPr>
      <w:instrText xml:space="preserve"> PAGE </w:instrText>
    </w:r>
    <w:r w:rsidR="00C60B0B" w:rsidRPr="00E83900">
      <w:rPr>
        <w:rStyle w:val="Sidnummer"/>
        <w:rFonts w:ascii="Arial" w:hAnsi="Arial" w:cs="Arial"/>
        <w:sz w:val="20"/>
      </w:rPr>
      <w:fldChar w:fldCharType="separate"/>
    </w:r>
    <w:r w:rsidR="00D65984">
      <w:rPr>
        <w:rStyle w:val="Sidnummer"/>
        <w:rFonts w:ascii="Arial" w:hAnsi="Arial" w:cs="Arial"/>
        <w:noProof/>
        <w:sz w:val="20"/>
      </w:rPr>
      <w:t>1</w:t>
    </w:r>
    <w:r w:rsidR="00C60B0B" w:rsidRPr="00E83900">
      <w:rPr>
        <w:rStyle w:val="Sidnummer"/>
        <w:rFonts w:ascii="Arial" w:hAnsi="Arial" w:cs="Arial"/>
        <w:sz w:val="20"/>
      </w:rPr>
      <w:fldChar w:fldCharType="end"/>
    </w:r>
    <w:r w:rsidR="00D65984" w:rsidRPr="00E83900">
      <w:rPr>
        <w:rStyle w:val="Sidnummer"/>
        <w:rFonts w:ascii="Arial" w:hAnsi="Arial" w:cs="Arial"/>
        <w:sz w:val="20"/>
      </w:rPr>
      <w:t xml:space="preserve"> (</w:t>
    </w:r>
    <w:r w:rsidR="00C60B0B" w:rsidRPr="00E83900">
      <w:rPr>
        <w:rStyle w:val="Sidnummer"/>
        <w:rFonts w:ascii="Arial" w:hAnsi="Arial" w:cs="Arial"/>
        <w:sz w:val="20"/>
      </w:rPr>
      <w:fldChar w:fldCharType="begin"/>
    </w:r>
    <w:r w:rsidR="00D65984" w:rsidRPr="00E83900">
      <w:rPr>
        <w:rStyle w:val="Sidnummer"/>
        <w:rFonts w:ascii="Arial" w:hAnsi="Arial" w:cs="Arial"/>
        <w:sz w:val="20"/>
      </w:rPr>
      <w:instrText xml:space="preserve"> NUMPAGES </w:instrText>
    </w:r>
    <w:r w:rsidR="00C60B0B" w:rsidRPr="00E83900">
      <w:rPr>
        <w:rStyle w:val="Sidnummer"/>
        <w:rFonts w:ascii="Arial" w:hAnsi="Arial" w:cs="Arial"/>
        <w:sz w:val="20"/>
      </w:rPr>
      <w:fldChar w:fldCharType="separate"/>
    </w:r>
    <w:r w:rsidR="00CE56FF">
      <w:rPr>
        <w:rStyle w:val="Sidnummer"/>
        <w:rFonts w:ascii="Arial" w:hAnsi="Arial" w:cs="Arial"/>
        <w:noProof/>
        <w:sz w:val="20"/>
      </w:rPr>
      <w:t>7</w:t>
    </w:r>
    <w:r w:rsidR="00C60B0B" w:rsidRPr="00E83900">
      <w:rPr>
        <w:rStyle w:val="Sidnummer"/>
        <w:rFonts w:ascii="Arial" w:hAnsi="Arial" w:cs="Arial"/>
        <w:sz w:val="20"/>
      </w:rPr>
      <w:fldChar w:fldCharType="end"/>
    </w:r>
    <w:r w:rsidR="00D65984" w:rsidRPr="00E83900">
      <w:rPr>
        <w:rStyle w:val="Sidnummer"/>
        <w:rFonts w:ascii="Arial" w:hAnsi="Arial" w:cs="Arial"/>
        <w:sz w:val="20"/>
      </w:rPr>
      <w:t>)</w:t>
    </w:r>
  </w:p>
  <w:p w14:paraId="707E055F" w14:textId="77777777" w:rsidR="00D65984" w:rsidRPr="00E83900" w:rsidRDefault="00D65984" w:rsidP="00127BD0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b/>
        <w:sz w:val="20"/>
      </w:rPr>
    </w:pPr>
  </w:p>
  <w:p w14:paraId="707E0560" w14:textId="77777777" w:rsidR="00D65984" w:rsidRPr="00E83900" w:rsidRDefault="00D65984" w:rsidP="00127BD0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sz w:val="20"/>
      </w:rPr>
    </w:pPr>
  </w:p>
  <w:p w14:paraId="707E0561" w14:textId="301A63FC" w:rsidR="00D65984" w:rsidRPr="00127BD0" w:rsidRDefault="00D65984" w:rsidP="00C868F2">
    <w:pPr>
      <w:pStyle w:val="Sidhuvud"/>
      <w:tabs>
        <w:tab w:val="clear" w:pos="4153"/>
        <w:tab w:val="clear" w:pos="8306"/>
      </w:tabs>
      <w:ind w:left="3912" w:firstLine="1333"/>
      <w:rPr>
        <w:rFonts w:ascii="Arial" w:hAnsi="Arial" w:cs="Arial"/>
      </w:rPr>
    </w:pPr>
    <w:r w:rsidRPr="00E83900">
      <w:rPr>
        <w:rStyle w:val="Sidnummer"/>
        <w:rFonts w:ascii="Arial" w:hAnsi="Arial" w:cs="Arial"/>
        <w:sz w:val="20"/>
      </w:rPr>
      <w:t>Päivämäärä</w:t>
    </w:r>
    <w:r w:rsidR="00DE6814">
      <w:rPr>
        <w:rFonts w:ascii="Arial" w:hAnsi="Arial" w:cs="Arial"/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7E0568" wp14:editId="7289EB72">
              <wp:simplePos x="0" y="0"/>
              <wp:positionH relativeFrom="column">
                <wp:posOffset>-534035</wp:posOffset>
              </wp:positionH>
              <wp:positionV relativeFrom="paragraph">
                <wp:posOffset>134620</wp:posOffset>
              </wp:positionV>
              <wp:extent cx="7191375" cy="0"/>
              <wp:effectExtent l="18415" t="20320" r="1968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28AC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0.6pt" to="52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D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035"/>
    <w:multiLevelType w:val="hybridMultilevel"/>
    <w:tmpl w:val="6FB4BBBA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D6B4C"/>
    <w:multiLevelType w:val="hybridMultilevel"/>
    <w:tmpl w:val="1ADE2A94"/>
    <w:lvl w:ilvl="0" w:tplc="040B000F">
      <w:start w:val="1"/>
      <w:numFmt w:val="decimal"/>
      <w:lvlText w:val="%1."/>
      <w:lvlJc w:val="left"/>
      <w:pPr>
        <w:ind w:left="2771" w:hanging="360"/>
      </w:pPr>
    </w:lvl>
    <w:lvl w:ilvl="1" w:tplc="040B0019" w:tentative="1">
      <w:start w:val="1"/>
      <w:numFmt w:val="lowerLetter"/>
      <w:lvlText w:val="%2."/>
      <w:lvlJc w:val="left"/>
      <w:pPr>
        <w:ind w:left="3491" w:hanging="360"/>
      </w:pPr>
    </w:lvl>
    <w:lvl w:ilvl="2" w:tplc="040B001B" w:tentative="1">
      <w:start w:val="1"/>
      <w:numFmt w:val="lowerRoman"/>
      <w:lvlText w:val="%3."/>
      <w:lvlJc w:val="right"/>
      <w:pPr>
        <w:ind w:left="4211" w:hanging="180"/>
      </w:pPr>
    </w:lvl>
    <w:lvl w:ilvl="3" w:tplc="040B000F" w:tentative="1">
      <w:start w:val="1"/>
      <w:numFmt w:val="decimal"/>
      <w:lvlText w:val="%4."/>
      <w:lvlJc w:val="left"/>
      <w:pPr>
        <w:ind w:left="4931" w:hanging="360"/>
      </w:pPr>
    </w:lvl>
    <w:lvl w:ilvl="4" w:tplc="040B0019" w:tentative="1">
      <w:start w:val="1"/>
      <w:numFmt w:val="lowerLetter"/>
      <w:lvlText w:val="%5."/>
      <w:lvlJc w:val="left"/>
      <w:pPr>
        <w:ind w:left="5651" w:hanging="360"/>
      </w:pPr>
    </w:lvl>
    <w:lvl w:ilvl="5" w:tplc="040B001B" w:tentative="1">
      <w:start w:val="1"/>
      <w:numFmt w:val="lowerRoman"/>
      <w:lvlText w:val="%6."/>
      <w:lvlJc w:val="right"/>
      <w:pPr>
        <w:ind w:left="6371" w:hanging="180"/>
      </w:pPr>
    </w:lvl>
    <w:lvl w:ilvl="6" w:tplc="040B000F" w:tentative="1">
      <w:start w:val="1"/>
      <w:numFmt w:val="decimal"/>
      <w:lvlText w:val="%7."/>
      <w:lvlJc w:val="left"/>
      <w:pPr>
        <w:ind w:left="7091" w:hanging="360"/>
      </w:pPr>
    </w:lvl>
    <w:lvl w:ilvl="7" w:tplc="040B0019" w:tentative="1">
      <w:start w:val="1"/>
      <w:numFmt w:val="lowerLetter"/>
      <w:lvlText w:val="%8."/>
      <w:lvlJc w:val="left"/>
      <w:pPr>
        <w:ind w:left="7811" w:hanging="360"/>
      </w:pPr>
    </w:lvl>
    <w:lvl w:ilvl="8" w:tplc="040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0FC7DC7"/>
    <w:multiLevelType w:val="hybridMultilevel"/>
    <w:tmpl w:val="3D24FB4E"/>
    <w:lvl w:ilvl="0" w:tplc="7360AAD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D73A8"/>
    <w:multiLevelType w:val="hybridMultilevel"/>
    <w:tmpl w:val="7AF205E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1607AC1"/>
    <w:multiLevelType w:val="hybridMultilevel"/>
    <w:tmpl w:val="1654DA38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037614"/>
    <w:multiLevelType w:val="hybridMultilevel"/>
    <w:tmpl w:val="37DC641E"/>
    <w:lvl w:ilvl="0" w:tplc="D47ACE3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82B"/>
    <w:multiLevelType w:val="hybridMultilevel"/>
    <w:tmpl w:val="A4FCFFE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866161"/>
    <w:multiLevelType w:val="hybridMultilevel"/>
    <w:tmpl w:val="2AE4C2AC"/>
    <w:lvl w:ilvl="0" w:tplc="6CE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100"/>
    <w:multiLevelType w:val="hybridMultilevel"/>
    <w:tmpl w:val="894A66DE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57F57"/>
    <w:multiLevelType w:val="hybridMultilevel"/>
    <w:tmpl w:val="A63A89EC"/>
    <w:lvl w:ilvl="0" w:tplc="6CE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E06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156"/>
    <w:multiLevelType w:val="hybridMultilevel"/>
    <w:tmpl w:val="C1684ABA"/>
    <w:lvl w:ilvl="0" w:tplc="85081ABA">
      <w:start w:val="1"/>
      <w:numFmt w:val="decimal"/>
      <w:lvlText w:val="%1.1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1" w15:restartNumberingAfterBreak="0">
    <w:nsid w:val="1B1F3601"/>
    <w:multiLevelType w:val="hybridMultilevel"/>
    <w:tmpl w:val="04D49010"/>
    <w:lvl w:ilvl="0" w:tplc="85081A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707D4"/>
    <w:multiLevelType w:val="hybridMultilevel"/>
    <w:tmpl w:val="FD845DC8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87082"/>
    <w:multiLevelType w:val="hybridMultilevel"/>
    <w:tmpl w:val="D2F6AE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34253"/>
    <w:multiLevelType w:val="hybridMultilevel"/>
    <w:tmpl w:val="6B2ABAE0"/>
    <w:lvl w:ilvl="0" w:tplc="6CE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E06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30539"/>
    <w:multiLevelType w:val="hybridMultilevel"/>
    <w:tmpl w:val="146007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DB77BA5"/>
    <w:multiLevelType w:val="hybridMultilevel"/>
    <w:tmpl w:val="97E0D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0258"/>
    <w:multiLevelType w:val="hybridMultilevel"/>
    <w:tmpl w:val="8816312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25FE"/>
    <w:multiLevelType w:val="hybridMultilevel"/>
    <w:tmpl w:val="818A3152"/>
    <w:lvl w:ilvl="0" w:tplc="EBB28D2A">
      <w:start w:val="1"/>
      <w:numFmt w:val="decimal"/>
      <w:pStyle w:val="Otsikkotyyli"/>
      <w:lvlText w:val="%1."/>
      <w:lvlJc w:val="left"/>
      <w:pPr>
        <w:ind w:left="720" w:hanging="360"/>
      </w:pPr>
    </w:lvl>
    <w:lvl w:ilvl="1" w:tplc="040B0011">
      <w:start w:val="1"/>
      <w:numFmt w:val="decimal"/>
      <w:lvlText w:val="%2)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51445"/>
    <w:multiLevelType w:val="hybridMultilevel"/>
    <w:tmpl w:val="B9D24AD0"/>
    <w:lvl w:ilvl="0" w:tplc="2BBC1238">
      <w:start w:val="1"/>
      <w:numFmt w:val="bullet"/>
      <w:lvlText w:val="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6597588"/>
    <w:multiLevelType w:val="hybridMultilevel"/>
    <w:tmpl w:val="615A1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06A76"/>
    <w:multiLevelType w:val="hybridMultilevel"/>
    <w:tmpl w:val="D85E0BC4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105A0D"/>
    <w:multiLevelType w:val="multilevel"/>
    <w:tmpl w:val="C8001F9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4F1B82"/>
    <w:multiLevelType w:val="hybridMultilevel"/>
    <w:tmpl w:val="EC82E010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F0330D"/>
    <w:multiLevelType w:val="hybridMultilevel"/>
    <w:tmpl w:val="6B1EEF3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C4E87"/>
    <w:multiLevelType w:val="hybridMultilevel"/>
    <w:tmpl w:val="87F67404"/>
    <w:lvl w:ilvl="0" w:tplc="4948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1886"/>
    <w:multiLevelType w:val="hybridMultilevel"/>
    <w:tmpl w:val="1A8E17DC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149F8"/>
    <w:multiLevelType w:val="hybridMultilevel"/>
    <w:tmpl w:val="E3ACFE4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17903"/>
    <w:multiLevelType w:val="hybridMultilevel"/>
    <w:tmpl w:val="66345E8A"/>
    <w:lvl w:ilvl="0" w:tplc="6CE069F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99A034E"/>
    <w:multiLevelType w:val="multilevel"/>
    <w:tmpl w:val="3992FDC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111E02"/>
    <w:multiLevelType w:val="hybridMultilevel"/>
    <w:tmpl w:val="6B483D60"/>
    <w:lvl w:ilvl="0" w:tplc="6CE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556AE"/>
    <w:multiLevelType w:val="hybridMultilevel"/>
    <w:tmpl w:val="3470158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A44FD9"/>
    <w:multiLevelType w:val="hybridMultilevel"/>
    <w:tmpl w:val="97809D1E"/>
    <w:lvl w:ilvl="0" w:tplc="948673C6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27"/>
  </w:num>
  <w:num w:numId="5">
    <w:abstractNumId w:val="24"/>
  </w:num>
  <w:num w:numId="6">
    <w:abstractNumId w:val="32"/>
  </w:num>
  <w:num w:numId="7">
    <w:abstractNumId w:val="2"/>
  </w:num>
  <w:num w:numId="8">
    <w:abstractNumId w:val="20"/>
  </w:num>
  <w:num w:numId="9">
    <w:abstractNumId w:val="5"/>
  </w:num>
  <w:num w:numId="10">
    <w:abstractNumId w:val="3"/>
  </w:num>
  <w:num w:numId="11">
    <w:abstractNumId w:val="15"/>
  </w:num>
  <w:num w:numId="12">
    <w:abstractNumId w:val="31"/>
  </w:num>
  <w:num w:numId="13">
    <w:abstractNumId w:val="13"/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9"/>
    <w:lvlOverride w:ilvl="0">
      <w:lvl w:ilvl="0">
        <w:start w:val="1"/>
        <w:numFmt w:val="lowerLetter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6"/>
  </w:num>
  <w:num w:numId="18">
    <w:abstractNumId w:val="25"/>
  </w:num>
  <w:num w:numId="19">
    <w:abstractNumId w:val="11"/>
  </w:num>
  <w:num w:numId="20">
    <w:abstractNumId w:val="16"/>
  </w:num>
  <w:num w:numId="21">
    <w:abstractNumId w:val="10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9"/>
  </w:num>
  <w:num w:numId="25">
    <w:abstractNumId w:val="1"/>
  </w:num>
  <w:num w:numId="26">
    <w:abstractNumId w:val="9"/>
  </w:num>
  <w:num w:numId="27">
    <w:abstractNumId w:val="14"/>
  </w:num>
  <w:num w:numId="28">
    <w:abstractNumId w:val="17"/>
  </w:num>
  <w:num w:numId="29">
    <w:abstractNumId w:val="23"/>
  </w:num>
  <w:num w:numId="30">
    <w:abstractNumId w:val="7"/>
  </w:num>
  <w:num w:numId="31">
    <w:abstractNumId w:val="4"/>
  </w:num>
  <w:num w:numId="32">
    <w:abstractNumId w:val="12"/>
  </w:num>
  <w:num w:numId="33">
    <w:abstractNumId w:val="0"/>
  </w:num>
  <w:num w:numId="34">
    <w:abstractNumId w:val="28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9"/>
    <w:rsid w:val="00001516"/>
    <w:rsid w:val="00004069"/>
    <w:rsid w:val="00006EFB"/>
    <w:rsid w:val="000232EC"/>
    <w:rsid w:val="00037AFD"/>
    <w:rsid w:val="0004648F"/>
    <w:rsid w:val="000609B7"/>
    <w:rsid w:val="00064A61"/>
    <w:rsid w:val="0006520A"/>
    <w:rsid w:val="000751C7"/>
    <w:rsid w:val="000826A3"/>
    <w:rsid w:val="0009218E"/>
    <w:rsid w:val="000A4405"/>
    <w:rsid w:val="000B07F9"/>
    <w:rsid w:val="000B4BC8"/>
    <w:rsid w:val="000C18AE"/>
    <w:rsid w:val="000C612B"/>
    <w:rsid w:val="000D030A"/>
    <w:rsid w:val="000D0F97"/>
    <w:rsid w:val="000D6240"/>
    <w:rsid w:val="000E7BD8"/>
    <w:rsid w:val="000E7F15"/>
    <w:rsid w:val="000F0C9C"/>
    <w:rsid w:val="000F64D7"/>
    <w:rsid w:val="0010013E"/>
    <w:rsid w:val="00101B59"/>
    <w:rsid w:val="00124D8B"/>
    <w:rsid w:val="00127BD0"/>
    <w:rsid w:val="00133B4F"/>
    <w:rsid w:val="001349A1"/>
    <w:rsid w:val="00134F99"/>
    <w:rsid w:val="00153400"/>
    <w:rsid w:val="00153911"/>
    <w:rsid w:val="001605CE"/>
    <w:rsid w:val="001647CB"/>
    <w:rsid w:val="00164FBF"/>
    <w:rsid w:val="0016789B"/>
    <w:rsid w:val="00174482"/>
    <w:rsid w:val="001763D5"/>
    <w:rsid w:val="001A4D5F"/>
    <w:rsid w:val="001A5C92"/>
    <w:rsid w:val="001B2032"/>
    <w:rsid w:val="001B5FC8"/>
    <w:rsid w:val="001C2DF1"/>
    <w:rsid w:val="001C34A9"/>
    <w:rsid w:val="001D6F29"/>
    <w:rsid w:val="001E6018"/>
    <w:rsid w:val="001F1868"/>
    <w:rsid w:val="001F6D45"/>
    <w:rsid w:val="00203E3F"/>
    <w:rsid w:val="002044EF"/>
    <w:rsid w:val="002110C0"/>
    <w:rsid w:val="00212814"/>
    <w:rsid w:val="002241F2"/>
    <w:rsid w:val="00230690"/>
    <w:rsid w:val="00231BA9"/>
    <w:rsid w:val="00231DE3"/>
    <w:rsid w:val="00234369"/>
    <w:rsid w:val="00236E3B"/>
    <w:rsid w:val="002422A9"/>
    <w:rsid w:val="00247511"/>
    <w:rsid w:val="00252004"/>
    <w:rsid w:val="002539E5"/>
    <w:rsid w:val="00270772"/>
    <w:rsid w:val="00270F52"/>
    <w:rsid w:val="00272A0A"/>
    <w:rsid w:val="0027502E"/>
    <w:rsid w:val="002865E4"/>
    <w:rsid w:val="00286DEC"/>
    <w:rsid w:val="00286FCE"/>
    <w:rsid w:val="002A0702"/>
    <w:rsid w:val="002A78B9"/>
    <w:rsid w:val="002A7D7C"/>
    <w:rsid w:val="002B3184"/>
    <w:rsid w:val="002B5F8B"/>
    <w:rsid w:val="002D2C10"/>
    <w:rsid w:val="002D7959"/>
    <w:rsid w:val="002F0FD5"/>
    <w:rsid w:val="002F31B9"/>
    <w:rsid w:val="00310A64"/>
    <w:rsid w:val="00313FCD"/>
    <w:rsid w:val="00321083"/>
    <w:rsid w:val="0032365E"/>
    <w:rsid w:val="0034032F"/>
    <w:rsid w:val="0034408E"/>
    <w:rsid w:val="00345BCF"/>
    <w:rsid w:val="003514C2"/>
    <w:rsid w:val="00362F69"/>
    <w:rsid w:val="00372B4B"/>
    <w:rsid w:val="003872C7"/>
    <w:rsid w:val="003964FD"/>
    <w:rsid w:val="003B1F20"/>
    <w:rsid w:val="003B6AC9"/>
    <w:rsid w:val="003D342C"/>
    <w:rsid w:val="003D4289"/>
    <w:rsid w:val="003D522A"/>
    <w:rsid w:val="003E22F1"/>
    <w:rsid w:val="003E71E4"/>
    <w:rsid w:val="003F293B"/>
    <w:rsid w:val="0040480D"/>
    <w:rsid w:val="00405695"/>
    <w:rsid w:val="004131B4"/>
    <w:rsid w:val="00417515"/>
    <w:rsid w:val="00422366"/>
    <w:rsid w:val="004354CE"/>
    <w:rsid w:val="00445453"/>
    <w:rsid w:val="004576F0"/>
    <w:rsid w:val="00462166"/>
    <w:rsid w:val="00465696"/>
    <w:rsid w:val="00476DD0"/>
    <w:rsid w:val="00481EDB"/>
    <w:rsid w:val="00487EEA"/>
    <w:rsid w:val="004A2796"/>
    <w:rsid w:val="004B138B"/>
    <w:rsid w:val="004B44BA"/>
    <w:rsid w:val="004B608B"/>
    <w:rsid w:val="004C2262"/>
    <w:rsid w:val="004C4E56"/>
    <w:rsid w:val="004C640A"/>
    <w:rsid w:val="004D022F"/>
    <w:rsid w:val="004D291C"/>
    <w:rsid w:val="004E01C9"/>
    <w:rsid w:val="004E08DD"/>
    <w:rsid w:val="004E341F"/>
    <w:rsid w:val="004E41BB"/>
    <w:rsid w:val="00501E66"/>
    <w:rsid w:val="005070FE"/>
    <w:rsid w:val="0051308A"/>
    <w:rsid w:val="005221D1"/>
    <w:rsid w:val="00524D5C"/>
    <w:rsid w:val="005324CD"/>
    <w:rsid w:val="005438A4"/>
    <w:rsid w:val="005463B6"/>
    <w:rsid w:val="005464C0"/>
    <w:rsid w:val="005548EF"/>
    <w:rsid w:val="00556A9B"/>
    <w:rsid w:val="00561275"/>
    <w:rsid w:val="0057380A"/>
    <w:rsid w:val="00581711"/>
    <w:rsid w:val="005862EE"/>
    <w:rsid w:val="0059098E"/>
    <w:rsid w:val="00591C48"/>
    <w:rsid w:val="00592CDA"/>
    <w:rsid w:val="0059515D"/>
    <w:rsid w:val="005A2491"/>
    <w:rsid w:val="005B2206"/>
    <w:rsid w:val="005B6FFA"/>
    <w:rsid w:val="005C2492"/>
    <w:rsid w:val="005C4205"/>
    <w:rsid w:val="005D00A4"/>
    <w:rsid w:val="005D389B"/>
    <w:rsid w:val="005E334D"/>
    <w:rsid w:val="005E7BB1"/>
    <w:rsid w:val="005F4BE3"/>
    <w:rsid w:val="00601D8D"/>
    <w:rsid w:val="00603601"/>
    <w:rsid w:val="006106AE"/>
    <w:rsid w:val="0061467D"/>
    <w:rsid w:val="00614EBB"/>
    <w:rsid w:val="006163DB"/>
    <w:rsid w:val="0062076E"/>
    <w:rsid w:val="0062155A"/>
    <w:rsid w:val="006304CE"/>
    <w:rsid w:val="00634BF8"/>
    <w:rsid w:val="006370BB"/>
    <w:rsid w:val="00654991"/>
    <w:rsid w:val="00663F9D"/>
    <w:rsid w:val="00664EF3"/>
    <w:rsid w:val="0067194D"/>
    <w:rsid w:val="0067632B"/>
    <w:rsid w:val="006928EE"/>
    <w:rsid w:val="00693899"/>
    <w:rsid w:val="00696362"/>
    <w:rsid w:val="006A3DD9"/>
    <w:rsid w:val="006A5433"/>
    <w:rsid w:val="006A6C4C"/>
    <w:rsid w:val="006A76A2"/>
    <w:rsid w:val="006A7723"/>
    <w:rsid w:val="006A7A9A"/>
    <w:rsid w:val="006B7802"/>
    <w:rsid w:val="006C0AFF"/>
    <w:rsid w:val="006E0C1B"/>
    <w:rsid w:val="006E6289"/>
    <w:rsid w:val="006E64C9"/>
    <w:rsid w:val="006E6875"/>
    <w:rsid w:val="00710F57"/>
    <w:rsid w:val="007273DD"/>
    <w:rsid w:val="00743E12"/>
    <w:rsid w:val="0075244E"/>
    <w:rsid w:val="007533B5"/>
    <w:rsid w:val="007620A6"/>
    <w:rsid w:val="007809A1"/>
    <w:rsid w:val="007823A3"/>
    <w:rsid w:val="00792BE3"/>
    <w:rsid w:val="00793AD3"/>
    <w:rsid w:val="007A4F35"/>
    <w:rsid w:val="007A52CC"/>
    <w:rsid w:val="007A630F"/>
    <w:rsid w:val="007B4DDF"/>
    <w:rsid w:val="007C0E24"/>
    <w:rsid w:val="007D0305"/>
    <w:rsid w:val="007D37EE"/>
    <w:rsid w:val="007D6CE1"/>
    <w:rsid w:val="007E589A"/>
    <w:rsid w:val="007F4286"/>
    <w:rsid w:val="00801171"/>
    <w:rsid w:val="00805FE0"/>
    <w:rsid w:val="00816AFF"/>
    <w:rsid w:val="00821A28"/>
    <w:rsid w:val="00827B2B"/>
    <w:rsid w:val="0083579F"/>
    <w:rsid w:val="00850DA9"/>
    <w:rsid w:val="0085507F"/>
    <w:rsid w:val="00867D05"/>
    <w:rsid w:val="00873DC9"/>
    <w:rsid w:val="008813A0"/>
    <w:rsid w:val="0088448F"/>
    <w:rsid w:val="00885987"/>
    <w:rsid w:val="0088674E"/>
    <w:rsid w:val="00892020"/>
    <w:rsid w:val="00892D18"/>
    <w:rsid w:val="008937B9"/>
    <w:rsid w:val="0089517C"/>
    <w:rsid w:val="008A4391"/>
    <w:rsid w:val="008A4C33"/>
    <w:rsid w:val="008A4E0E"/>
    <w:rsid w:val="008A6AA6"/>
    <w:rsid w:val="008B014F"/>
    <w:rsid w:val="008B6A78"/>
    <w:rsid w:val="008C1594"/>
    <w:rsid w:val="008C1670"/>
    <w:rsid w:val="008C26F0"/>
    <w:rsid w:val="008C458D"/>
    <w:rsid w:val="008C4EB4"/>
    <w:rsid w:val="008C6732"/>
    <w:rsid w:val="008C67C3"/>
    <w:rsid w:val="008C6CA6"/>
    <w:rsid w:val="008D2F98"/>
    <w:rsid w:val="008D5F4B"/>
    <w:rsid w:val="008D7748"/>
    <w:rsid w:val="008E5CCF"/>
    <w:rsid w:val="008F1191"/>
    <w:rsid w:val="008F2590"/>
    <w:rsid w:val="008F2F72"/>
    <w:rsid w:val="00901A3A"/>
    <w:rsid w:val="009072E7"/>
    <w:rsid w:val="00915A70"/>
    <w:rsid w:val="0091667C"/>
    <w:rsid w:val="00933E11"/>
    <w:rsid w:val="00936F92"/>
    <w:rsid w:val="009471A9"/>
    <w:rsid w:val="009474C1"/>
    <w:rsid w:val="0095050D"/>
    <w:rsid w:val="00951479"/>
    <w:rsid w:val="00952CE5"/>
    <w:rsid w:val="00956DB8"/>
    <w:rsid w:val="00960286"/>
    <w:rsid w:val="00966605"/>
    <w:rsid w:val="0096726C"/>
    <w:rsid w:val="00970356"/>
    <w:rsid w:val="00974572"/>
    <w:rsid w:val="009766BF"/>
    <w:rsid w:val="00987C2A"/>
    <w:rsid w:val="009931FA"/>
    <w:rsid w:val="009A2E79"/>
    <w:rsid w:val="009A3EFF"/>
    <w:rsid w:val="009B422B"/>
    <w:rsid w:val="009D483C"/>
    <w:rsid w:val="009E15C9"/>
    <w:rsid w:val="009E306D"/>
    <w:rsid w:val="009E4F63"/>
    <w:rsid w:val="009F3A93"/>
    <w:rsid w:val="009F43CE"/>
    <w:rsid w:val="009F7C25"/>
    <w:rsid w:val="00A03526"/>
    <w:rsid w:val="00A052C8"/>
    <w:rsid w:val="00A13891"/>
    <w:rsid w:val="00A14894"/>
    <w:rsid w:val="00A1569F"/>
    <w:rsid w:val="00A2157E"/>
    <w:rsid w:val="00A30681"/>
    <w:rsid w:val="00A431AA"/>
    <w:rsid w:val="00A44ED1"/>
    <w:rsid w:val="00A46404"/>
    <w:rsid w:val="00A47390"/>
    <w:rsid w:val="00A54893"/>
    <w:rsid w:val="00A54BCB"/>
    <w:rsid w:val="00A57CC2"/>
    <w:rsid w:val="00A61984"/>
    <w:rsid w:val="00A702A7"/>
    <w:rsid w:val="00A715C8"/>
    <w:rsid w:val="00A829BC"/>
    <w:rsid w:val="00A83755"/>
    <w:rsid w:val="00A85F9D"/>
    <w:rsid w:val="00A971DC"/>
    <w:rsid w:val="00AA0E26"/>
    <w:rsid w:val="00AA4AE4"/>
    <w:rsid w:val="00AB25E4"/>
    <w:rsid w:val="00AC08E5"/>
    <w:rsid w:val="00AC535B"/>
    <w:rsid w:val="00AD44E1"/>
    <w:rsid w:val="00AD4B76"/>
    <w:rsid w:val="00AD51F1"/>
    <w:rsid w:val="00AD7CCD"/>
    <w:rsid w:val="00AE1A63"/>
    <w:rsid w:val="00AE325C"/>
    <w:rsid w:val="00AE6CE0"/>
    <w:rsid w:val="00AF00CC"/>
    <w:rsid w:val="00AF2069"/>
    <w:rsid w:val="00AF2754"/>
    <w:rsid w:val="00AF353A"/>
    <w:rsid w:val="00B0071C"/>
    <w:rsid w:val="00B02031"/>
    <w:rsid w:val="00B02648"/>
    <w:rsid w:val="00B1317A"/>
    <w:rsid w:val="00B2127B"/>
    <w:rsid w:val="00B21403"/>
    <w:rsid w:val="00B232D1"/>
    <w:rsid w:val="00B31344"/>
    <w:rsid w:val="00B3183F"/>
    <w:rsid w:val="00B33669"/>
    <w:rsid w:val="00B41305"/>
    <w:rsid w:val="00B52E36"/>
    <w:rsid w:val="00B724DA"/>
    <w:rsid w:val="00B72FCE"/>
    <w:rsid w:val="00B77FF3"/>
    <w:rsid w:val="00B8123F"/>
    <w:rsid w:val="00B84607"/>
    <w:rsid w:val="00B9116B"/>
    <w:rsid w:val="00B92B38"/>
    <w:rsid w:val="00B96C0C"/>
    <w:rsid w:val="00B97F39"/>
    <w:rsid w:val="00BB11B3"/>
    <w:rsid w:val="00BB4152"/>
    <w:rsid w:val="00BB5409"/>
    <w:rsid w:val="00BB7C19"/>
    <w:rsid w:val="00BC6B9B"/>
    <w:rsid w:val="00BD25D9"/>
    <w:rsid w:val="00BD532F"/>
    <w:rsid w:val="00BD64D1"/>
    <w:rsid w:val="00BE602B"/>
    <w:rsid w:val="00BF0604"/>
    <w:rsid w:val="00C02B7B"/>
    <w:rsid w:val="00C03C9D"/>
    <w:rsid w:val="00C30DE6"/>
    <w:rsid w:val="00C371B9"/>
    <w:rsid w:val="00C4464B"/>
    <w:rsid w:val="00C44ADC"/>
    <w:rsid w:val="00C51557"/>
    <w:rsid w:val="00C60B0B"/>
    <w:rsid w:val="00C64111"/>
    <w:rsid w:val="00C6472C"/>
    <w:rsid w:val="00C7014E"/>
    <w:rsid w:val="00C868F2"/>
    <w:rsid w:val="00C8777B"/>
    <w:rsid w:val="00C90E32"/>
    <w:rsid w:val="00CA13A9"/>
    <w:rsid w:val="00CA372E"/>
    <w:rsid w:val="00CA4050"/>
    <w:rsid w:val="00CA608D"/>
    <w:rsid w:val="00CA6EFE"/>
    <w:rsid w:val="00CA7204"/>
    <w:rsid w:val="00CB10A7"/>
    <w:rsid w:val="00CB5981"/>
    <w:rsid w:val="00CC01F6"/>
    <w:rsid w:val="00CC1224"/>
    <w:rsid w:val="00CC245D"/>
    <w:rsid w:val="00CC2C69"/>
    <w:rsid w:val="00CC5EC9"/>
    <w:rsid w:val="00CC7BA5"/>
    <w:rsid w:val="00CD55D0"/>
    <w:rsid w:val="00CE0589"/>
    <w:rsid w:val="00CE12A4"/>
    <w:rsid w:val="00CE56FF"/>
    <w:rsid w:val="00CE6FC0"/>
    <w:rsid w:val="00D035DA"/>
    <w:rsid w:val="00D03F56"/>
    <w:rsid w:val="00D04ED2"/>
    <w:rsid w:val="00D161BA"/>
    <w:rsid w:val="00D269F4"/>
    <w:rsid w:val="00D31D45"/>
    <w:rsid w:val="00D32C6A"/>
    <w:rsid w:val="00D43744"/>
    <w:rsid w:val="00D478C2"/>
    <w:rsid w:val="00D56A99"/>
    <w:rsid w:val="00D57A05"/>
    <w:rsid w:val="00D57CDC"/>
    <w:rsid w:val="00D65984"/>
    <w:rsid w:val="00D6733F"/>
    <w:rsid w:val="00DA1100"/>
    <w:rsid w:val="00DA2EFF"/>
    <w:rsid w:val="00DA348B"/>
    <w:rsid w:val="00DA3DB1"/>
    <w:rsid w:val="00DC4264"/>
    <w:rsid w:val="00DC5325"/>
    <w:rsid w:val="00DC5CBE"/>
    <w:rsid w:val="00DE14AA"/>
    <w:rsid w:val="00DE3996"/>
    <w:rsid w:val="00DE6814"/>
    <w:rsid w:val="00E12461"/>
    <w:rsid w:val="00E14CC3"/>
    <w:rsid w:val="00E26343"/>
    <w:rsid w:val="00E35A7E"/>
    <w:rsid w:val="00E40AB1"/>
    <w:rsid w:val="00E52B1F"/>
    <w:rsid w:val="00E62F5C"/>
    <w:rsid w:val="00E6578B"/>
    <w:rsid w:val="00E80635"/>
    <w:rsid w:val="00E8341D"/>
    <w:rsid w:val="00E83900"/>
    <w:rsid w:val="00E90076"/>
    <w:rsid w:val="00E93606"/>
    <w:rsid w:val="00EA232A"/>
    <w:rsid w:val="00EA262B"/>
    <w:rsid w:val="00EA5923"/>
    <w:rsid w:val="00EB35F2"/>
    <w:rsid w:val="00EC3BEC"/>
    <w:rsid w:val="00EC4DA0"/>
    <w:rsid w:val="00ED4D44"/>
    <w:rsid w:val="00EE1E88"/>
    <w:rsid w:val="00EF0ABE"/>
    <w:rsid w:val="00EF2BD9"/>
    <w:rsid w:val="00EF788C"/>
    <w:rsid w:val="00EF7C46"/>
    <w:rsid w:val="00F03A0C"/>
    <w:rsid w:val="00F06195"/>
    <w:rsid w:val="00F12B37"/>
    <w:rsid w:val="00F170AA"/>
    <w:rsid w:val="00F17461"/>
    <w:rsid w:val="00F341BB"/>
    <w:rsid w:val="00F37A93"/>
    <w:rsid w:val="00F416E7"/>
    <w:rsid w:val="00F53B28"/>
    <w:rsid w:val="00F54A72"/>
    <w:rsid w:val="00F6105F"/>
    <w:rsid w:val="00F66B00"/>
    <w:rsid w:val="00F7034B"/>
    <w:rsid w:val="00F759BA"/>
    <w:rsid w:val="00F7686E"/>
    <w:rsid w:val="00F820D6"/>
    <w:rsid w:val="00F86C10"/>
    <w:rsid w:val="00F9290D"/>
    <w:rsid w:val="00F940E7"/>
    <w:rsid w:val="00FA584F"/>
    <w:rsid w:val="00FA6496"/>
    <w:rsid w:val="00FB6A85"/>
    <w:rsid w:val="00FC0E16"/>
    <w:rsid w:val="00FD099C"/>
    <w:rsid w:val="00FD2D07"/>
    <w:rsid w:val="00FD5E6D"/>
    <w:rsid w:val="00FE1417"/>
    <w:rsid w:val="00FE22A5"/>
    <w:rsid w:val="00FE4B26"/>
    <w:rsid w:val="00FE6658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7E03FA"/>
  <w15:docId w15:val="{736796EA-4E23-4B83-879F-127E946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4F"/>
    <w:rPr>
      <w:sz w:val="24"/>
      <w:lang w:val="fi-FI"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793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133B4F"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0013E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10013E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10013E"/>
  </w:style>
  <w:style w:type="character" w:styleId="Hyperlnk">
    <w:name w:val="Hyperlink"/>
    <w:rsid w:val="008C458D"/>
    <w:rPr>
      <w:color w:val="0000FF"/>
      <w:u w:val="single"/>
    </w:rPr>
  </w:style>
  <w:style w:type="paragraph" w:customStyle="1" w:styleId="normal11p">
    <w:name w:val="normal11p"/>
    <w:basedOn w:val="Normal"/>
    <w:rsid w:val="000A4405"/>
    <w:pPr>
      <w:spacing w:before="100" w:beforeAutospacing="1" w:after="100" w:afterAutospacing="1" w:line="147" w:lineRule="atLeast"/>
    </w:pPr>
    <w:rPr>
      <w:rFonts w:ascii="Arial" w:hAnsi="Arial" w:cs="Arial"/>
      <w:color w:val="000000"/>
      <w:sz w:val="13"/>
      <w:szCs w:val="13"/>
    </w:rPr>
  </w:style>
  <w:style w:type="paragraph" w:styleId="z-Brjanavformulret">
    <w:name w:val="HTML Top of Form"/>
    <w:basedOn w:val="Normal"/>
    <w:next w:val="Normal"/>
    <w:hidden/>
    <w:rsid w:val="009F3A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hidden/>
    <w:rsid w:val="009F3A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gtext">
    <w:name w:val="Balloon Text"/>
    <w:basedOn w:val="Normal"/>
    <w:semiHidden/>
    <w:rsid w:val="007E589A"/>
    <w:rPr>
      <w:rFonts w:ascii="Tahoma" w:hAnsi="Tahoma" w:cs="Tahoma"/>
      <w:sz w:val="16"/>
      <w:szCs w:val="16"/>
    </w:rPr>
  </w:style>
  <w:style w:type="paragraph" w:customStyle="1" w:styleId="Leipteksti31">
    <w:name w:val="Leipäteksti 31"/>
    <w:basedOn w:val="Normal"/>
    <w:rsid w:val="008E5CCF"/>
    <w:pPr>
      <w:jc w:val="both"/>
    </w:pPr>
    <w:rPr>
      <w:sz w:val="22"/>
      <w:lang w:eastAsia="en-US"/>
    </w:rPr>
  </w:style>
  <w:style w:type="paragraph" w:styleId="Brdtext3">
    <w:name w:val="Body Text 3"/>
    <w:basedOn w:val="Normal"/>
    <w:link w:val="Brdtext3Char"/>
    <w:rsid w:val="008E5CCF"/>
    <w:pPr>
      <w:autoSpaceDE w:val="0"/>
      <w:autoSpaceDN w:val="0"/>
      <w:jc w:val="both"/>
    </w:pPr>
    <w:rPr>
      <w:sz w:val="22"/>
      <w:szCs w:val="22"/>
    </w:rPr>
  </w:style>
  <w:style w:type="character" w:customStyle="1" w:styleId="Brdtext3Char">
    <w:name w:val="Brödtext 3 Char"/>
    <w:link w:val="Brdtext3"/>
    <w:rsid w:val="008E5CCF"/>
    <w:rPr>
      <w:sz w:val="22"/>
      <w:szCs w:val="22"/>
    </w:rPr>
  </w:style>
  <w:style w:type="character" w:customStyle="1" w:styleId="Rubrik1Char">
    <w:name w:val="Rubrik 1 Char"/>
    <w:link w:val="Rubrik1"/>
    <w:uiPriority w:val="9"/>
    <w:rsid w:val="00793A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tsikkotyyli">
    <w:name w:val="Otsikkotyyli"/>
    <w:basedOn w:val="Rubrik1"/>
    <w:link w:val="OtsikkotyyliChar"/>
    <w:qFormat/>
    <w:rsid w:val="00793AD3"/>
    <w:pPr>
      <w:numPr>
        <w:numId w:val="2"/>
      </w:numPr>
    </w:pPr>
    <w:rPr>
      <w:rFonts w:ascii="Arial" w:hAnsi="Arial" w:cs="Arial"/>
      <w:b w:val="0"/>
      <w:sz w:val="24"/>
      <w:szCs w:val="24"/>
    </w:rPr>
  </w:style>
  <w:style w:type="character" w:customStyle="1" w:styleId="SidhuvudChar">
    <w:name w:val="Sidhuvud Char"/>
    <w:link w:val="Sidhuvud"/>
    <w:uiPriority w:val="99"/>
    <w:rsid w:val="00481EDB"/>
    <w:rPr>
      <w:sz w:val="24"/>
      <w:szCs w:val="24"/>
    </w:rPr>
  </w:style>
  <w:style w:type="character" w:customStyle="1" w:styleId="OtsikkotyyliChar">
    <w:name w:val="Otsikkotyyli Char"/>
    <w:link w:val="Otsikkotyyli"/>
    <w:rsid w:val="00793AD3"/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Liststycke">
    <w:name w:val="List Paragraph"/>
    <w:basedOn w:val="Normal"/>
    <w:uiPriority w:val="34"/>
    <w:qFormat/>
    <w:rsid w:val="008A4391"/>
    <w:pPr>
      <w:ind w:left="1304"/>
    </w:pPr>
  </w:style>
  <w:style w:type="table" w:styleId="Tabellrutnt">
    <w:name w:val="Table Grid"/>
    <w:basedOn w:val="Normaltabell"/>
    <w:uiPriority w:val="59"/>
    <w:rsid w:val="00CC5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2Char">
    <w:name w:val="Rubrik 2 Char"/>
    <w:link w:val="Rubrik2"/>
    <w:rsid w:val="00133B4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hjanmaanpelastuslaitos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hjanmaanpelastuslaito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ana.pullola\Omat%20tiedostot\Jaanan%20tiedostot\Mallipohjat\Pohjanmaan%20pelastuslaitoksen%20kirjepohja%20nro%20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3" ma:contentTypeDescription="Luo uusi asiakirja." ma:contentTypeScope="" ma:versionID="7508ea967ee18180da465d48ac009bcf">
  <xsd:schema xmlns:xsd="http://www.w3.org/2001/XMLSchema" xmlns:xs="http://www.w3.org/2001/XMLSchema" xmlns:p="http://schemas.microsoft.com/office/2006/metadata/properties" xmlns:ns3="10ce098a-8ffe-4b42-863f-6ff8dcaa3a39" xmlns:ns4="028e4921-34d2-46f9-9d38-a9364e29ed97" targetNamespace="http://schemas.microsoft.com/office/2006/metadata/properties" ma:root="true" ma:fieldsID="15ce6e460a3bed8e28d7fa4a4ef32829" ns3:_="" ns4:_="">
    <xsd:import namespace="10ce098a-8ffe-4b42-863f-6ff8dcaa3a39"/>
    <xsd:import namespace="028e4921-34d2-46f9-9d38-a9364e29e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D131-5A60-4174-8D53-91166ED5D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174B8-8081-411A-8EF9-E6EA9296393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0ce098a-8ffe-4b42-863f-6ff8dcaa3a39"/>
    <ds:schemaRef ds:uri="http://schemas.openxmlformats.org/package/2006/metadata/core-properties"/>
    <ds:schemaRef ds:uri="028e4921-34d2-46f9-9d38-a9364e29ed9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A1387-92DE-432E-A489-7B53D0B3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e098a-8ffe-4b42-863f-6ff8dcaa3a39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667E7-E084-4EC8-8B2E-64D1621D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Pohjanmaan pelastuslaitoksen kirjepohja nro 1</Template>
  <TotalTime>202</TotalTime>
  <Pages>2</Pages>
  <Words>467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sdfvdzbvdzsbv</vt:lpstr>
      <vt:lpstr>Pohjanmaanpelastuslaitos asettelumalli osoitteellinen</vt:lpstr>
    </vt:vector>
  </TitlesOfParts>
  <Company>PELASTUSLAITOS</Company>
  <LinksUpToDate>false</LinksUpToDate>
  <CharactersWithSpaces>2942</CharactersWithSpaces>
  <SharedDoc>false</SharedDoc>
  <HLinks>
    <vt:vector size="1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http://www.pohjanmaanpelastuslaitos.fi/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http://www.pohjanmaanpelastuslaitos.fi/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sdfvdzbvdzsbv</dc:title>
  <dc:creator>Dan Gref</dc:creator>
  <cp:lastModifiedBy>Gref Dan</cp:lastModifiedBy>
  <cp:revision>4</cp:revision>
  <cp:lastPrinted>2016-04-13T07:24:00Z</cp:lastPrinted>
  <dcterms:created xsi:type="dcterms:W3CDTF">2021-01-11T07:26:00Z</dcterms:created>
  <dcterms:modified xsi:type="dcterms:W3CDTF">2021-01-11T10:51:00Z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-981375300</vt:i4>
  </property>
  <property fmtid="{D5CDD505-2E9C-101B-9397-08002B2CF9AE}" pid="3" name="_EmailSubject">
    <vt:lpwstr>Tiedoksi</vt:lpwstr>
  </property>
  <property fmtid="{D5CDD505-2E9C-101B-9397-08002B2CF9AE}" pid="4" name="_AuthorEmail">
    <vt:lpwstr>tero.maki@vaasa.fi</vt:lpwstr>
  </property>
  <property fmtid="{D5CDD505-2E9C-101B-9397-08002B2CF9AE}" pid="5" name="_AuthorEmailDisplayName">
    <vt:lpwstr>Mäki Tero</vt:lpwstr>
  </property>
  <property fmtid="{D5CDD505-2E9C-101B-9397-08002B2CF9AE}" pid="6" name="_ReviewingToolsShownOnce">
    <vt:lpwstr/>
  </property>
  <property fmtid="{D5CDD505-2E9C-101B-9397-08002B2CF9AE}" pid="7" name="ContentTypeId">
    <vt:lpwstr>0x01010082344555203E1A429987CC083CE704B1</vt:lpwstr>
  </property>
</Properties>
</file>