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04A9" w14:textId="77777777" w:rsidR="005C2492" w:rsidRDefault="005C2492" w:rsidP="005C2492">
      <w:pPr>
        <w:rPr>
          <w:rFonts w:ascii="Arial" w:hAnsi="Arial" w:cs="Arial"/>
          <w:sz w:val="22"/>
          <w:szCs w:val="22"/>
        </w:rPr>
      </w:pPr>
    </w:p>
    <w:p w14:paraId="707E04AA" w14:textId="6512DBF6" w:rsidR="0051308A" w:rsidRDefault="00476DD0" w:rsidP="005C2492">
      <w:pPr>
        <w:rPr>
          <w:rFonts w:ascii="Arial" w:hAnsi="Arial" w:cs="Arial"/>
          <w:b/>
          <w:i/>
          <w:sz w:val="28"/>
          <w:szCs w:val="28"/>
        </w:rPr>
      </w:pPr>
      <w:r w:rsidRPr="00C4464B">
        <w:rPr>
          <w:rFonts w:ascii="Arial" w:hAnsi="Arial" w:cs="Arial"/>
          <w:b/>
          <w:i/>
          <w:sz w:val="28"/>
          <w:szCs w:val="28"/>
        </w:rPr>
        <w:t>Väestönsuojasta tulee löytyä seuraava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väestönsuojelumateriaali</w:t>
      </w:r>
    </w:p>
    <w:p w14:paraId="707E04AC" w14:textId="77777777" w:rsidR="005C2492" w:rsidRDefault="005C2492" w:rsidP="005C2492">
      <w:pPr>
        <w:rPr>
          <w:rFonts w:ascii="Arial" w:hAnsi="Arial" w:cs="Arial"/>
          <w:sz w:val="22"/>
          <w:szCs w:val="22"/>
        </w:rPr>
      </w:pPr>
    </w:p>
    <w:p w14:paraId="707E04AD" w14:textId="77777777" w:rsidR="00B97F39" w:rsidRPr="0034032F" w:rsidRDefault="004C2262" w:rsidP="004C2262">
      <w:pPr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B.1 </w:t>
      </w:r>
      <w:r w:rsidR="005C2492" w:rsidRPr="0034032F">
        <w:rPr>
          <w:rFonts w:ascii="Arial" w:hAnsi="Arial" w:cs="Arial"/>
          <w:sz w:val="22"/>
          <w:szCs w:val="22"/>
          <w:u w:val="single"/>
        </w:rPr>
        <w:t>Väestönsuojan materiaali</w:t>
      </w:r>
    </w:p>
    <w:p w14:paraId="707E04AE" w14:textId="77777777" w:rsidR="00873DC9" w:rsidRPr="00873DC9" w:rsidRDefault="00873DC9" w:rsidP="00873DC9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merkitsemiskilpisarja</w:t>
      </w:r>
    </w:p>
    <w:p w14:paraId="707E04AF" w14:textId="77777777" w:rsidR="005C2492" w:rsidRDefault="005C2492" w:rsidP="005C2492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käsivalaisin (2 kpl)</w:t>
      </w:r>
      <w:r w:rsidR="00A431AA">
        <w:rPr>
          <w:rFonts w:ascii="Arial" w:hAnsi="Arial" w:cs="Arial"/>
          <w:sz w:val="22"/>
          <w:szCs w:val="22"/>
        </w:rPr>
        <w:t xml:space="preserve"> + paristot</w:t>
      </w:r>
    </w:p>
    <w:p w14:paraId="707E04B0" w14:textId="77777777" w:rsidR="005C2492" w:rsidRDefault="005C2492" w:rsidP="005C2492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paarit</w:t>
      </w:r>
    </w:p>
    <w:p w14:paraId="707E04B1" w14:textId="77777777" w:rsidR="005C2492" w:rsidRDefault="005C2492" w:rsidP="005C2492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rautakanki</w:t>
      </w:r>
    </w:p>
    <w:p w14:paraId="707E04B2" w14:textId="77777777" w:rsidR="005C2492" w:rsidRPr="000C18AE" w:rsidRDefault="005C2492" w:rsidP="000C18AE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sankoruisku</w:t>
      </w:r>
    </w:p>
    <w:p w14:paraId="707E04B3" w14:textId="51699260" w:rsidR="0034032F" w:rsidRDefault="0034032F" w:rsidP="005C2492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työkalusarja</w:t>
      </w:r>
      <w:r w:rsidR="009766BF">
        <w:rPr>
          <w:rFonts w:ascii="Arial" w:hAnsi="Arial" w:cs="Arial"/>
          <w:sz w:val="22"/>
          <w:szCs w:val="22"/>
        </w:rPr>
        <w:t xml:space="preserve"> </w:t>
      </w:r>
      <w:r w:rsidR="00476DD0">
        <w:rPr>
          <w:rFonts w:ascii="Arial" w:hAnsi="Arial" w:cs="Arial"/>
          <w:sz w:val="22"/>
          <w:szCs w:val="22"/>
        </w:rPr>
        <w:t>(koot ohjeelliset)</w:t>
      </w:r>
      <w:r w:rsidR="00C02B7B">
        <w:rPr>
          <w:rFonts w:ascii="Arial" w:hAnsi="Arial" w:cs="Arial"/>
          <w:sz w:val="22"/>
          <w:szCs w:val="22"/>
        </w:rPr>
        <w:t>:</w:t>
      </w:r>
    </w:p>
    <w:p w14:paraId="707E04B4" w14:textId="77777777" w:rsidR="0034032F" w:rsidRDefault="0034032F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jakoavain, max kita 35 mm</w:t>
      </w:r>
    </w:p>
    <w:p w14:paraId="707E04B5" w14:textId="77777777" w:rsidR="0034032F" w:rsidRDefault="0034032F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katkaisutaltta, 300 mm</w:t>
      </w:r>
    </w:p>
    <w:p w14:paraId="707E04B6" w14:textId="77777777" w:rsidR="0034032F" w:rsidRDefault="0034032F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kirvesmiehen vasara, noin 0,5 kg</w:t>
      </w:r>
    </w:p>
    <w:p w14:paraId="707E04B7" w14:textId="77777777" w:rsidR="0034032F" w:rsidRDefault="0034032F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kenttälapio, noin 500 mm taitettuna</w:t>
      </w:r>
    </w:p>
    <w:p w14:paraId="707E04BA" w14:textId="02C9EF9E" w:rsidR="001D6F29" w:rsidRPr="00476DD0" w:rsidRDefault="0034032F" w:rsidP="00476DD0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käsisaha, terä 500 mm</w:t>
      </w:r>
    </w:p>
    <w:p w14:paraId="707E04BB" w14:textId="77777777" w:rsidR="0034032F" w:rsidRPr="001D6F29" w:rsidRDefault="0034032F" w:rsidP="001D6F29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1D6F29">
        <w:rPr>
          <w:rFonts w:ascii="Arial" w:hAnsi="Arial" w:cs="Arial"/>
          <w:sz w:val="22"/>
          <w:szCs w:val="22"/>
        </w:rPr>
        <w:t>nauloja, noin 2 kg, 60 mm ja 75 mm</w:t>
      </w:r>
    </w:p>
    <w:p w14:paraId="707E04BC" w14:textId="77777777" w:rsidR="0034032F" w:rsidRDefault="0034032F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pajavasara, 2 kg</w:t>
      </w:r>
    </w:p>
    <w:p w14:paraId="707E04BD" w14:textId="77777777" w:rsidR="0034032F" w:rsidRDefault="0034032F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pelastusköysi, d = 12 mm, 20 m</w:t>
      </w:r>
    </w:p>
    <w:p w14:paraId="707E04BE" w14:textId="77777777" w:rsidR="0034032F" w:rsidRDefault="0034032F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piikkital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tta, 300 mm</w:t>
      </w:r>
    </w:p>
    <w:p w14:paraId="707E04BF" w14:textId="77777777" w:rsidR="0034032F" w:rsidRDefault="0034032F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puukko, noin 200 mm</w:t>
      </w:r>
    </w:p>
    <w:p w14:paraId="707E04C0" w14:textId="77777777" w:rsidR="0034032F" w:rsidRDefault="0034032F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rautasaha, terä 310 mm</w:t>
      </w:r>
    </w:p>
    <w:p w14:paraId="707E04C1" w14:textId="77777777" w:rsidR="0034032F" w:rsidRDefault="0034032F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rautasahanteriä, 5 kpl varalle</w:t>
      </w:r>
    </w:p>
    <w:p w14:paraId="707E04C3" w14:textId="4D2946B9" w:rsidR="001349A1" w:rsidRPr="00476DD0" w:rsidRDefault="0034032F" w:rsidP="00476DD0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ruuvitaltta</w:t>
      </w:r>
      <w:r w:rsidR="00476DD0">
        <w:rPr>
          <w:rFonts w:ascii="Arial" w:hAnsi="Arial" w:cs="Arial"/>
          <w:sz w:val="22"/>
          <w:szCs w:val="22"/>
        </w:rPr>
        <w:t xml:space="preserve"> ja </w:t>
      </w:r>
      <w:r w:rsidR="00476DD0">
        <w:rPr>
          <w:rFonts w:ascii="Arial" w:hAnsi="Arial" w:cs="Arial"/>
          <w:sz w:val="22"/>
          <w:szCs w:val="22"/>
        </w:rPr>
        <w:t>ristipääruuvitaltta</w:t>
      </w:r>
    </w:p>
    <w:p w14:paraId="707E04C4" w14:textId="77777777" w:rsidR="0034032F" w:rsidRDefault="0034032F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sorkkarauta, 600 mm</w:t>
      </w:r>
    </w:p>
    <w:p w14:paraId="707E04C5" w14:textId="77777777" w:rsidR="0034032F" w:rsidRDefault="0034032F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veistokirves, noin 400 mm</w:t>
      </w:r>
    </w:p>
    <w:p w14:paraId="707E04C6" w14:textId="77777777" w:rsidR="0034032F" w:rsidRDefault="0034032F" w:rsidP="0034032F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voimaleikkuri, 600 mm</w:t>
      </w:r>
    </w:p>
    <w:p w14:paraId="707E04C7" w14:textId="77777777" w:rsidR="0034032F" w:rsidRDefault="0034032F" w:rsidP="0034032F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vedensäilytysaine (vesisäiliöiden tilavuuden mukaan)</w:t>
      </w:r>
    </w:p>
    <w:p w14:paraId="707E04C8" w14:textId="77777777" w:rsidR="00873DC9" w:rsidRPr="00873DC9" w:rsidRDefault="00873DC9" w:rsidP="00873DC9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kemiallisen käymälän tarvitsemat kemikaalit (hajunpoistoaine)</w:t>
      </w:r>
    </w:p>
    <w:p w14:paraId="707E04C9" w14:textId="77777777" w:rsidR="00873DC9" w:rsidRPr="00873DC9" w:rsidRDefault="00873DC9" w:rsidP="00873DC9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opas väestönsuojan haltijalle</w:t>
      </w:r>
    </w:p>
    <w:p w14:paraId="707E04CA" w14:textId="77777777" w:rsidR="001349A1" w:rsidRDefault="001349A1" w:rsidP="001349A1">
      <w:pPr>
        <w:rPr>
          <w:rFonts w:ascii="Arial" w:hAnsi="Arial" w:cs="Arial"/>
          <w:sz w:val="22"/>
          <w:szCs w:val="22"/>
        </w:rPr>
      </w:pPr>
    </w:p>
    <w:p w14:paraId="707E04CB" w14:textId="77777777" w:rsidR="001349A1" w:rsidRDefault="001349A1" w:rsidP="001349A1">
      <w:pPr>
        <w:ind w:left="360"/>
        <w:rPr>
          <w:rFonts w:ascii="Arial" w:hAnsi="Arial" w:cs="Arial"/>
          <w:sz w:val="22"/>
          <w:szCs w:val="22"/>
        </w:rPr>
      </w:pPr>
      <w:r w:rsidRPr="001349A1">
        <w:rPr>
          <w:rFonts w:ascii="Arial" w:hAnsi="Arial" w:cs="Arial"/>
          <w:sz w:val="22"/>
          <w:szCs w:val="22"/>
          <w:u w:val="single"/>
        </w:rPr>
        <w:t>B.2 Turvallisuushenkilöstön</w:t>
      </w:r>
      <w:r w:rsidR="00F6105F">
        <w:rPr>
          <w:rFonts w:ascii="Arial" w:hAnsi="Arial" w:cs="Arial"/>
          <w:sz w:val="22"/>
          <w:szCs w:val="22"/>
          <w:u w:val="single"/>
        </w:rPr>
        <w:t xml:space="preserve"> (suojeluhenkilöstön)</w:t>
      </w:r>
      <w:r w:rsidRPr="001349A1">
        <w:rPr>
          <w:rFonts w:ascii="Arial" w:hAnsi="Arial" w:cs="Arial"/>
          <w:sz w:val="22"/>
          <w:szCs w:val="22"/>
          <w:u w:val="single"/>
        </w:rPr>
        <w:t xml:space="preserve"> materiaali</w:t>
      </w:r>
      <w:r w:rsidR="001D6F29">
        <w:rPr>
          <w:rFonts w:ascii="Arial" w:hAnsi="Arial" w:cs="Arial"/>
          <w:sz w:val="22"/>
          <w:szCs w:val="22"/>
        </w:rPr>
        <w:t xml:space="preserve"> (1 sarja/</w:t>
      </w:r>
      <w:r>
        <w:rPr>
          <w:rFonts w:ascii="Arial" w:hAnsi="Arial" w:cs="Arial"/>
          <w:sz w:val="22"/>
          <w:szCs w:val="22"/>
        </w:rPr>
        <w:t>100 suojapaikkaa)</w:t>
      </w:r>
    </w:p>
    <w:p w14:paraId="707E04CC" w14:textId="77777777" w:rsidR="001349A1" w:rsidRDefault="001349A1" w:rsidP="001349A1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ensiapulaukku</w:t>
      </w:r>
    </w:p>
    <w:p w14:paraId="707E04CD" w14:textId="77777777" w:rsidR="001349A1" w:rsidRDefault="001349A1" w:rsidP="001349A1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ensiside (2 kpl)</w:t>
      </w:r>
    </w:p>
    <w:p w14:paraId="707E04CE" w14:textId="77777777" w:rsidR="001349A1" w:rsidRDefault="001349A1" w:rsidP="001349A1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joditabletit (2 kpl / suojapaikka)</w:t>
      </w:r>
    </w:p>
    <w:p w14:paraId="707E04CF" w14:textId="77777777" w:rsidR="008C1670" w:rsidRDefault="008C1670" w:rsidP="008C1670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kumisaappaat (2 paria)</w:t>
      </w:r>
    </w:p>
    <w:p w14:paraId="707E04D0" w14:textId="77777777" w:rsidR="008C1670" w:rsidRPr="008C1670" w:rsidRDefault="008C1670" w:rsidP="008C1670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käsivarsinauha tai huomioliivi</w:t>
      </w:r>
    </w:p>
    <w:p w14:paraId="707E04D1" w14:textId="77777777" w:rsidR="00B724DA" w:rsidRDefault="00B724DA" w:rsidP="001349A1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lämpöpeite (1 kpl)</w:t>
      </w:r>
    </w:p>
    <w:p w14:paraId="707E04D2" w14:textId="77777777" w:rsidR="008C1670" w:rsidRPr="008C1670" w:rsidRDefault="008C1670" w:rsidP="008C1670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suoja-asu (2 kpl)</w:t>
      </w:r>
    </w:p>
    <w:p w14:paraId="707E04D3" w14:textId="77777777" w:rsidR="001349A1" w:rsidRDefault="001349A1" w:rsidP="001349A1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suojakypärä</w:t>
      </w:r>
      <w:r w:rsidR="00F6105F">
        <w:rPr>
          <w:rFonts w:ascii="Arial" w:hAnsi="Arial" w:cs="Arial"/>
          <w:sz w:val="22"/>
          <w:szCs w:val="22"/>
        </w:rPr>
        <w:t xml:space="preserve"> leukahihnalla</w:t>
      </w:r>
      <w:r>
        <w:rPr>
          <w:rFonts w:ascii="Arial" w:hAnsi="Arial" w:cs="Arial"/>
          <w:sz w:val="22"/>
          <w:szCs w:val="22"/>
        </w:rPr>
        <w:t xml:space="preserve"> (2 kpl)</w:t>
      </w:r>
    </w:p>
    <w:p w14:paraId="707E04D4" w14:textId="77777777" w:rsidR="0083579F" w:rsidRPr="0027502E" w:rsidRDefault="00A431AA" w:rsidP="0027502E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suojakäsineet (2 paria)</w:t>
      </w:r>
    </w:p>
    <w:p w14:paraId="707E04D5" w14:textId="77777777" w:rsidR="001349A1" w:rsidRDefault="001349A1" w:rsidP="001349A1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suojalasit (2 kpl)</w:t>
      </w:r>
    </w:p>
    <w:p w14:paraId="707E04D6" w14:textId="77777777" w:rsidR="001349A1" w:rsidRDefault="001349A1" w:rsidP="001349A1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suojanaamari (2 kpl)</w:t>
      </w:r>
      <w:r w:rsidR="00124D8B">
        <w:rPr>
          <w:rFonts w:ascii="Arial" w:hAnsi="Arial" w:cs="Arial"/>
          <w:sz w:val="22"/>
          <w:szCs w:val="22"/>
        </w:rPr>
        <w:t xml:space="preserve"> + </w:t>
      </w:r>
      <w:r w:rsidR="00F6105F">
        <w:rPr>
          <w:rFonts w:ascii="Arial" w:hAnsi="Arial" w:cs="Arial"/>
          <w:sz w:val="22"/>
          <w:szCs w:val="22"/>
        </w:rPr>
        <w:t>(VSS-)</w:t>
      </w:r>
      <w:r w:rsidR="007B4DDF">
        <w:rPr>
          <w:rFonts w:ascii="Arial" w:hAnsi="Arial" w:cs="Arial"/>
          <w:sz w:val="22"/>
          <w:szCs w:val="22"/>
        </w:rPr>
        <w:t xml:space="preserve"> </w:t>
      </w:r>
      <w:r w:rsidR="00124D8B">
        <w:rPr>
          <w:rFonts w:ascii="Arial" w:hAnsi="Arial" w:cs="Arial"/>
          <w:sz w:val="22"/>
          <w:szCs w:val="22"/>
        </w:rPr>
        <w:t>suodattimet</w:t>
      </w:r>
      <w:r w:rsidR="00F6105F">
        <w:rPr>
          <w:rFonts w:ascii="Arial" w:hAnsi="Arial" w:cs="Arial"/>
          <w:sz w:val="22"/>
          <w:szCs w:val="22"/>
        </w:rPr>
        <w:t xml:space="preserve"> (2 kpl)</w:t>
      </w:r>
    </w:p>
    <w:p w14:paraId="707E04D7" w14:textId="77777777" w:rsidR="001349A1" w:rsidRDefault="001349A1" w:rsidP="001349A1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suojasidepakkaus</w:t>
      </w:r>
    </w:p>
    <w:p w14:paraId="707E04D8" w14:textId="77777777" w:rsidR="001349A1" w:rsidRDefault="001349A1" w:rsidP="001349A1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säteilymittari (yli 100 suojapaikan vss)</w:t>
      </w:r>
    </w:p>
    <w:p w14:paraId="707E04D9" w14:textId="77777777" w:rsidR="001349A1" w:rsidRDefault="000C18AE" w:rsidP="001349A1">
      <w:pPr>
        <w:numPr>
          <w:ilvl w:val="0"/>
          <w:numId w:val="29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opas</w:t>
      </w:r>
      <w:r w:rsidR="008C1670">
        <w:rPr>
          <w:rFonts w:ascii="Arial" w:hAnsi="Arial" w:cs="Arial"/>
          <w:sz w:val="22"/>
          <w:szCs w:val="22"/>
        </w:rPr>
        <w:t>kirja (Talon turvaopas tai Yrityksen turvaopas)</w:t>
      </w:r>
      <w:r>
        <w:rPr>
          <w:rFonts w:ascii="Arial" w:hAnsi="Arial" w:cs="Arial"/>
          <w:sz w:val="22"/>
          <w:szCs w:val="22"/>
        </w:rPr>
        <w:t xml:space="preserve"> (2 kpl)</w:t>
      </w:r>
    </w:p>
    <w:p w14:paraId="707E04DA" w14:textId="77777777" w:rsidR="000C18AE" w:rsidRDefault="000C18AE" w:rsidP="000C18AE">
      <w:pPr>
        <w:rPr>
          <w:rFonts w:ascii="Arial" w:hAnsi="Arial" w:cs="Arial"/>
          <w:sz w:val="22"/>
          <w:szCs w:val="22"/>
        </w:rPr>
      </w:pPr>
    </w:p>
    <w:p w14:paraId="707E04DD" w14:textId="1595F0C6" w:rsidR="00F759BA" w:rsidRPr="00CC2C69" w:rsidRDefault="00CC2C69" w:rsidP="00CC2C69">
      <w:pPr>
        <w:ind w:firstLine="426"/>
        <w:rPr>
          <w:rFonts w:ascii="Arial" w:hAnsi="Arial" w:cs="Arial"/>
          <w:sz w:val="22"/>
          <w:szCs w:val="22"/>
        </w:rPr>
      </w:pPr>
      <w:r w:rsidRPr="00CC2C69">
        <w:rPr>
          <w:rFonts w:ascii="Arial" w:hAnsi="Arial" w:cs="Arial"/>
          <w:sz w:val="22"/>
          <w:szCs w:val="22"/>
        </w:rPr>
        <w:t xml:space="preserve">B.3 </w:t>
      </w:r>
      <w:r>
        <w:rPr>
          <w:rFonts w:ascii="Arial" w:hAnsi="Arial" w:cs="Arial"/>
          <w:sz w:val="22"/>
          <w:szCs w:val="22"/>
        </w:rPr>
        <w:t>Asiakirjat</w:t>
      </w:r>
    </w:p>
    <w:p w14:paraId="707E04DE" w14:textId="77777777" w:rsidR="00816AFF" w:rsidRDefault="00816AFF" w:rsidP="00F759BA">
      <w:pPr>
        <w:numPr>
          <w:ilvl w:val="0"/>
          <w:numId w:val="3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kiinteistön pelastussuunnitelma</w:t>
      </w:r>
    </w:p>
    <w:p w14:paraId="707E04DF" w14:textId="1F45A949" w:rsidR="00F759BA" w:rsidRDefault="00F759BA" w:rsidP="00F759BA">
      <w:pPr>
        <w:numPr>
          <w:ilvl w:val="0"/>
          <w:numId w:val="3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väestönsuojan</w:t>
      </w:r>
      <w:r w:rsidR="00816AFF">
        <w:rPr>
          <w:rFonts w:ascii="Arial" w:hAnsi="Arial" w:cs="Arial"/>
          <w:sz w:val="22"/>
          <w:szCs w:val="22"/>
        </w:rPr>
        <w:t xml:space="preserve"> ja sen laitteiden</w:t>
      </w:r>
      <w:r w:rsidR="00FF3F5A">
        <w:rPr>
          <w:rFonts w:ascii="Arial" w:hAnsi="Arial" w:cs="Arial"/>
          <w:sz w:val="22"/>
          <w:szCs w:val="22"/>
        </w:rPr>
        <w:t xml:space="preserve"> ja varusteiden</w:t>
      </w:r>
      <w:r>
        <w:rPr>
          <w:rFonts w:ascii="Arial" w:hAnsi="Arial" w:cs="Arial"/>
          <w:sz w:val="22"/>
          <w:szCs w:val="22"/>
        </w:rPr>
        <w:t xml:space="preserve"> käyttö- ja</w:t>
      </w:r>
      <w:r w:rsidR="00816AFF">
        <w:rPr>
          <w:rFonts w:ascii="Arial" w:hAnsi="Arial" w:cs="Arial"/>
          <w:sz w:val="22"/>
          <w:szCs w:val="22"/>
        </w:rPr>
        <w:t xml:space="preserve"> huolto-ohjeet</w:t>
      </w:r>
    </w:p>
    <w:p w14:paraId="707E04E0" w14:textId="77777777" w:rsidR="00A702A7" w:rsidRDefault="00A702A7" w:rsidP="00F759BA">
      <w:pPr>
        <w:numPr>
          <w:ilvl w:val="0"/>
          <w:numId w:val="3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väestönsuojan käyttöönsaatto- ja purkusuunnitelma</w:t>
      </w:r>
    </w:p>
    <w:p w14:paraId="707E04E1" w14:textId="77777777" w:rsidR="00F759BA" w:rsidRDefault="00F759BA" w:rsidP="00F759BA">
      <w:pPr>
        <w:numPr>
          <w:ilvl w:val="0"/>
          <w:numId w:val="3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väestönsuojan piirustukset</w:t>
      </w:r>
    </w:p>
    <w:p w14:paraId="707E04E2" w14:textId="77777777" w:rsidR="00816AFF" w:rsidRDefault="00816AFF" w:rsidP="00F759BA">
      <w:pPr>
        <w:numPr>
          <w:ilvl w:val="0"/>
          <w:numId w:val="3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väestönsuojan tarkastus- ja hyväksymispöytäkirjat (mm vuosihuoltopöytäkirjat)</w:t>
      </w:r>
    </w:p>
    <w:p w14:paraId="707E04FF" w14:textId="6D80C312" w:rsidR="00465696" w:rsidRDefault="00465696" w:rsidP="000C18AE">
      <w:pPr>
        <w:rPr>
          <w:rFonts w:ascii="Arial" w:hAnsi="Arial" w:cs="Arial"/>
          <w:sz w:val="22"/>
          <w:szCs w:val="22"/>
        </w:rPr>
      </w:pPr>
    </w:p>
    <w:p w14:paraId="707E0500" w14:textId="77777777" w:rsidR="00465696" w:rsidRDefault="00465696" w:rsidP="000C18AE">
      <w:pPr>
        <w:rPr>
          <w:rFonts w:ascii="Arial" w:hAnsi="Arial" w:cs="Arial"/>
          <w:sz w:val="22"/>
          <w:szCs w:val="22"/>
        </w:rPr>
      </w:pPr>
    </w:p>
    <w:p w14:paraId="707E0501" w14:textId="77777777" w:rsidR="00465696" w:rsidRDefault="00465696" w:rsidP="000C18AE">
      <w:pPr>
        <w:rPr>
          <w:rFonts w:ascii="Arial" w:hAnsi="Arial" w:cs="Arial"/>
          <w:sz w:val="22"/>
          <w:szCs w:val="22"/>
        </w:rPr>
      </w:pPr>
    </w:p>
    <w:p w14:paraId="707E0526" w14:textId="77777777" w:rsidR="00CC1224" w:rsidRPr="00C4464B" w:rsidRDefault="00CC1224" w:rsidP="000C18AE">
      <w:pPr>
        <w:rPr>
          <w:rFonts w:ascii="Arial" w:hAnsi="Arial" w:cs="Arial"/>
          <w:b/>
          <w:i/>
          <w:sz w:val="28"/>
          <w:szCs w:val="28"/>
        </w:rPr>
      </w:pPr>
      <w:r w:rsidRPr="00C4464B">
        <w:rPr>
          <w:rFonts w:ascii="Arial" w:hAnsi="Arial" w:cs="Arial"/>
          <w:b/>
          <w:i/>
          <w:sz w:val="28"/>
          <w:szCs w:val="28"/>
        </w:rPr>
        <w:t xml:space="preserve">Väestönsuojaan siirryttäessä on hyvä </w:t>
      </w:r>
      <w:r w:rsidR="00A971DC" w:rsidRPr="00C4464B">
        <w:rPr>
          <w:rFonts w:ascii="Arial" w:hAnsi="Arial" w:cs="Arial"/>
          <w:b/>
          <w:i/>
          <w:sz w:val="28"/>
          <w:szCs w:val="28"/>
        </w:rPr>
        <w:t>huomioida seuraava</w:t>
      </w:r>
      <w:r w:rsidRPr="00C4464B">
        <w:rPr>
          <w:rFonts w:ascii="Arial" w:hAnsi="Arial" w:cs="Arial"/>
          <w:b/>
          <w:i/>
          <w:sz w:val="28"/>
          <w:szCs w:val="28"/>
        </w:rPr>
        <w:t>:</w:t>
      </w:r>
    </w:p>
    <w:p w14:paraId="707E0527" w14:textId="77777777" w:rsidR="00CC1224" w:rsidRDefault="00CC1224" w:rsidP="000C18AE">
      <w:pPr>
        <w:rPr>
          <w:rFonts w:ascii="Arial" w:hAnsi="Arial" w:cs="Arial"/>
          <w:sz w:val="22"/>
          <w:szCs w:val="22"/>
        </w:rPr>
      </w:pPr>
    </w:p>
    <w:p w14:paraId="707E0528" w14:textId="77777777" w:rsidR="005221D1" w:rsidRDefault="005221D1" w:rsidP="000C18AE">
      <w:pPr>
        <w:rPr>
          <w:rFonts w:ascii="Arial" w:hAnsi="Arial" w:cs="Arial"/>
          <w:sz w:val="22"/>
          <w:szCs w:val="22"/>
        </w:rPr>
      </w:pPr>
    </w:p>
    <w:p w14:paraId="707E0529" w14:textId="77777777" w:rsidR="00CC1224" w:rsidRPr="00A431AA" w:rsidRDefault="00A971DC" w:rsidP="00CC1224">
      <w:pPr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Hankitaan y</w:t>
      </w:r>
      <w:r w:rsidR="00A431AA" w:rsidRPr="00A431AA">
        <w:rPr>
          <w:rFonts w:ascii="Arial" w:hAnsi="Arial" w:cs="Arial"/>
          <w:b/>
          <w:sz w:val="22"/>
          <w:szCs w:val="22"/>
        </w:rPr>
        <w:t>hteiseen käyttöön</w:t>
      </w:r>
    </w:p>
    <w:p w14:paraId="707E052A" w14:textId="77777777" w:rsidR="00A431AA" w:rsidRDefault="00A431AA" w:rsidP="00A431AA">
      <w:pPr>
        <w:ind w:left="360"/>
        <w:rPr>
          <w:rFonts w:ascii="Arial" w:hAnsi="Arial" w:cs="Arial"/>
          <w:sz w:val="22"/>
          <w:szCs w:val="22"/>
        </w:rPr>
      </w:pPr>
    </w:p>
    <w:p w14:paraId="707E052B" w14:textId="77777777" w:rsidR="00A431AA" w:rsidRDefault="00A431AA" w:rsidP="00A431AA">
      <w:pPr>
        <w:numPr>
          <w:ilvl w:val="0"/>
          <w:numId w:val="33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paristokäyttöinen radio varaparistoineen</w:t>
      </w:r>
    </w:p>
    <w:p w14:paraId="707E052C" w14:textId="77777777" w:rsidR="00A431AA" w:rsidRDefault="00A431AA" w:rsidP="00A431AA">
      <w:pPr>
        <w:numPr>
          <w:ilvl w:val="0"/>
          <w:numId w:val="33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lankapuhelin</w:t>
      </w:r>
    </w:p>
    <w:p w14:paraId="707E052D" w14:textId="77777777" w:rsidR="00A431AA" w:rsidRDefault="00A431AA" w:rsidP="00A431AA">
      <w:pPr>
        <w:numPr>
          <w:ilvl w:val="0"/>
          <w:numId w:val="33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siivousvälineitä, jätepusseja</w:t>
      </w:r>
    </w:p>
    <w:p w14:paraId="707E052E" w14:textId="77777777" w:rsidR="00A431AA" w:rsidRDefault="00A431AA" w:rsidP="00A431AA">
      <w:pPr>
        <w:numPr>
          <w:ilvl w:val="0"/>
          <w:numId w:val="33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paristokäyttöisiä käsivalaisimia varaparistoineen</w:t>
      </w:r>
    </w:p>
    <w:p w14:paraId="707E052F" w14:textId="77777777" w:rsidR="00A431AA" w:rsidRDefault="00A431AA" w:rsidP="00A431AA">
      <w:pPr>
        <w:numPr>
          <w:ilvl w:val="0"/>
          <w:numId w:val="33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jatkojohtoja, pistorasioita</w:t>
      </w:r>
    </w:p>
    <w:p w14:paraId="707E0530" w14:textId="77777777" w:rsidR="00A431AA" w:rsidRDefault="00A431AA" w:rsidP="00A431AA">
      <w:pPr>
        <w:numPr>
          <w:ilvl w:val="0"/>
          <w:numId w:val="33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tiivistysmateriaaleja</w:t>
      </w:r>
    </w:p>
    <w:p w14:paraId="707E0531" w14:textId="77777777" w:rsidR="00A431AA" w:rsidRDefault="00A431AA" w:rsidP="00A431AA">
      <w:pPr>
        <w:numPr>
          <w:ilvl w:val="0"/>
          <w:numId w:val="33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suoja-asuja (sadeasu, hengityssuojaimet)</w:t>
      </w:r>
    </w:p>
    <w:p w14:paraId="707E0532" w14:textId="77777777" w:rsidR="00A431AA" w:rsidRDefault="00A431AA" w:rsidP="00A431AA">
      <w:pPr>
        <w:numPr>
          <w:ilvl w:val="0"/>
          <w:numId w:val="33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opaskirjoja</w:t>
      </w:r>
    </w:p>
    <w:p w14:paraId="707E0533" w14:textId="77777777" w:rsidR="00A431AA" w:rsidRDefault="00A431AA" w:rsidP="00A431AA">
      <w:pPr>
        <w:numPr>
          <w:ilvl w:val="0"/>
          <w:numId w:val="33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pöytiä, tuoleja</w:t>
      </w:r>
    </w:p>
    <w:p w14:paraId="707E0534" w14:textId="77777777" w:rsidR="00A431AA" w:rsidRDefault="00A431AA" w:rsidP="00A431AA">
      <w:pPr>
        <w:numPr>
          <w:ilvl w:val="0"/>
          <w:numId w:val="33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kerrossängyt tai tarvikkeet niiden rakentamiseksi</w:t>
      </w:r>
    </w:p>
    <w:p w14:paraId="707E0535" w14:textId="77777777" w:rsidR="00A971DC" w:rsidRDefault="00A431AA" w:rsidP="00A431AA">
      <w:pPr>
        <w:numPr>
          <w:ilvl w:val="0"/>
          <w:numId w:val="33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väliseinämateriaalia rauhoitettujen tilojen tekemiseksi</w:t>
      </w:r>
    </w:p>
    <w:p w14:paraId="707E0536" w14:textId="77777777" w:rsidR="00A971DC" w:rsidRDefault="00A971DC" w:rsidP="00A971DC">
      <w:pPr>
        <w:rPr>
          <w:rFonts w:ascii="Arial" w:hAnsi="Arial" w:cs="Arial"/>
          <w:sz w:val="22"/>
          <w:szCs w:val="22"/>
        </w:rPr>
      </w:pPr>
    </w:p>
    <w:p w14:paraId="707E0537" w14:textId="77777777" w:rsidR="005221D1" w:rsidRDefault="005221D1" w:rsidP="00A971DC">
      <w:pPr>
        <w:rPr>
          <w:rFonts w:ascii="Arial" w:hAnsi="Arial" w:cs="Arial"/>
          <w:sz w:val="22"/>
          <w:szCs w:val="22"/>
        </w:rPr>
      </w:pPr>
    </w:p>
    <w:p w14:paraId="707E0538" w14:textId="77777777" w:rsidR="00A971DC" w:rsidRPr="00A971DC" w:rsidRDefault="00A971DC" w:rsidP="00A971DC">
      <w:pPr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Jokainen tuo mukanaan</w:t>
      </w:r>
    </w:p>
    <w:p w14:paraId="707E0539" w14:textId="77777777" w:rsidR="00A971DC" w:rsidRDefault="00A971DC" w:rsidP="00A971DC">
      <w:pPr>
        <w:ind w:left="360"/>
        <w:rPr>
          <w:rFonts w:ascii="Arial" w:hAnsi="Arial" w:cs="Arial"/>
          <w:sz w:val="22"/>
          <w:szCs w:val="22"/>
        </w:rPr>
      </w:pPr>
    </w:p>
    <w:p w14:paraId="707E053A" w14:textId="77777777" w:rsidR="00A431AA" w:rsidRDefault="00A971DC" w:rsidP="00A971DC">
      <w:pPr>
        <w:numPr>
          <w:ilvl w:val="0"/>
          <w:numId w:val="34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elintarvikkeita (kotivarasta) 2-3 vuorokauden tarvetta varten (ilman valmistamista nautittavia ja hyvin säilyviä)</w:t>
      </w:r>
    </w:p>
    <w:p w14:paraId="707E053B" w14:textId="77777777" w:rsidR="00A971DC" w:rsidRDefault="00A971DC" w:rsidP="00A971DC">
      <w:pPr>
        <w:numPr>
          <w:ilvl w:val="0"/>
          <w:numId w:val="34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juomaa</w:t>
      </w:r>
    </w:p>
    <w:p w14:paraId="707E053C" w14:textId="77777777" w:rsidR="00A971DC" w:rsidRDefault="00A971DC" w:rsidP="00A971DC">
      <w:pPr>
        <w:numPr>
          <w:ilvl w:val="0"/>
          <w:numId w:val="34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ruokailuvälineet, tölkinavaaja</w:t>
      </w:r>
    </w:p>
    <w:p w14:paraId="707E053D" w14:textId="77777777" w:rsidR="00A971DC" w:rsidRDefault="00A971DC" w:rsidP="00A971DC">
      <w:pPr>
        <w:numPr>
          <w:ilvl w:val="0"/>
          <w:numId w:val="34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henkilökohtaiset lääkkeet ja haavanhoitovälineet</w:t>
      </w:r>
    </w:p>
    <w:p w14:paraId="707E053E" w14:textId="77777777" w:rsidR="00A971DC" w:rsidRDefault="00A971DC" w:rsidP="00A971DC">
      <w:pPr>
        <w:numPr>
          <w:ilvl w:val="0"/>
          <w:numId w:val="34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välineet henkilökohtaisen puhtauden hoitoon (pyyhe, paperi- ja kosteuspyyhkeitä, saippua, hammasharja, vauvanhoitotarvikkeet jne.)</w:t>
      </w:r>
    </w:p>
    <w:p w14:paraId="707E053F" w14:textId="77777777" w:rsidR="00124D8B" w:rsidRDefault="00124D8B" w:rsidP="00A971DC">
      <w:pPr>
        <w:numPr>
          <w:ilvl w:val="0"/>
          <w:numId w:val="34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vaatteet (suojaan pukeudutaan monikerroksisesti sekä viileän että</w:t>
      </w:r>
      <w:r w:rsidR="00CA7204">
        <w:rPr>
          <w:rFonts w:ascii="Arial" w:hAnsi="Arial" w:cs="Arial"/>
          <w:sz w:val="22"/>
          <w:szCs w:val="22"/>
        </w:rPr>
        <w:t xml:space="preserve"> kylmän varalle)</w:t>
      </w:r>
    </w:p>
    <w:p w14:paraId="707E0540" w14:textId="77777777" w:rsidR="00124D8B" w:rsidRDefault="00124D8B" w:rsidP="00A971DC">
      <w:pPr>
        <w:numPr>
          <w:ilvl w:val="0"/>
          <w:numId w:val="34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vuodevaatteet (esim. makuupussi, retkialusta)</w:t>
      </w:r>
    </w:p>
    <w:p w14:paraId="707E0541" w14:textId="77777777" w:rsidR="00A971DC" w:rsidRDefault="00A971DC" w:rsidP="00A971DC">
      <w:pPr>
        <w:numPr>
          <w:ilvl w:val="0"/>
          <w:numId w:val="34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taskulamppu</w:t>
      </w:r>
      <w:r w:rsidR="002D7959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 ja varaparistoja</w:t>
      </w:r>
    </w:p>
    <w:p w14:paraId="707E0542" w14:textId="77777777" w:rsidR="00A971DC" w:rsidRDefault="00A971DC" w:rsidP="00A971DC">
      <w:pPr>
        <w:numPr>
          <w:ilvl w:val="0"/>
          <w:numId w:val="34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ajanvietettä (kirjoja, pelejä, paperia, kyniä, soittimia)</w:t>
      </w:r>
    </w:p>
    <w:p w14:paraId="707E0543" w14:textId="77777777" w:rsidR="00A971DC" w:rsidRDefault="00A971DC" w:rsidP="00A971DC">
      <w:pPr>
        <w:numPr>
          <w:ilvl w:val="0"/>
          <w:numId w:val="34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korvatulpat, jos kärsii jatkuvasta vaimeasta melusta</w:t>
      </w:r>
    </w:p>
    <w:p w14:paraId="707E0544" w14:textId="77777777" w:rsidR="005221D1" w:rsidRDefault="005221D1" w:rsidP="005221D1">
      <w:pPr>
        <w:rPr>
          <w:rFonts w:ascii="Arial" w:hAnsi="Arial" w:cs="Arial"/>
          <w:sz w:val="22"/>
          <w:szCs w:val="22"/>
        </w:rPr>
      </w:pPr>
    </w:p>
    <w:p w14:paraId="707E0545" w14:textId="77777777" w:rsidR="005221D1" w:rsidRDefault="005221D1" w:rsidP="005221D1">
      <w:pPr>
        <w:rPr>
          <w:rFonts w:ascii="Arial" w:hAnsi="Arial" w:cs="Arial"/>
          <w:sz w:val="22"/>
          <w:szCs w:val="22"/>
        </w:rPr>
      </w:pPr>
    </w:p>
    <w:p w14:paraId="707E0546" w14:textId="77777777" w:rsidR="005221D1" w:rsidRPr="005221D1" w:rsidRDefault="005221D1" w:rsidP="005221D1">
      <w:pPr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 w:rsidRPr="005221D1">
        <w:rPr>
          <w:rFonts w:ascii="Arial" w:hAnsi="Arial" w:cs="Arial"/>
          <w:b/>
          <w:sz w:val="22"/>
          <w:szCs w:val="22"/>
        </w:rPr>
        <w:t xml:space="preserve">Väestönsuojaan </w:t>
      </w:r>
      <w:r w:rsidR="000751C7">
        <w:rPr>
          <w:rFonts w:ascii="Arial" w:hAnsi="Arial" w:cs="Arial"/>
          <w:b/>
          <w:sz w:val="22"/>
          <w:szCs w:val="22"/>
        </w:rPr>
        <w:t xml:space="preserve">EI </w:t>
      </w:r>
      <w:r w:rsidRPr="005221D1">
        <w:rPr>
          <w:rFonts w:ascii="Arial" w:hAnsi="Arial" w:cs="Arial"/>
          <w:b/>
          <w:sz w:val="22"/>
          <w:szCs w:val="22"/>
        </w:rPr>
        <w:t>saa tuoda</w:t>
      </w:r>
    </w:p>
    <w:p w14:paraId="707E0547" w14:textId="77777777" w:rsidR="005221D1" w:rsidRDefault="005221D1" w:rsidP="005221D1">
      <w:pPr>
        <w:ind w:left="360"/>
        <w:rPr>
          <w:rFonts w:ascii="Arial" w:hAnsi="Arial" w:cs="Arial"/>
          <w:sz w:val="22"/>
          <w:szCs w:val="22"/>
        </w:rPr>
      </w:pPr>
    </w:p>
    <w:p w14:paraId="707E0548" w14:textId="77777777" w:rsidR="005221D1" w:rsidRDefault="005221D1" w:rsidP="005221D1">
      <w:pPr>
        <w:numPr>
          <w:ilvl w:val="0"/>
          <w:numId w:val="35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alkoholia</w:t>
      </w:r>
    </w:p>
    <w:p w14:paraId="707E0549" w14:textId="77777777" w:rsidR="005221D1" w:rsidRDefault="005221D1" w:rsidP="005221D1">
      <w:pPr>
        <w:numPr>
          <w:ilvl w:val="0"/>
          <w:numId w:val="35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huumeita</w:t>
      </w:r>
    </w:p>
    <w:p w14:paraId="707E054A" w14:textId="77777777" w:rsidR="005221D1" w:rsidRDefault="005221D1" w:rsidP="005221D1">
      <w:pPr>
        <w:numPr>
          <w:ilvl w:val="0"/>
          <w:numId w:val="35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aseita</w:t>
      </w:r>
    </w:p>
    <w:p w14:paraId="707E054B" w14:textId="77777777" w:rsidR="005221D1" w:rsidRDefault="005221D1" w:rsidP="005221D1">
      <w:pPr>
        <w:numPr>
          <w:ilvl w:val="0"/>
          <w:numId w:val="35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lämpöä tuottavia laitteita (kaasukeitin, myrskylyhty jne.)</w:t>
      </w:r>
    </w:p>
    <w:p w14:paraId="707E054C" w14:textId="77777777" w:rsidR="005221D1" w:rsidRDefault="005221D1" w:rsidP="005221D1">
      <w:pPr>
        <w:numPr>
          <w:ilvl w:val="0"/>
          <w:numId w:val="35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pahanhajuisia aineita</w:t>
      </w:r>
    </w:p>
    <w:p w14:paraId="707E054D" w14:textId="77777777" w:rsidR="000751C7" w:rsidRDefault="000751C7" w:rsidP="005221D1">
      <w:pPr>
        <w:numPr>
          <w:ilvl w:val="0"/>
          <w:numId w:val="35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lemmikkieläimiä (Lemmikkieläimet jätetään asuntoihin tai suojan lähellä oleviin kellaritiloihin, ja niille varataan ruokaa ja vettä. Jos suojassa joudutaan olemaan vuorokausi tai yli, voi joku käydä välillä hoitamassa eläimiä.)</w:t>
      </w:r>
    </w:p>
    <w:p w14:paraId="707E054F" w14:textId="77777777" w:rsidR="000751C7" w:rsidRDefault="000751C7" w:rsidP="000751C7">
      <w:pPr>
        <w:numPr>
          <w:ilvl w:val="0"/>
          <w:numId w:val="35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Tupakointi on suojassa kiellettyä.</w:t>
      </w:r>
    </w:p>
    <w:p w14:paraId="707E0550" w14:textId="77777777" w:rsidR="00AD7CCD" w:rsidRDefault="00AD7CCD" w:rsidP="000C18AE">
      <w:pPr>
        <w:rPr>
          <w:rFonts w:ascii="Arial" w:hAnsi="Arial" w:cs="Arial"/>
          <w:sz w:val="22"/>
          <w:szCs w:val="22"/>
        </w:rPr>
      </w:pPr>
    </w:p>
    <w:sectPr w:rsidR="00AD7CCD" w:rsidSect="00AF353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993" w:left="1134" w:header="284" w:footer="3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E0553" w14:textId="77777777" w:rsidR="005F4BE3" w:rsidRDefault="005F4BE3">
      <w:r>
        <w:separator/>
      </w:r>
    </w:p>
  </w:endnote>
  <w:endnote w:type="continuationSeparator" w:id="0">
    <w:p w14:paraId="707E0554" w14:textId="77777777" w:rsidR="005F4BE3" w:rsidRDefault="005F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55D" w14:textId="053BF5FC" w:rsidR="00D65984" w:rsidRPr="00234369" w:rsidRDefault="00DE6814" w:rsidP="002A78B9">
    <w:pPr>
      <w:pStyle w:val="Sidfot"/>
      <w:tabs>
        <w:tab w:val="clear" w:pos="4153"/>
        <w:tab w:val="clear" w:pos="8306"/>
        <w:tab w:val="left" w:pos="2977"/>
        <w:tab w:val="left" w:pos="5529"/>
        <w:tab w:val="left" w:pos="7938"/>
      </w:tabs>
      <w:ind w:left="-709" w:right="-71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sv-FI" w:eastAsia="sv-FI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7E0566" wp14:editId="5DAE5D3E">
              <wp:simplePos x="0" y="0"/>
              <wp:positionH relativeFrom="page">
                <wp:posOffset>252095</wp:posOffset>
              </wp:positionH>
              <wp:positionV relativeFrom="page">
                <wp:posOffset>10123170</wp:posOffset>
              </wp:positionV>
              <wp:extent cx="7067550" cy="0"/>
              <wp:effectExtent l="13970" t="17145" r="14605" b="20955"/>
              <wp:wrapTight wrapText="bothSides">
                <wp:wrapPolygon edited="0">
                  <wp:start x="0" y="-2147483648"/>
                  <wp:lineTo x="0" y="-2147483648"/>
                  <wp:lineTo x="745" y="-2147483648"/>
                  <wp:lineTo x="745" y="-2147483648"/>
                  <wp:lineTo x="0" y="-2147483648"/>
                </wp:wrapPolygon>
              </wp:wrapTight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5768C3" id="Line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797.1pt" to="576.35pt,7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X0FAIAACo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" strokeweight="2pt">
              <w10:wrap type="tight" anchorx="page" anchory="page"/>
            </v:line>
          </w:pict>
        </mc:Fallback>
      </mc:AlternateContent>
    </w:r>
    <w:r w:rsidR="00D65984" w:rsidRPr="003B6AC9">
      <w:rPr>
        <w:rFonts w:ascii="Arial" w:hAnsi="Arial" w:cs="Arial"/>
        <w:sz w:val="16"/>
        <w:szCs w:val="16"/>
      </w:rPr>
      <w:t>Sepänkyläntie 14</w:t>
    </w:r>
    <w:r w:rsidR="00D65984">
      <w:rPr>
        <w:rFonts w:ascii="Arial" w:hAnsi="Arial" w:cs="Arial"/>
        <w:sz w:val="16"/>
        <w:szCs w:val="16"/>
      </w:rPr>
      <w:t xml:space="preserve"> </w:t>
    </w:r>
    <w:r w:rsidR="00D65984" w:rsidRPr="003B6AC9">
      <w:rPr>
        <w:rFonts w:ascii="Arial" w:hAnsi="Arial" w:cs="Arial"/>
        <w:sz w:val="16"/>
        <w:szCs w:val="16"/>
      </w:rPr>
      <w:t>-16</w:t>
    </w:r>
    <w:r w:rsidR="00D65984">
      <w:rPr>
        <w:rFonts w:ascii="Arial" w:hAnsi="Arial" w:cs="Arial"/>
        <w:sz w:val="16"/>
        <w:szCs w:val="16"/>
      </w:rPr>
      <w:t>, 65100</w:t>
    </w:r>
    <w:r w:rsidR="00231BA9">
      <w:rPr>
        <w:rFonts w:ascii="Arial" w:hAnsi="Arial" w:cs="Arial"/>
        <w:sz w:val="16"/>
        <w:szCs w:val="16"/>
      </w:rPr>
      <w:t xml:space="preserve"> Vaasa </w:t>
    </w:r>
    <w:r w:rsidR="00231BA9">
      <w:rPr>
        <w:rFonts w:ascii="Arial" w:hAnsi="Arial" w:cs="Arial"/>
        <w:sz w:val="16"/>
        <w:szCs w:val="16"/>
      </w:rPr>
      <w:tab/>
      <w:t>puh.</w:t>
    </w:r>
    <w:r w:rsidR="00AF353A" w:rsidRPr="003B6AC9">
      <w:rPr>
        <w:rFonts w:ascii="Arial" w:hAnsi="Arial" w:cs="Arial"/>
        <w:sz w:val="16"/>
        <w:szCs w:val="16"/>
      </w:rPr>
      <w:t>06</w:t>
    </w:r>
    <w:r w:rsidR="00231BA9">
      <w:rPr>
        <w:rFonts w:ascii="Arial" w:hAnsi="Arial" w:cs="Arial"/>
        <w:sz w:val="16"/>
        <w:szCs w:val="16"/>
      </w:rPr>
      <w:t xml:space="preserve"> </w:t>
    </w:r>
    <w:r w:rsidR="00AF353A" w:rsidRPr="003B6AC9">
      <w:rPr>
        <w:rFonts w:ascii="Arial" w:hAnsi="Arial" w:cs="Arial"/>
        <w:sz w:val="16"/>
        <w:szCs w:val="16"/>
      </w:rPr>
      <w:t>325</w:t>
    </w:r>
    <w:r w:rsidR="00D65984" w:rsidRPr="003B6AC9">
      <w:rPr>
        <w:rFonts w:ascii="Arial" w:hAnsi="Arial" w:cs="Arial"/>
        <w:sz w:val="16"/>
        <w:szCs w:val="16"/>
      </w:rPr>
      <w:t xml:space="preserve"> 1444</w:t>
    </w:r>
    <w:r w:rsidR="00D65984" w:rsidRPr="003B6AC9">
      <w:rPr>
        <w:rFonts w:ascii="Arial" w:hAnsi="Arial" w:cs="Arial"/>
        <w:sz w:val="16"/>
        <w:szCs w:val="16"/>
      </w:rPr>
      <w:tab/>
      <w:t xml:space="preserve">faksi </w:t>
    </w:r>
    <w:r w:rsidR="00AF353A" w:rsidRPr="003B6AC9">
      <w:rPr>
        <w:rFonts w:ascii="Arial" w:hAnsi="Arial" w:cs="Arial"/>
        <w:sz w:val="16"/>
        <w:szCs w:val="16"/>
      </w:rPr>
      <w:t>06</w:t>
    </w:r>
    <w:r w:rsidR="00EE1E88">
      <w:rPr>
        <w:rFonts w:ascii="Arial" w:hAnsi="Arial" w:cs="Arial"/>
        <w:sz w:val="16"/>
        <w:szCs w:val="16"/>
      </w:rPr>
      <w:t> 3</w:t>
    </w:r>
    <w:r w:rsidR="00AF353A">
      <w:rPr>
        <w:rFonts w:ascii="Arial" w:hAnsi="Arial" w:cs="Arial"/>
        <w:sz w:val="16"/>
        <w:szCs w:val="16"/>
      </w:rPr>
      <w:t>2</w:t>
    </w:r>
    <w:r w:rsidR="00EE1E88">
      <w:rPr>
        <w:rFonts w:ascii="Arial" w:hAnsi="Arial" w:cs="Arial"/>
        <w:sz w:val="16"/>
        <w:szCs w:val="16"/>
      </w:rPr>
      <w:t>5</w:t>
    </w:r>
    <w:r w:rsidR="00D65984" w:rsidRPr="003B6AC9">
      <w:rPr>
        <w:rFonts w:ascii="Arial" w:hAnsi="Arial" w:cs="Arial"/>
        <w:sz w:val="16"/>
        <w:szCs w:val="16"/>
      </w:rPr>
      <w:t xml:space="preserve"> 3636 </w:t>
    </w:r>
    <w:r w:rsidR="00D65984" w:rsidRPr="003B6AC9">
      <w:rPr>
        <w:rFonts w:ascii="Arial" w:hAnsi="Arial" w:cs="Arial"/>
        <w:sz w:val="16"/>
        <w:szCs w:val="16"/>
      </w:rPr>
      <w:tab/>
    </w:r>
    <w:hyperlink r:id="rId1" w:history="1">
      <w:r w:rsidR="00D65984" w:rsidRPr="008E01D8">
        <w:rPr>
          <w:rStyle w:val="Hyperlnk"/>
          <w:rFonts w:ascii="Arial" w:hAnsi="Arial" w:cs="Arial"/>
          <w:sz w:val="16"/>
          <w:szCs w:val="16"/>
        </w:rPr>
        <w:t>www.pohjanmaanpelastuslaitos.fi</w:t>
      </w:r>
    </w:hyperlink>
    <w:r w:rsidR="00D65984">
      <w:rPr>
        <w:rFonts w:ascii="Arial" w:hAnsi="Arial" w:cs="Arial"/>
        <w:sz w:val="16"/>
        <w:szCs w:val="16"/>
      </w:rPr>
      <w:br/>
    </w:r>
    <w:r w:rsidR="00D65984" w:rsidRPr="003B6AC9">
      <w:rPr>
        <w:rFonts w:ascii="Arial" w:hAnsi="Arial" w:cs="Arial"/>
        <w:noProof/>
        <w:sz w:val="16"/>
        <w:szCs w:val="16"/>
      </w:rPr>
      <w:t>Smedsbyvägen</w:t>
    </w:r>
    <w:r w:rsidR="00D65984" w:rsidRPr="003B6AC9">
      <w:rPr>
        <w:rFonts w:ascii="Arial" w:hAnsi="Arial" w:cs="Arial"/>
        <w:sz w:val="16"/>
        <w:szCs w:val="16"/>
      </w:rPr>
      <w:t xml:space="preserve"> 14</w:t>
    </w:r>
    <w:r w:rsidR="00D65984">
      <w:rPr>
        <w:rFonts w:ascii="Arial" w:hAnsi="Arial" w:cs="Arial"/>
        <w:sz w:val="16"/>
        <w:szCs w:val="16"/>
      </w:rPr>
      <w:t xml:space="preserve"> </w:t>
    </w:r>
    <w:r w:rsidR="00D65984" w:rsidRPr="003B6AC9">
      <w:rPr>
        <w:rFonts w:ascii="Arial" w:hAnsi="Arial" w:cs="Arial"/>
        <w:sz w:val="16"/>
        <w:szCs w:val="16"/>
      </w:rPr>
      <w:t>-16</w:t>
    </w:r>
    <w:r w:rsidR="00D65984">
      <w:rPr>
        <w:rFonts w:ascii="Arial" w:hAnsi="Arial" w:cs="Arial"/>
        <w:sz w:val="16"/>
        <w:szCs w:val="16"/>
      </w:rPr>
      <w:t xml:space="preserve">, </w:t>
    </w:r>
    <w:r w:rsidR="00231BA9">
      <w:rPr>
        <w:rFonts w:ascii="Arial" w:hAnsi="Arial" w:cs="Arial"/>
        <w:sz w:val="16"/>
        <w:szCs w:val="16"/>
      </w:rPr>
      <w:t>65100 Vasa</w:t>
    </w:r>
    <w:r w:rsidR="00231BA9">
      <w:rPr>
        <w:rFonts w:ascii="Arial" w:hAnsi="Arial" w:cs="Arial"/>
        <w:sz w:val="16"/>
        <w:szCs w:val="16"/>
      </w:rPr>
      <w:tab/>
      <w:t>Int.tfn</w:t>
    </w:r>
    <w:r w:rsidR="00D65984" w:rsidRPr="003B6AC9">
      <w:rPr>
        <w:rFonts w:ascii="Arial" w:hAnsi="Arial" w:cs="Arial"/>
        <w:sz w:val="16"/>
        <w:szCs w:val="16"/>
      </w:rPr>
      <w:t>+358 6</w:t>
    </w:r>
    <w:r w:rsidR="00231BA9">
      <w:rPr>
        <w:rFonts w:ascii="Arial" w:hAnsi="Arial" w:cs="Arial"/>
        <w:sz w:val="16"/>
        <w:szCs w:val="16"/>
      </w:rPr>
      <w:t xml:space="preserve"> </w:t>
    </w:r>
    <w:r w:rsidR="00D65984" w:rsidRPr="003B6AC9">
      <w:rPr>
        <w:rFonts w:ascii="Arial" w:hAnsi="Arial" w:cs="Arial"/>
        <w:sz w:val="16"/>
        <w:szCs w:val="16"/>
      </w:rPr>
      <w:t>325 1444</w:t>
    </w:r>
    <w:r w:rsidR="00D65984" w:rsidRPr="003B6AC9">
      <w:rPr>
        <w:rFonts w:ascii="Arial" w:hAnsi="Arial" w:cs="Arial"/>
        <w:sz w:val="16"/>
        <w:szCs w:val="16"/>
      </w:rPr>
      <w:tab/>
      <w:t>Int.fax.+358 6 325 3636</w:t>
    </w:r>
    <w:r w:rsidR="00D65984" w:rsidRPr="003B6AC9">
      <w:rPr>
        <w:rFonts w:ascii="Arial" w:hAnsi="Arial" w:cs="Arial"/>
        <w:sz w:val="16"/>
        <w:szCs w:val="16"/>
      </w:rPr>
      <w:tab/>
      <w:t>Y-tunnus, F</w:t>
    </w:r>
    <w:r w:rsidR="00231BA9">
      <w:rPr>
        <w:rFonts w:ascii="Arial" w:hAnsi="Arial" w:cs="Arial"/>
        <w:sz w:val="16"/>
        <w:szCs w:val="16"/>
      </w:rPr>
      <w:t>O</w:t>
    </w:r>
    <w:r w:rsidR="00D65984" w:rsidRPr="003B6AC9">
      <w:rPr>
        <w:rFonts w:ascii="Arial" w:hAnsi="Arial" w:cs="Arial"/>
        <w:sz w:val="16"/>
        <w:szCs w:val="16"/>
      </w:rPr>
      <w:t>-</w:t>
    </w:r>
    <w:r w:rsidR="00D65984" w:rsidRPr="003B6AC9">
      <w:rPr>
        <w:rFonts w:ascii="Arial" w:hAnsi="Arial" w:cs="Arial"/>
        <w:noProof/>
        <w:sz w:val="16"/>
        <w:szCs w:val="16"/>
      </w:rPr>
      <w:t>nummer</w:t>
    </w:r>
    <w:r w:rsidR="00D65984" w:rsidRPr="003B6AC9">
      <w:rPr>
        <w:rFonts w:ascii="Arial" w:hAnsi="Arial" w:cs="Arial"/>
        <w:sz w:val="16"/>
        <w:szCs w:val="16"/>
      </w:rPr>
      <w:t xml:space="preserve"> 0209602-6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562" w14:textId="1A890362" w:rsidR="00D65984" w:rsidRDefault="00DE6814" w:rsidP="00127BD0">
    <w:pPr>
      <w:pStyle w:val="Sidfot"/>
      <w:tabs>
        <w:tab w:val="clear" w:pos="4153"/>
        <w:tab w:val="clear" w:pos="8306"/>
        <w:tab w:val="left" w:pos="2268"/>
        <w:tab w:val="left" w:pos="4395"/>
        <w:tab w:val="left" w:pos="6379"/>
      </w:tabs>
      <w:ind w:left="-851" w:right="-852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sv-FI" w:eastAsia="sv-F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7E0569" wp14:editId="636AFD6C">
              <wp:simplePos x="0" y="0"/>
              <wp:positionH relativeFrom="column">
                <wp:posOffset>-534035</wp:posOffset>
              </wp:positionH>
              <wp:positionV relativeFrom="paragraph">
                <wp:posOffset>137160</wp:posOffset>
              </wp:positionV>
              <wp:extent cx="7191375" cy="0"/>
              <wp:effectExtent l="18415" t="13335" r="19685" b="1524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12AB4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10.8pt" to="524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X1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" strokeweight="2pt"/>
          </w:pict>
        </mc:Fallback>
      </mc:AlternateContent>
    </w:r>
    <w:r w:rsidR="00D65984" w:rsidRPr="00037AFD">
      <w:rPr>
        <w:rFonts w:ascii="Arial" w:hAnsi="Arial" w:cs="Arial"/>
        <w:sz w:val="16"/>
        <w:szCs w:val="16"/>
      </w:rPr>
      <w:br/>
    </w:r>
  </w:p>
  <w:p w14:paraId="707E0563" w14:textId="77777777" w:rsidR="00D65984" w:rsidRPr="00D31D45" w:rsidRDefault="00D65984" w:rsidP="00D31D45">
    <w:pPr>
      <w:pStyle w:val="Sidfot"/>
      <w:tabs>
        <w:tab w:val="clear" w:pos="4153"/>
        <w:tab w:val="clear" w:pos="8306"/>
        <w:tab w:val="left" w:pos="2552"/>
        <w:tab w:val="left" w:pos="5103"/>
        <w:tab w:val="left" w:pos="5245"/>
        <w:tab w:val="left" w:pos="7371"/>
      </w:tabs>
      <w:ind w:left="-709" w:right="-286"/>
      <w:rPr>
        <w:rFonts w:ascii="Arial" w:hAnsi="Arial" w:cs="Arial"/>
        <w:sz w:val="16"/>
        <w:szCs w:val="16"/>
      </w:rPr>
    </w:pPr>
    <w:r w:rsidRPr="003B6AC9">
      <w:rPr>
        <w:rFonts w:ascii="Arial" w:hAnsi="Arial" w:cs="Arial"/>
        <w:sz w:val="16"/>
        <w:szCs w:val="16"/>
      </w:rPr>
      <w:t xml:space="preserve">Sepänkyläntie 14- 16, 65100 Vaasa </w:t>
    </w:r>
    <w:r w:rsidRPr="003B6AC9">
      <w:rPr>
        <w:rFonts w:ascii="Arial" w:hAnsi="Arial" w:cs="Arial"/>
        <w:sz w:val="16"/>
        <w:szCs w:val="16"/>
      </w:rPr>
      <w:tab/>
      <w:t>puh:06 325 1444</w:t>
    </w:r>
    <w:r w:rsidRPr="003B6AC9">
      <w:rPr>
        <w:rFonts w:ascii="Arial" w:hAnsi="Arial" w:cs="Arial"/>
        <w:sz w:val="16"/>
        <w:szCs w:val="16"/>
      </w:rPr>
      <w:tab/>
      <w:t xml:space="preserve">faksi 06 352 3636 </w:t>
    </w:r>
    <w:r w:rsidRPr="003B6AC9">
      <w:rPr>
        <w:rFonts w:ascii="Arial" w:hAnsi="Arial" w:cs="Arial"/>
        <w:sz w:val="16"/>
        <w:szCs w:val="16"/>
      </w:rPr>
      <w:tab/>
    </w:r>
    <w:hyperlink r:id="rId1" w:history="1">
      <w:r w:rsidRPr="008E01D8">
        <w:rPr>
          <w:rStyle w:val="Hyperlnk"/>
          <w:rFonts w:ascii="Arial" w:hAnsi="Arial" w:cs="Arial"/>
          <w:sz w:val="16"/>
          <w:szCs w:val="16"/>
        </w:rPr>
        <w:t>www.pohjanmaanpelastuslaitos.fi</w:t>
      </w:r>
    </w:hyperlink>
    <w:r>
      <w:rPr>
        <w:rFonts w:ascii="Arial" w:hAnsi="Arial" w:cs="Arial"/>
        <w:sz w:val="16"/>
        <w:szCs w:val="16"/>
      </w:rPr>
      <w:br/>
    </w:r>
    <w:r w:rsidRPr="003B6AC9">
      <w:rPr>
        <w:rFonts w:ascii="Arial" w:hAnsi="Arial" w:cs="Arial"/>
        <w:noProof/>
        <w:sz w:val="16"/>
        <w:szCs w:val="16"/>
      </w:rPr>
      <w:t>Smedsbyvägen</w:t>
    </w:r>
    <w:r w:rsidRPr="003B6AC9">
      <w:rPr>
        <w:rFonts w:ascii="Arial" w:hAnsi="Arial" w:cs="Arial"/>
        <w:sz w:val="16"/>
        <w:szCs w:val="16"/>
      </w:rPr>
      <w:t xml:space="preserve"> 14- 16, 65100 Vasa</w:t>
    </w:r>
    <w:r w:rsidRPr="003B6AC9">
      <w:rPr>
        <w:rFonts w:ascii="Arial" w:hAnsi="Arial" w:cs="Arial"/>
        <w:sz w:val="16"/>
        <w:szCs w:val="16"/>
      </w:rPr>
      <w:tab/>
      <w:t>Int.tel.+358 6325 1444</w:t>
    </w:r>
    <w:r w:rsidRPr="003B6AC9">
      <w:rPr>
        <w:rFonts w:ascii="Arial" w:hAnsi="Arial" w:cs="Arial"/>
        <w:sz w:val="16"/>
        <w:szCs w:val="16"/>
      </w:rPr>
      <w:tab/>
      <w:t>Int.fax.+358 6 325 3636</w:t>
    </w:r>
    <w:r w:rsidRPr="003B6AC9">
      <w:rPr>
        <w:rFonts w:ascii="Arial" w:hAnsi="Arial" w:cs="Arial"/>
        <w:sz w:val="16"/>
        <w:szCs w:val="16"/>
      </w:rPr>
      <w:tab/>
      <w:t xml:space="preserve">Y-tunnus, FU- </w:t>
    </w:r>
    <w:r w:rsidRPr="003B6AC9">
      <w:rPr>
        <w:rFonts w:ascii="Arial" w:hAnsi="Arial" w:cs="Arial"/>
        <w:noProof/>
        <w:sz w:val="16"/>
        <w:szCs w:val="16"/>
      </w:rPr>
      <w:t>nummer</w:t>
    </w:r>
    <w:r w:rsidRPr="003B6AC9">
      <w:rPr>
        <w:rFonts w:ascii="Arial" w:hAnsi="Arial" w:cs="Arial"/>
        <w:sz w:val="16"/>
        <w:szCs w:val="16"/>
      </w:rPr>
      <w:t xml:space="preserve"> 0209602-6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E0551" w14:textId="77777777" w:rsidR="005F4BE3" w:rsidRDefault="005F4BE3">
      <w:r>
        <w:separator/>
      </w:r>
    </w:p>
  </w:footnote>
  <w:footnote w:type="continuationSeparator" w:id="0">
    <w:p w14:paraId="707E0552" w14:textId="77777777" w:rsidR="005F4BE3" w:rsidRDefault="005F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555" w14:textId="77777777" w:rsidR="00D65984" w:rsidRDefault="00C60B0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D65984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65984">
      <w:rPr>
        <w:rStyle w:val="Sidnummer"/>
        <w:noProof/>
      </w:rPr>
      <w:t>2</w:t>
    </w:r>
    <w:r>
      <w:rPr>
        <w:rStyle w:val="Sidnummer"/>
      </w:rPr>
      <w:fldChar w:fldCharType="end"/>
    </w:r>
  </w:p>
  <w:p w14:paraId="707E0556" w14:textId="77777777" w:rsidR="00D65984" w:rsidRDefault="00D65984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557" w14:textId="6ACFE8B0" w:rsidR="00D65984" w:rsidRDefault="00DE6814" w:rsidP="00EA262B">
    <w:pPr>
      <w:pStyle w:val="Sidhuvud"/>
      <w:tabs>
        <w:tab w:val="clear" w:pos="4153"/>
        <w:tab w:val="clear" w:pos="8306"/>
      </w:tabs>
      <w:ind w:left="3912" w:firstLine="130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sv-FI" w:eastAsia="sv-FI"/>
      </w:rPr>
      <w:drawing>
        <wp:anchor distT="0" distB="0" distL="114300" distR="114300" simplePos="0" relativeHeight="251659264" behindDoc="1" locked="0" layoutInCell="1" allowOverlap="1" wp14:anchorId="707E0564" wp14:editId="5ACC4DC2">
          <wp:simplePos x="0" y="0"/>
          <wp:positionH relativeFrom="page">
            <wp:posOffset>252095</wp:posOffset>
          </wp:positionH>
          <wp:positionV relativeFrom="page">
            <wp:posOffset>215900</wp:posOffset>
          </wp:positionV>
          <wp:extent cx="2505710" cy="738505"/>
          <wp:effectExtent l="0" t="0" r="0" b="0"/>
          <wp:wrapTight wrapText="bothSides">
            <wp:wrapPolygon edited="0">
              <wp:start x="0" y="0"/>
              <wp:lineTo x="0" y="21173"/>
              <wp:lineTo x="21512" y="21173"/>
              <wp:lineTo x="21512" y="0"/>
              <wp:lineTo x="0" y="0"/>
            </wp:wrapPolygon>
          </wp:wrapTight>
          <wp:docPr id="21" name="Kuva 18" descr="Pohjanmaan pelastuslaitoks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8" descr="Pohjanmaan pelastuslaitokse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E0558" w14:textId="70DEE7BC" w:rsidR="00D65984" w:rsidRPr="00696362" w:rsidRDefault="00CC2C69" w:rsidP="00EA262B">
    <w:pPr>
      <w:pStyle w:val="Sidhuvud"/>
      <w:tabs>
        <w:tab w:val="clear" w:pos="4153"/>
        <w:tab w:val="clear" w:pos="8306"/>
      </w:tabs>
      <w:ind w:left="3912" w:firstLine="1304"/>
      <w:rPr>
        <w:rStyle w:val="Sidnummer"/>
        <w:rFonts w:ascii="Arial" w:hAnsi="Arial" w:cs="Arial"/>
        <w:sz w:val="20"/>
      </w:rPr>
    </w:pPr>
    <w:r w:rsidRPr="00CC2C69">
      <w:rPr>
        <w:rFonts w:ascii="Arial" w:hAnsi="Arial" w:cs="Arial"/>
        <w:sz w:val="20"/>
      </w:rPr>
      <w:t>Väestönsuojelumateriaali</w:t>
    </w:r>
    <w:r w:rsidR="00D65984">
      <w:rPr>
        <w:rFonts w:ascii="Arial" w:hAnsi="Arial" w:cs="Arial"/>
        <w:sz w:val="20"/>
      </w:rPr>
      <w:tab/>
    </w:r>
    <w:r w:rsidR="008C4EB4">
      <w:rPr>
        <w:rFonts w:ascii="Arial" w:hAnsi="Arial" w:cs="Arial"/>
        <w:sz w:val="20"/>
      </w:rPr>
      <w:tab/>
    </w:r>
    <w:r w:rsidR="00C60B0B" w:rsidRPr="00696362">
      <w:rPr>
        <w:rStyle w:val="Sidnummer"/>
        <w:rFonts w:ascii="Arial" w:hAnsi="Arial" w:cs="Arial"/>
        <w:sz w:val="20"/>
      </w:rPr>
      <w:fldChar w:fldCharType="begin"/>
    </w:r>
    <w:r w:rsidR="00D65984" w:rsidRPr="00696362">
      <w:rPr>
        <w:rStyle w:val="Sidnummer"/>
        <w:rFonts w:ascii="Arial" w:hAnsi="Arial" w:cs="Arial"/>
        <w:sz w:val="20"/>
      </w:rPr>
      <w:instrText xml:space="preserve"> PAGE </w:instrText>
    </w:r>
    <w:r w:rsidR="00C60B0B" w:rsidRPr="00696362">
      <w:rPr>
        <w:rStyle w:val="Sidnummer"/>
        <w:rFonts w:ascii="Arial" w:hAnsi="Arial" w:cs="Arial"/>
        <w:sz w:val="20"/>
      </w:rPr>
      <w:fldChar w:fldCharType="separate"/>
    </w:r>
    <w:r w:rsidR="009766BF">
      <w:rPr>
        <w:rStyle w:val="Sidnummer"/>
        <w:rFonts w:ascii="Arial" w:hAnsi="Arial" w:cs="Arial"/>
        <w:noProof/>
        <w:sz w:val="20"/>
      </w:rPr>
      <w:t>1</w:t>
    </w:r>
    <w:r w:rsidR="00C60B0B" w:rsidRPr="00696362">
      <w:rPr>
        <w:rStyle w:val="Sidnummer"/>
        <w:rFonts w:ascii="Arial" w:hAnsi="Arial" w:cs="Arial"/>
        <w:sz w:val="20"/>
      </w:rPr>
      <w:fldChar w:fldCharType="end"/>
    </w:r>
    <w:r w:rsidR="00D65984" w:rsidRPr="00696362">
      <w:rPr>
        <w:rStyle w:val="Sidnummer"/>
        <w:rFonts w:ascii="Arial" w:hAnsi="Arial" w:cs="Arial"/>
        <w:sz w:val="20"/>
      </w:rPr>
      <w:t xml:space="preserve"> (</w:t>
    </w:r>
    <w:r w:rsidR="00C60B0B" w:rsidRPr="00696362">
      <w:rPr>
        <w:rStyle w:val="Sidnummer"/>
        <w:rFonts w:ascii="Arial" w:hAnsi="Arial" w:cs="Arial"/>
        <w:sz w:val="20"/>
      </w:rPr>
      <w:fldChar w:fldCharType="begin"/>
    </w:r>
    <w:r w:rsidR="00D65984" w:rsidRPr="00696362">
      <w:rPr>
        <w:rStyle w:val="Sidnummer"/>
        <w:rFonts w:ascii="Arial" w:hAnsi="Arial" w:cs="Arial"/>
        <w:sz w:val="20"/>
      </w:rPr>
      <w:instrText xml:space="preserve"> NUMPAGES </w:instrText>
    </w:r>
    <w:r w:rsidR="00C60B0B" w:rsidRPr="00696362">
      <w:rPr>
        <w:rStyle w:val="Sidnummer"/>
        <w:rFonts w:ascii="Arial" w:hAnsi="Arial" w:cs="Arial"/>
        <w:sz w:val="20"/>
      </w:rPr>
      <w:fldChar w:fldCharType="separate"/>
    </w:r>
    <w:r w:rsidR="009766BF">
      <w:rPr>
        <w:rStyle w:val="Sidnummer"/>
        <w:rFonts w:ascii="Arial" w:hAnsi="Arial" w:cs="Arial"/>
        <w:noProof/>
        <w:sz w:val="20"/>
      </w:rPr>
      <w:t>2</w:t>
    </w:r>
    <w:r w:rsidR="00C60B0B" w:rsidRPr="00696362">
      <w:rPr>
        <w:rStyle w:val="Sidnummer"/>
        <w:rFonts w:ascii="Arial" w:hAnsi="Arial" w:cs="Arial"/>
        <w:sz w:val="20"/>
      </w:rPr>
      <w:fldChar w:fldCharType="end"/>
    </w:r>
    <w:r w:rsidR="00D65984" w:rsidRPr="00696362">
      <w:rPr>
        <w:rStyle w:val="Sidnummer"/>
        <w:rFonts w:ascii="Arial" w:hAnsi="Arial" w:cs="Arial"/>
        <w:sz w:val="20"/>
      </w:rPr>
      <w:t>)</w:t>
    </w:r>
  </w:p>
  <w:p w14:paraId="707E0559" w14:textId="415463DB" w:rsidR="00D65984" w:rsidRPr="00696362" w:rsidRDefault="00D65984" w:rsidP="00EA262B">
    <w:pPr>
      <w:pStyle w:val="Sidhuvud"/>
      <w:tabs>
        <w:tab w:val="clear" w:pos="4153"/>
        <w:tab w:val="clear" w:pos="8306"/>
      </w:tabs>
      <w:ind w:left="3912" w:firstLine="1304"/>
      <w:rPr>
        <w:rStyle w:val="Sidnummer"/>
        <w:rFonts w:ascii="Arial" w:hAnsi="Arial" w:cs="Arial"/>
        <w:sz w:val="20"/>
      </w:rPr>
    </w:pPr>
  </w:p>
  <w:p w14:paraId="707E055A" w14:textId="77777777" w:rsidR="00D65984" w:rsidRPr="00696362" w:rsidRDefault="00D65984" w:rsidP="00EA262B">
    <w:pPr>
      <w:pStyle w:val="Sidhuvud"/>
      <w:tabs>
        <w:tab w:val="clear" w:pos="4153"/>
        <w:tab w:val="clear" w:pos="8306"/>
      </w:tabs>
      <w:ind w:left="3912" w:firstLine="1304"/>
      <w:rPr>
        <w:rStyle w:val="Sidnummer"/>
        <w:rFonts w:ascii="Arial" w:hAnsi="Arial" w:cs="Arial"/>
        <w:sz w:val="20"/>
      </w:rPr>
    </w:pPr>
  </w:p>
  <w:p w14:paraId="707E055B" w14:textId="789C3379" w:rsidR="00D65984" w:rsidRDefault="008A6AA6" w:rsidP="00EA262B">
    <w:pPr>
      <w:pStyle w:val="Sidhuvud"/>
      <w:tabs>
        <w:tab w:val="clear" w:pos="4153"/>
        <w:tab w:val="clear" w:pos="8306"/>
      </w:tabs>
      <w:ind w:left="3912" w:firstLine="1304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17.1.2020</w:t>
    </w:r>
  </w:p>
  <w:p w14:paraId="707E055C" w14:textId="304D0E58" w:rsidR="00D65984" w:rsidRPr="00EA262B" w:rsidRDefault="00DE6814" w:rsidP="00F66B00">
    <w:pPr>
      <w:pStyle w:val="Sidhuvud"/>
      <w:tabs>
        <w:tab w:val="left" w:pos="6300"/>
      </w:tabs>
      <w:spacing w:line="180" w:lineRule="exact"/>
      <w:ind w:left="-709" w:right="-710" w:firstLine="142"/>
      <w:rPr>
        <w:rFonts w:ascii="Arial" w:hAnsi="Arial" w:cs="Arial"/>
      </w:rPr>
    </w:pPr>
    <w:r>
      <w:rPr>
        <w:rFonts w:ascii="Arial" w:hAnsi="Arial" w:cs="Arial"/>
        <w:noProof/>
        <w:sz w:val="16"/>
        <w:szCs w:val="16"/>
        <w:lang w:val="sv-FI" w:eastAsia="sv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7E0565" wp14:editId="0F224210">
              <wp:simplePos x="0" y="0"/>
              <wp:positionH relativeFrom="page">
                <wp:posOffset>252095</wp:posOffset>
              </wp:positionH>
              <wp:positionV relativeFrom="page">
                <wp:posOffset>997585</wp:posOffset>
              </wp:positionV>
              <wp:extent cx="7067550" cy="0"/>
              <wp:effectExtent l="13970" t="16510" r="14605" b="21590"/>
              <wp:wrapNone/>
              <wp:docPr id="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DC832"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78.55pt" to="576.3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P8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" strokeweight="2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55E" w14:textId="72D4C56A" w:rsidR="00D65984" w:rsidRPr="00E83900" w:rsidRDefault="00DE6814" w:rsidP="006E64C9">
    <w:pPr>
      <w:pStyle w:val="Sidhuvud"/>
      <w:tabs>
        <w:tab w:val="clear" w:pos="4153"/>
        <w:tab w:val="clear" w:pos="8306"/>
      </w:tabs>
      <w:ind w:left="3912" w:firstLine="1333"/>
      <w:rPr>
        <w:rStyle w:val="Sidnummer"/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sv-FI" w:eastAsia="sv-FI"/>
      </w:rPr>
      <w:drawing>
        <wp:anchor distT="0" distB="0" distL="114300" distR="114300" simplePos="0" relativeHeight="251658240" behindDoc="1" locked="0" layoutInCell="1" allowOverlap="1" wp14:anchorId="707E0567" wp14:editId="016AA1FB">
          <wp:simplePos x="0" y="0"/>
          <wp:positionH relativeFrom="column">
            <wp:posOffset>-381000</wp:posOffset>
          </wp:positionH>
          <wp:positionV relativeFrom="paragraph">
            <wp:posOffset>-118745</wp:posOffset>
          </wp:positionV>
          <wp:extent cx="2685415" cy="791845"/>
          <wp:effectExtent l="0" t="0" r="0" b="0"/>
          <wp:wrapTight wrapText="bothSides">
            <wp:wrapPolygon edited="0">
              <wp:start x="0" y="0"/>
              <wp:lineTo x="0" y="21306"/>
              <wp:lineTo x="21452" y="21306"/>
              <wp:lineTo x="21452" y="0"/>
              <wp:lineTo x="0" y="0"/>
            </wp:wrapPolygon>
          </wp:wrapTight>
          <wp:docPr id="20" name="Kuva 5" descr="Graph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Graph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41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984" w:rsidRPr="00E83900">
      <w:rPr>
        <w:rFonts w:ascii="Arial" w:hAnsi="Arial" w:cs="Arial"/>
        <w:sz w:val="20"/>
      </w:rPr>
      <w:t>Asiakirja</w:t>
    </w:r>
    <w:r w:rsidR="00D65984" w:rsidRPr="00E83900">
      <w:rPr>
        <w:rFonts w:ascii="Arial" w:hAnsi="Arial" w:cs="Arial"/>
        <w:b/>
        <w:sz w:val="20"/>
      </w:rPr>
      <w:t xml:space="preserve"> </w:t>
    </w:r>
    <w:r w:rsidR="00D65984" w:rsidRPr="00E83900">
      <w:rPr>
        <w:rFonts w:ascii="Arial" w:hAnsi="Arial" w:cs="Arial"/>
        <w:b/>
        <w:sz w:val="20"/>
      </w:rPr>
      <w:tab/>
    </w:r>
    <w:r w:rsidR="00D65984" w:rsidRPr="00E83900">
      <w:rPr>
        <w:rFonts w:ascii="Arial" w:hAnsi="Arial" w:cs="Arial"/>
        <w:b/>
        <w:sz w:val="20"/>
      </w:rPr>
      <w:tab/>
    </w:r>
    <w:r w:rsidR="00D65984" w:rsidRPr="00E83900">
      <w:rPr>
        <w:rFonts w:ascii="Arial" w:hAnsi="Arial" w:cs="Arial"/>
        <w:b/>
        <w:sz w:val="20"/>
      </w:rPr>
      <w:tab/>
    </w:r>
    <w:r w:rsidR="00C60B0B" w:rsidRPr="00E83900">
      <w:rPr>
        <w:rStyle w:val="Sidnummer"/>
        <w:rFonts w:ascii="Arial" w:hAnsi="Arial" w:cs="Arial"/>
        <w:sz w:val="20"/>
      </w:rPr>
      <w:fldChar w:fldCharType="begin"/>
    </w:r>
    <w:r w:rsidR="00D65984" w:rsidRPr="00E83900">
      <w:rPr>
        <w:rStyle w:val="Sidnummer"/>
        <w:rFonts w:ascii="Arial" w:hAnsi="Arial" w:cs="Arial"/>
        <w:sz w:val="20"/>
      </w:rPr>
      <w:instrText xml:space="preserve"> PAGE </w:instrText>
    </w:r>
    <w:r w:rsidR="00C60B0B" w:rsidRPr="00E83900">
      <w:rPr>
        <w:rStyle w:val="Sidnummer"/>
        <w:rFonts w:ascii="Arial" w:hAnsi="Arial" w:cs="Arial"/>
        <w:sz w:val="20"/>
      </w:rPr>
      <w:fldChar w:fldCharType="separate"/>
    </w:r>
    <w:r w:rsidR="00D65984">
      <w:rPr>
        <w:rStyle w:val="Sidnummer"/>
        <w:rFonts w:ascii="Arial" w:hAnsi="Arial" w:cs="Arial"/>
        <w:noProof/>
        <w:sz w:val="20"/>
      </w:rPr>
      <w:t>1</w:t>
    </w:r>
    <w:r w:rsidR="00C60B0B" w:rsidRPr="00E83900">
      <w:rPr>
        <w:rStyle w:val="Sidnummer"/>
        <w:rFonts w:ascii="Arial" w:hAnsi="Arial" w:cs="Arial"/>
        <w:sz w:val="20"/>
      </w:rPr>
      <w:fldChar w:fldCharType="end"/>
    </w:r>
    <w:r w:rsidR="00D65984" w:rsidRPr="00E83900">
      <w:rPr>
        <w:rStyle w:val="Sidnummer"/>
        <w:rFonts w:ascii="Arial" w:hAnsi="Arial" w:cs="Arial"/>
        <w:sz w:val="20"/>
      </w:rPr>
      <w:t xml:space="preserve"> (</w:t>
    </w:r>
    <w:r w:rsidR="00C60B0B" w:rsidRPr="00E83900">
      <w:rPr>
        <w:rStyle w:val="Sidnummer"/>
        <w:rFonts w:ascii="Arial" w:hAnsi="Arial" w:cs="Arial"/>
        <w:sz w:val="20"/>
      </w:rPr>
      <w:fldChar w:fldCharType="begin"/>
    </w:r>
    <w:r w:rsidR="00D65984" w:rsidRPr="00E83900">
      <w:rPr>
        <w:rStyle w:val="Sidnummer"/>
        <w:rFonts w:ascii="Arial" w:hAnsi="Arial" w:cs="Arial"/>
        <w:sz w:val="20"/>
      </w:rPr>
      <w:instrText xml:space="preserve"> NUMPAGES </w:instrText>
    </w:r>
    <w:r w:rsidR="00C60B0B" w:rsidRPr="00E83900">
      <w:rPr>
        <w:rStyle w:val="Sidnummer"/>
        <w:rFonts w:ascii="Arial" w:hAnsi="Arial" w:cs="Arial"/>
        <w:sz w:val="20"/>
      </w:rPr>
      <w:fldChar w:fldCharType="separate"/>
    </w:r>
    <w:r w:rsidR="00CE56FF">
      <w:rPr>
        <w:rStyle w:val="Sidnummer"/>
        <w:rFonts w:ascii="Arial" w:hAnsi="Arial" w:cs="Arial"/>
        <w:noProof/>
        <w:sz w:val="20"/>
      </w:rPr>
      <w:t>7</w:t>
    </w:r>
    <w:r w:rsidR="00C60B0B" w:rsidRPr="00E83900">
      <w:rPr>
        <w:rStyle w:val="Sidnummer"/>
        <w:rFonts w:ascii="Arial" w:hAnsi="Arial" w:cs="Arial"/>
        <w:sz w:val="20"/>
      </w:rPr>
      <w:fldChar w:fldCharType="end"/>
    </w:r>
    <w:r w:rsidR="00D65984" w:rsidRPr="00E83900">
      <w:rPr>
        <w:rStyle w:val="Sidnummer"/>
        <w:rFonts w:ascii="Arial" w:hAnsi="Arial" w:cs="Arial"/>
        <w:sz w:val="20"/>
      </w:rPr>
      <w:t>)</w:t>
    </w:r>
  </w:p>
  <w:p w14:paraId="707E055F" w14:textId="77777777" w:rsidR="00D65984" w:rsidRPr="00E83900" w:rsidRDefault="00D65984" w:rsidP="00127BD0">
    <w:pPr>
      <w:pStyle w:val="Sidhuvud"/>
      <w:tabs>
        <w:tab w:val="clear" w:pos="4153"/>
        <w:tab w:val="clear" w:pos="8306"/>
      </w:tabs>
      <w:ind w:left="3912" w:firstLine="1304"/>
      <w:rPr>
        <w:rStyle w:val="Sidnummer"/>
        <w:rFonts w:ascii="Arial" w:hAnsi="Arial" w:cs="Arial"/>
        <w:b/>
        <w:sz w:val="20"/>
      </w:rPr>
    </w:pPr>
  </w:p>
  <w:p w14:paraId="707E0560" w14:textId="77777777" w:rsidR="00D65984" w:rsidRPr="00E83900" w:rsidRDefault="00D65984" w:rsidP="00127BD0">
    <w:pPr>
      <w:pStyle w:val="Sidhuvud"/>
      <w:tabs>
        <w:tab w:val="clear" w:pos="4153"/>
        <w:tab w:val="clear" w:pos="8306"/>
      </w:tabs>
      <w:ind w:left="3912" w:firstLine="1304"/>
      <w:rPr>
        <w:rStyle w:val="Sidnummer"/>
        <w:rFonts w:ascii="Arial" w:hAnsi="Arial" w:cs="Arial"/>
        <w:sz w:val="20"/>
      </w:rPr>
    </w:pPr>
  </w:p>
  <w:p w14:paraId="707E0561" w14:textId="301A63FC" w:rsidR="00D65984" w:rsidRPr="00127BD0" w:rsidRDefault="00D65984" w:rsidP="00C868F2">
    <w:pPr>
      <w:pStyle w:val="Sidhuvud"/>
      <w:tabs>
        <w:tab w:val="clear" w:pos="4153"/>
        <w:tab w:val="clear" w:pos="8306"/>
      </w:tabs>
      <w:ind w:left="3912" w:firstLine="1333"/>
      <w:rPr>
        <w:rFonts w:ascii="Arial" w:hAnsi="Arial" w:cs="Arial"/>
      </w:rPr>
    </w:pPr>
    <w:r w:rsidRPr="00E83900">
      <w:rPr>
        <w:rStyle w:val="Sidnummer"/>
        <w:rFonts w:ascii="Arial" w:hAnsi="Arial" w:cs="Arial"/>
        <w:sz w:val="20"/>
      </w:rPr>
      <w:t>Päivämäärä</w:t>
    </w:r>
    <w:r w:rsidR="00DE6814">
      <w:rPr>
        <w:rFonts w:ascii="Arial" w:hAnsi="Arial" w:cs="Arial"/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7E0568" wp14:editId="7289EB72">
              <wp:simplePos x="0" y="0"/>
              <wp:positionH relativeFrom="column">
                <wp:posOffset>-534035</wp:posOffset>
              </wp:positionH>
              <wp:positionV relativeFrom="paragraph">
                <wp:posOffset>134620</wp:posOffset>
              </wp:positionV>
              <wp:extent cx="7191375" cy="0"/>
              <wp:effectExtent l="18415" t="20320" r="19685" b="177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88A78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10.6pt" to="524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D/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035"/>
    <w:multiLevelType w:val="hybridMultilevel"/>
    <w:tmpl w:val="6FB4BBBA"/>
    <w:lvl w:ilvl="0" w:tplc="6CE069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D6B4C"/>
    <w:multiLevelType w:val="hybridMultilevel"/>
    <w:tmpl w:val="1ADE2A94"/>
    <w:lvl w:ilvl="0" w:tplc="040B000F">
      <w:start w:val="1"/>
      <w:numFmt w:val="decimal"/>
      <w:lvlText w:val="%1."/>
      <w:lvlJc w:val="left"/>
      <w:pPr>
        <w:ind w:left="2771" w:hanging="360"/>
      </w:pPr>
    </w:lvl>
    <w:lvl w:ilvl="1" w:tplc="040B0019" w:tentative="1">
      <w:start w:val="1"/>
      <w:numFmt w:val="lowerLetter"/>
      <w:lvlText w:val="%2."/>
      <w:lvlJc w:val="left"/>
      <w:pPr>
        <w:ind w:left="3491" w:hanging="360"/>
      </w:pPr>
    </w:lvl>
    <w:lvl w:ilvl="2" w:tplc="040B001B" w:tentative="1">
      <w:start w:val="1"/>
      <w:numFmt w:val="lowerRoman"/>
      <w:lvlText w:val="%3."/>
      <w:lvlJc w:val="right"/>
      <w:pPr>
        <w:ind w:left="4211" w:hanging="180"/>
      </w:pPr>
    </w:lvl>
    <w:lvl w:ilvl="3" w:tplc="040B000F" w:tentative="1">
      <w:start w:val="1"/>
      <w:numFmt w:val="decimal"/>
      <w:lvlText w:val="%4."/>
      <w:lvlJc w:val="left"/>
      <w:pPr>
        <w:ind w:left="4931" w:hanging="360"/>
      </w:pPr>
    </w:lvl>
    <w:lvl w:ilvl="4" w:tplc="040B0019" w:tentative="1">
      <w:start w:val="1"/>
      <w:numFmt w:val="lowerLetter"/>
      <w:lvlText w:val="%5."/>
      <w:lvlJc w:val="left"/>
      <w:pPr>
        <w:ind w:left="5651" w:hanging="360"/>
      </w:pPr>
    </w:lvl>
    <w:lvl w:ilvl="5" w:tplc="040B001B" w:tentative="1">
      <w:start w:val="1"/>
      <w:numFmt w:val="lowerRoman"/>
      <w:lvlText w:val="%6."/>
      <w:lvlJc w:val="right"/>
      <w:pPr>
        <w:ind w:left="6371" w:hanging="180"/>
      </w:pPr>
    </w:lvl>
    <w:lvl w:ilvl="6" w:tplc="040B000F" w:tentative="1">
      <w:start w:val="1"/>
      <w:numFmt w:val="decimal"/>
      <w:lvlText w:val="%7."/>
      <w:lvlJc w:val="left"/>
      <w:pPr>
        <w:ind w:left="7091" w:hanging="360"/>
      </w:pPr>
    </w:lvl>
    <w:lvl w:ilvl="7" w:tplc="040B0019" w:tentative="1">
      <w:start w:val="1"/>
      <w:numFmt w:val="lowerLetter"/>
      <w:lvlText w:val="%8."/>
      <w:lvlJc w:val="left"/>
      <w:pPr>
        <w:ind w:left="7811" w:hanging="360"/>
      </w:pPr>
    </w:lvl>
    <w:lvl w:ilvl="8" w:tplc="040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00FC7DC7"/>
    <w:multiLevelType w:val="hybridMultilevel"/>
    <w:tmpl w:val="3D24FB4E"/>
    <w:lvl w:ilvl="0" w:tplc="7360AADC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D73A8"/>
    <w:multiLevelType w:val="hybridMultilevel"/>
    <w:tmpl w:val="7AF205E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01607AC1"/>
    <w:multiLevelType w:val="hybridMultilevel"/>
    <w:tmpl w:val="1654DA38"/>
    <w:lvl w:ilvl="0" w:tplc="6CE069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037614"/>
    <w:multiLevelType w:val="hybridMultilevel"/>
    <w:tmpl w:val="37DC641E"/>
    <w:lvl w:ilvl="0" w:tplc="D47ACE3A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E782B"/>
    <w:multiLevelType w:val="hybridMultilevel"/>
    <w:tmpl w:val="A4FCFFE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2866161"/>
    <w:multiLevelType w:val="hybridMultilevel"/>
    <w:tmpl w:val="2AE4C2AC"/>
    <w:lvl w:ilvl="0" w:tplc="6CE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67100"/>
    <w:multiLevelType w:val="hybridMultilevel"/>
    <w:tmpl w:val="894A66DE"/>
    <w:lvl w:ilvl="0" w:tplc="6CE069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657F57"/>
    <w:multiLevelType w:val="hybridMultilevel"/>
    <w:tmpl w:val="A63A89EC"/>
    <w:lvl w:ilvl="0" w:tplc="6CE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E069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0156"/>
    <w:multiLevelType w:val="hybridMultilevel"/>
    <w:tmpl w:val="C1684ABA"/>
    <w:lvl w:ilvl="0" w:tplc="85081ABA">
      <w:start w:val="1"/>
      <w:numFmt w:val="decimal"/>
      <w:lvlText w:val="%1.1"/>
      <w:lvlJc w:val="left"/>
      <w:pPr>
        <w:ind w:left="42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992" w:hanging="360"/>
      </w:pPr>
    </w:lvl>
    <w:lvl w:ilvl="2" w:tplc="040B001B" w:tentative="1">
      <w:start w:val="1"/>
      <w:numFmt w:val="lowerRoman"/>
      <w:lvlText w:val="%3."/>
      <w:lvlJc w:val="right"/>
      <w:pPr>
        <w:ind w:left="5712" w:hanging="180"/>
      </w:pPr>
    </w:lvl>
    <w:lvl w:ilvl="3" w:tplc="040B000F" w:tentative="1">
      <w:start w:val="1"/>
      <w:numFmt w:val="decimal"/>
      <w:lvlText w:val="%4."/>
      <w:lvlJc w:val="left"/>
      <w:pPr>
        <w:ind w:left="6432" w:hanging="360"/>
      </w:pPr>
    </w:lvl>
    <w:lvl w:ilvl="4" w:tplc="040B0019" w:tentative="1">
      <w:start w:val="1"/>
      <w:numFmt w:val="lowerLetter"/>
      <w:lvlText w:val="%5."/>
      <w:lvlJc w:val="left"/>
      <w:pPr>
        <w:ind w:left="7152" w:hanging="360"/>
      </w:pPr>
    </w:lvl>
    <w:lvl w:ilvl="5" w:tplc="040B001B" w:tentative="1">
      <w:start w:val="1"/>
      <w:numFmt w:val="lowerRoman"/>
      <w:lvlText w:val="%6."/>
      <w:lvlJc w:val="right"/>
      <w:pPr>
        <w:ind w:left="7872" w:hanging="180"/>
      </w:pPr>
    </w:lvl>
    <w:lvl w:ilvl="6" w:tplc="040B000F" w:tentative="1">
      <w:start w:val="1"/>
      <w:numFmt w:val="decimal"/>
      <w:lvlText w:val="%7."/>
      <w:lvlJc w:val="left"/>
      <w:pPr>
        <w:ind w:left="8592" w:hanging="360"/>
      </w:pPr>
    </w:lvl>
    <w:lvl w:ilvl="7" w:tplc="040B0019" w:tentative="1">
      <w:start w:val="1"/>
      <w:numFmt w:val="lowerLetter"/>
      <w:lvlText w:val="%8."/>
      <w:lvlJc w:val="left"/>
      <w:pPr>
        <w:ind w:left="9312" w:hanging="360"/>
      </w:pPr>
    </w:lvl>
    <w:lvl w:ilvl="8" w:tplc="040B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11" w15:restartNumberingAfterBreak="0">
    <w:nsid w:val="1B1F3601"/>
    <w:multiLevelType w:val="hybridMultilevel"/>
    <w:tmpl w:val="04D49010"/>
    <w:lvl w:ilvl="0" w:tplc="85081AB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707D4"/>
    <w:multiLevelType w:val="hybridMultilevel"/>
    <w:tmpl w:val="FD845DC8"/>
    <w:lvl w:ilvl="0" w:tplc="6CE069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787082"/>
    <w:multiLevelType w:val="hybridMultilevel"/>
    <w:tmpl w:val="D2F6AE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F">
      <w:start w:val="1"/>
      <w:numFmt w:val="decimal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34253"/>
    <w:multiLevelType w:val="hybridMultilevel"/>
    <w:tmpl w:val="6B2ABAE0"/>
    <w:lvl w:ilvl="0" w:tplc="6CE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E069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30539"/>
    <w:multiLevelType w:val="hybridMultilevel"/>
    <w:tmpl w:val="1460070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DB77BA5"/>
    <w:multiLevelType w:val="hybridMultilevel"/>
    <w:tmpl w:val="97E0DB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0258"/>
    <w:multiLevelType w:val="hybridMultilevel"/>
    <w:tmpl w:val="8816312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C25FE"/>
    <w:multiLevelType w:val="hybridMultilevel"/>
    <w:tmpl w:val="818A3152"/>
    <w:lvl w:ilvl="0" w:tplc="EBB28D2A">
      <w:start w:val="1"/>
      <w:numFmt w:val="decimal"/>
      <w:pStyle w:val="Otsikkotyyli"/>
      <w:lvlText w:val="%1."/>
      <w:lvlJc w:val="left"/>
      <w:pPr>
        <w:ind w:left="720" w:hanging="360"/>
      </w:pPr>
    </w:lvl>
    <w:lvl w:ilvl="1" w:tplc="040B0011">
      <w:start w:val="1"/>
      <w:numFmt w:val="decimal"/>
      <w:lvlText w:val="%2)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51445"/>
    <w:multiLevelType w:val="hybridMultilevel"/>
    <w:tmpl w:val="B9D24AD0"/>
    <w:lvl w:ilvl="0" w:tplc="2BBC1238">
      <w:start w:val="1"/>
      <w:numFmt w:val="bullet"/>
      <w:lvlText w:val="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46597588"/>
    <w:multiLevelType w:val="hybridMultilevel"/>
    <w:tmpl w:val="615A19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06A76"/>
    <w:multiLevelType w:val="hybridMultilevel"/>
    <w:tmpl w:val="D85E0BC4"/>
    <w:lvl w:ilvl="0" w:tplc="040B0011">
      <w:start w:val="1"/>
      <w:numFmt w:val="decimal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105A0D"/>
    <w:multiLevelType w:val="multilevel"/>
    <w:tmpl w:val="C8001F9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4F1B82"/>
    <w:multiLevelType w:val="hybridMultilevel"/>
    <w:tmpl w:val="EC82E010"/>
    <w:lvl w:ilvl="0" w:tplc="6CE069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F0330D"/>
    <w:multiLevelType w:val="hybridMultilevel"/>
    <w:tmpl w:val="6B1EEF3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CC4E87"/>
    <w:multiLevelType w:val="hybridMultilevel"/>
    <w:tmpl w:val="87F67404"/>
    <w:lvl w:ilvl="0" w:tplc="4948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F1886"/>
    <w:multiLevelType w:val="hybridMultilevel"/>
    <w:tmpl w:val="1A8E17DC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149F8"/>
    <w:multiLevelType w:val="hybridMultilevel"/>
    <w:tmpl w:val="E3ACFE4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17903"/>
    <w:multiLevelType w:val="hybridMultilevel"/>
    <w:tmpl w:val="66345E8A"/>
    <w:lvl w:ilvl="0" w:tplc="6CE069F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699A034E"/>
    <w:multiLevelType w:val="multilevel"/>
    <w:tmpl w:val="3992FDC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111E02"/>
    <w:multiLevelType w:val="hybridMultilevel"/>
    <w:tmpl w:val="6B483D60"/>
    <w:lvl w:ilvl="0" w:tplc="6CE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556AE"/>
    <w:multiLevelType w:val="hybridMultilevel"/>
    <w:tmpl w:val="3470158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A44FD9"/>
    <w:multiLevelType w:val="hybridMultilevel"/>
    <w:tmpl w:val="97809D1E"/>
    <w:lvl w:ilvl="0" w:tplc="948673C6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27"/>
  </w:num>
  <w:num w:numId="5">
    <w:abstractNumId w:val="24"/>
  </w:num>
  <w:num w:numId="6">
    <w:abstractNumId w:val="32"/>
  </w:num>
  <w:num w:numId="7">
    <w:abstractNumId w:val="2"/>
  </w:num>
  <w:num w:numId="8">
    <w:abstractNumId w:val="20"/>
  </w:num>
  <w:num w:numId="9">
    <w:abstractNumId w:val="5"/>
  </w:num>
  <w:num w:numId="10">
    <w:abstractNumId w:val="3"/>
  </w:num>
  <w:num w:numId="11">
    <w:abstractNumId w:val="15"/>
  </w:num>
  <w:num w:numId="12">
    <w:abstractNumId w:val="31"/>
  </w:num>
  <w:num w:numId="13">
    <w:abstractNumId w:val="13"/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vlJc w:val="left"/>
        <w:pPr>
          <w:ind w:left="737" w:hanging="737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29"/>
    <w:lvlOverride w:ilvl="0">
      <w:lvl w:ilvl="0">
        <w:start w:val="1"/>
        <w:numFmt w:val="lowerLetter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6"/>
  </w:num>
  <w:num w:numId="18">
    <w:abstractNumId w:val="25"/>
  </w:num>
  <w:num w:numId="19">
    <w:abstractNumId w:val="11"/>
  </w:num>
  <w:num w:numId="20">
    <w:abstractNumId w:val="16"/>
  </w:num>
  <w:num w:numId="21">
    <w:abstractNumId w:val="10"/>
  </w:num>
  <w:num w:numId="22">
    <w:abstractNumId w:val="29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9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9"/>
  </w:num>
  <w:num w:numId="25">
    <w:abstractNumId w:val="1"/>
  </w:num>
  <w:num w:numId="26">
    <w:abstractNumId w:val="9"/>
  </w:num>
  <w:num w:numId="27">
    <w:abstractNumId w:val="14"/>
  </w:num>
  <w:num w:numId="28">
    <w:abstractNumId w:val="17"/>
  </w:num>
  <w:num w:numId="29">
    <w:abstractNumId w:val="23"/>
  </w:num>
  <w:num w:numId="30">
    <w:abstractNumId w:val="7"/>
  </w:num>
  <w:num w:numId="31">
    <w:abstractNumId w:val="4"/>
  </w:num>
  <w:num w:numId="32">
    <w:abstractNumId w:val="12"/>
  </w:num>
  <w:num w:numId="33">
    <w:abstractNumId w:val="0"/>
  </w:num>
  <w:num w:numId="34">
    <w:abstractNumId w:val="28"/>
  </w:num>
  <w:num w:numId="35">
    <w:abstractNumId w:val="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89"/>
    <w:rsid w:val="00004069"/>
    <w:rsid w:val="00006EFB"/>
    <w:rsid w:val="000232EC"/>
    <w:rsid w:val="00037AFD"/>
    <w:rsid w:val="0004648F"/>
    <w:rsid w:val="00064A61"/>
    <w:rsid w:val="0006520A"/>
    <w:rsid w:val="000751C7"/>
    <w:rsid w:val="000826A3"/>
    <w:rsid w:val="0009218E"/>
    <w:rsid w:val="000A4405"/>
    <w:rsid w:val="000B07F9"/>
    <w:rsid w:val="000B4BC8"/>
    <w:rsid w:val="000C18AE"/>
    <w:rsid w:val="000C612B"/>
    <w:rsid w:val="000D030A"/>
    <w:rsid w:val="000D0F97"/>
    <w:rsid w:val="000D6240"/>
    <w:rsid w:val="000E7BD8"/>
    <w:rsid w:val="000E7F15"/>
    <w:rsid w:val="000F0C9C"/>
    <w:rsid w:val="0010013E"/>
    <w:rsid w:val="00101B59"/>
    <w:rsid w:val="00124D8B"/>
    <w:rsid w:val="00127BD0"/>
    <w:rsid w:val="00133B4F"/>
    <w:rsid w:val="001349A1"/>
    <w:rsid w:val="00134F99"/>
    <w:rsid w:val="00153400"/>
    <w:rsid w:val="001605CE"/>
    <w:rsid w:val="001647CB"/>
    <w:rsid w:val="00164FBF"/>
    <w:rsid w:val="0016789B"/>
    <w:rsid w:val="00174482"/>
    <w:rsid w:val="001763D5"/>
    <w:rsid w:val="001A4D5F"/>
    <w:rsid w:val="001A5C92"/>
    <w:rsid w:val="001B2032"/>
    <w:rsid w:val="001B5FC8"/>
    <w:rsid w:val="001C2DF1"/>
    <w:rsid w:val="001C34A9"/>
    <w:rsid w:val="001D6F29"/>
    <w:rsid w:val="001E6018"/>
    <w:rsid w:val="001F1868"/>
    <w:rsid w:val="001F6D45"/>
    <w:rsid w:val="00203E3F"/>
    <w:rsid w:val="002044EF"/>
    <w:rsid w:val="002110C0"/>
    <w:rsid w:val="00212814"/>
    <w:rsid w:val="002241F2"/>
    <w:rsid w:val="00230690"/>
    <w:rsid w:val="00231BA9"/>
    <w:rsid w:val="00231DE3"/>
    <w:rsid w:val="00234369"/>
    <w:rsid w:val="00236E3B"/>
    <w:rsid w:val="002422A9"/>
    <w:rsid w:val="00247511"/>
    <w:rsid w:val="00252004"/>
    <w:rsid w:val="002539E5"/>
    <w:rsid w:val="00270772"/>
    <w:rsid w:val="00270F52"/>
    <w:rsid w:val="00272A0A"/>
    <w:rsid w:val="0027502E"/>
    <w:rsid w:val="002865E4"/>
    <w:rsid w:val="00286DEC"/>
    <w:rsid w:val="00286FCE"/>
    <w:rsid w:val="002A0702"/>
    <w:rsid w:val="002A78B9"/>
    <w:rsid w:val="002A7D7C"/>
    <w:rsid w:val="002B3184"/>
    <w:rsid w:val="002B5F8B"/>
    <w:rsid w:val="002D2C10"/>
    <w:rsid w:val="002D7959"/>
    <w:rsid w:val="002F0FD5"/>
    <w:rsid w:val="002F31B9"/>
    <w:rsid w:val="00310A64"/>
    <w:rsid w:val="00313FCD"/>
    <w:rsid w:val="00321083"/>
    <w:rsid w:val="0032365E"/>
    <w:rsid w:val="0034032F"/>
    <w:rsid w:val="0034408E"/>
    <w:rsid w:val="00345BCF"/>
    <w:rsid w:val="003514C2"/>
    <w:rsid w:val="00362F69"/>
    <w:rsid w:val="00372B4B"/>
    <w:rsid w:val="003872C7"/>
    <w:rsid w:val="003964FD"/>
    <w:rsid w:val="003B1F20"/>
    <w:rsid w:val="003B6AC9"/>
    <w:rsid w:val="003D342C"/>
    <w:rsid w:val="003D4289"/>
    <w:rsid w:val="003D522A"/>
    <w:rsid w:val="003E22F1"/>
    <w:rsid w:val="003E71E4"/>
    <w:rsid w:val="003F293B"/>
    <w:rsid w:val="00405695"/>
    <w:rsid w:val="004131B4"/>
    <w:rsid w:val="00417515"/>
    <w:rsid w:val="00422366"/>
    <w:rsid w:val="004354CE"/>
    <w:rsid w:val="00445453"/>
    <w:rsid w:val="004576F0"/>
    <w:rsid w:val="00462166"/>
    <w:rsid w:val="00465696"/>
    <w:rsid w:val="00476DD0"/>
    <w:rsid w:val="00481EDB"/>
    <w:rsid w:val="00487EEA"/>
    <w:rsid w:val="004A2796"/>
    <w:rsid w:val="004B138B"/>
    <w:rsid w:val="004B44BA"/>
    <w:rsid w:val="004B608B"/>
    <w:rsid w:val="004C2262"/>
    <w:rsid w:val="004C4E56"/>
    <w:rsid w:val="004C640A"/>
    <w:rsid w:val="004D022F"/>
    <w:rsid w:val="004D291C"/>
    <w:rsid w:val="004E01C9"/>
    <w:rsid w:val="004E08DD"/>
    <w:rsid w:val="004E341F"/>
    <w:rsid w:val="004E41BB"/>
    <w:rsid w:val="00501E66"/>
    <w:rsid w:val="005070FE"/>
    <w:rsid w:val="0051308A"/>
    <w:rsid w:val="005221D1"/>
    <w:rsid w:val="00524D5C"/>
    <w:rsid w:val="005324CD"/>
    <w:rsid w:val="005438A4"/>
    <w:rsid w:val="005463B6"/>
    <w:rsid w:val="005464C0"/>
    <w:rsid w:val="005548EF"/>
    <w:rsid w:val="00556A9B"/>
    <w:rsid w:val="00561275"/>
    <w:rsid w:val="0057380A"/>
    <w:rsid w:val="00581711"/>
    <w:rsid w:val="005862EE"/>
    <w:rsid w:val="0059098E"/>
    <w:rsid w:val="00591C48"/>
    <w:rsid w:val="00592CDA"/>
    <w:rsid w:val="0059515D"/>
    <w:rsid w:val="005A2491"/>
    <w:rsid w:val="005B2206"/>
    <w:rsid w:val="005B6FFA"/>
    <w:rsid w:val="005C2492"/>
    <w:rsid w:val="005C4205"/>
    <w:rsid w:val="005D00A4"/>
    <w:rsid w:val="005D389B"/>
    <w:rsid w:val="005E334D"/>
    <w:rsid w:val="005E7BB1"/>
    <w:rsid w:val="005F4BE3"/>
    <w:rsid w:val="00601D8D"/>
    <w:rsid w:val="00603601"/>
    <w:rsid w:val="006106AE"/>
    <w:rsid w:val="0061467D"/>
    <w:rsid w:val="00614EBB"/>
    <w:rsid w:val="006163DB"/>
    <w:rsid w:val="0062076E"/>
    <w:rsid w:val="0062155A"/>
    <w:rsid w:val="006304CE"/>
    <w:rsid w:val="00634BF8"/>
    <w:rsid w:val="006370BB"/>
    <w:rsid w:val="00654991"/>
    <w:rsid w:val="00663F9D"/>
    <w:rsid w:val="00664EF3"/>
    <w:rsid w:val="0067194D"/>
    <w:rsid w:val="0067632B"/>
    <w:rsid w:val="006928EE"/>
    <w:rsid w:val="00693899"/>
    <w:rsid w:val="00696362"/>
    <w:rsid w:val="006A3DD9"/>
    <w:rsid w:val="006A5433"/>
    <w:rsid w:val="006A6C4C"/>
    <w:rsid w:val="006A76A2"/>
    <w:rsid w:val="006A7723"/>
    <w:rsid w:val="006A7A9A"/>
    <w:rsid w:val="006B7802"/>
    <w:rsid w:val="006C0AFF"/>
    <w:rsid w:val="006E0C1B"/>
    <w:rsid w:val="006E6289"/>
    <w:rsid w:val="006E64C9"/>
    <w:rsid w:val="006E6875"/>
    <w:rsid w:val="00710F57"/>
    <w:rsid w:val="007273DD"/>
    <w:rsid w:val="00743E12"/>
    <w:rsid w:val="0075244E"/>
    <w:rsid w:val="007533B5"/>
    <w:rsid w:val="007620A6"/>
    <w:rsid w:val="007809A1"/>
    <w:rsid w:val="007823A3"/>
    <w:rsid w:val="00792BE3"/>
    <w:rsid w:val="00793AD3"/>
    <w:rsid w:val="007A4F35"/>
    <w:rsid w:val="007A630F"/>
    <w:rsid w:val="007B4DDF"/>
    <w:rsid w:val="007C0E24"/>
    <w:rsid w:val="007D0305"/>
    <w:rsid w:val="007D37EE"/>
    <w:rsid w:val="007D6CE1"/>
    <w:rsid w:val="007E589A"/>
    <w:rsid w:val="007F4286"/>
    <w:rsid w:val="00801171"/>
    <w:rsid w:val="00805FE0"/>
    <w:rsid w:val="00816AFF"/>
    <w:rsid w:val="00821A28"/>
    <w:rsid w:val="00827B2B"/>
    <w:rsid w:val="0083579F"/>
    <w:rsid w:val="00850DA9"/>
    <w:rsid w:val="0085507F"/>
    <w:rsid w:val="00867D05"/>
    <w:rsid w:val="00873DC9"/>
    <w:rsid w:val="008813A0"/>
    <w:rsid w:val="0088448F"/>
    <w:rsid w:val="00885987"/>
    <w:rsid w:val="0088674E"/>
    <w:rsid w:val="00892020"/>
    <w:rsid w:val="00892D18"/>
    <w:rsid w:val="008937B9"/>
    <w:rsid w:val="0089517C"/>
    <w:rsid w:val="008A4391"/>
    <w:rsid w:val="008A4C33"/>
    <w:rsid w:val="008A4E0E"/>
    <w:rsid w:val="008A6AA6"/>
    <w:rsid w:val="008B014F"/>
    <w:rsid w:val="008B6A78"/>
    <w:rsid w:val="008C1594"/>
    <w:rsid w:val="008C1670"/>
    <w:rsid w:val="008C26F0"/>
    <w:rsid w:val="008C458D"/>
    <w:rsid w:val="008C4EB4"/>
    <w:rsid w:val="008C6732"/>
    <w:rsid w:val="008C67C3"/>
    <w:rsid w:val="008C6CA6"/>
    <w:rsid w:val="008D2F98"/>
    <w:rsid w:val="008D5F4B"/>
    <w:rsid w:val="008D7748"/>
    <w:rsid w:val="008E5CCF"/>
    <w:rsid w:val="008F1191"/>
    <w:rsid w:val="008F2590"/>
    <w:rsid w:val="008F2F72"/>
    <w:rsid w:val="00901A3A"/>
    <w:rsid w:val="009072E7"/>
    <w:rsid w:val="00915A70"/>
    <w:rsid w:val="0091667C"/>
    <w:rsid w:val="00933E11"/>
    <w:rsid w:val="00936F92"/>
    <w:rsid w:val="009471A9"/>
    <w:rsid w:val="009474C1"/>
    <w:rsid w:val="0095050D"/>
    <w:rsid w:val="00951479"/>
    <w:rsid w:val="00952CE5"/>
    <w:rsid w:val="00956DB8"/>
    <w:rsid w:val="00960286"/>
    <w:rsid w:val="00966605"/>
    <w:rsid w:val="0096726C"/>
    <w:rsid w:val="00970356"/>
    <w:rsid w:val="00974572"/>
    <w:rsid w:val="009766BF"/>
    <w:rsid w:val="00987C2A"/>
    <w:rsid w:val="009931FA"/>
    <w:rsid w:val="009A2E79"/>
    <w:rsid w:val="009A3EFF"/>
    <w:rsid w:val="009B422B"/>
    <w:rsid w:val="009D483C"/>
    <w:rsid w:val="009E15C9"/>
    <w:rsid w:val="009E306D"/>
    <w:rsid w:val="009E4F63"/>
    <w:rsid w:val="009F3A93"/>
    <w:rsid w:val="009F43CE"/>
    <w:rsid w:val="009F7C25"/>
    <w:rsid w:val="00A03526"/>
    <w:rsid w:val="00A052C8"/>
    <w:rsid w:val="00A13891"/>
    <w:rsid w:val="00A14894"/>
    <w:rsid w:val="00A30681"/>
    <w:rsid w:val="00A431AA"/>
    <w:rsid w:val="00A44ED1"/>
    <w:rsid w:val="00A46404"/>
    <w:rsid w:val="00A47390"/>
    <w:rsid w:val="00A54893"/>
    <w:rsid w:val="00A54BCB"/>
    <w:rsid w:val="00A57CC2"/>
    <w:rsid w:val="00A61984"/>
    <w:rsid w:val="00A702A7"/>
    <w:rsid w:val="00A715C8"/>
    <w:rsid w:val="00A829BC"/>
    <w:rsid w:val="00A83755"/>
    <w:rsid w:val="00A85F9D"/>
    <w:rsid w:val="00A971DC"/>
    <w:rsid w:val="00AA0E26"/>
    <w:rsid w:val="00AA4AE4"/>
    <w:rsid w:val="00AB25E4"/>
    <w:rsid w:val="00AC08E5"/>
    <w:rsid w:val="00AC535B"/>
    <w:rsid w:val="00AD44E1"/>
    <w:rsid w:val="00AD4B76"/>
    <w:rsid w:val="00AD51F1"/>
    <w:rsid w:val="00AD7CCD"/>
    <w:rsid w:val="00AE1A63"/>
    <w:rsid w:val="00AE325C"/>
    <w:rsid w:val="00AE6CE0"/>
    <w:rsid w:val="00AF00CC"/>
    <w:rsid w:val="00AF2069"/>
    <w:rsid w:val="00AF2754"/>
    <w:rsid w:val="00AF353A"/>
    <w:rsid w:val="00B0071C"/>
    <w:rsid w:val="00B02031"/>
    <w:rsid w:val="00B02648"/>
    <w:rsid w:val="00B1317A"/>
    <w:rsid w:val="00B2127B"/>
    <w:rsid w:val="00B21403"/>
    <w:rsid w:val="00B232D1"/>
    <w:rsid w:val="00B31344"/>
    <w:rsid w:val="00B3183F"/>
    <w:rsid w:val="00B33669"/>
    <w:rsid w:val="00B41305"/>
    <w:rsid w:val="00B52E36"/>
    <w:rsid w:val="00B724DA"/>
    <w:rsid w:val="00B72FCE"/>
    <w:rsid w:val="00B77FF3"/>
    <w:rsid w:val="00B8123F"/>
    <w:rsid w:val="00B84607"/>
    <w:rsid w:val="00B9116B"/>
    <w:rsid w:val="00B92B38"/>
    <w:rsid w:val="00B96C0C"/>
    <w:rsid w:val="00B97F39"/>
    <w:rsid w:val="00BB11B3"/>
    <w:rsid w:val="00BB4152"/>
    <w:rsid w:val="00BB5409"/>
    <w:rsid w:val="00BB7C19"/>
    <w:rsid w:val="00BC6B9B"/>
    <w:rsid w:val="00BD25D9"/>
    <w:rsid w:val="00BD532F"/>
    <w:rsid w:val="00BD64D1"/>
    <w:rsid w:val="00BE602B"/>
    <w:rsid w:val="00BF0604"/>
    <w:rsid w:val="00C02B7B"/>
    <w:rsid w:val="00C03C9D"/>
    <w:rsid w:val="00C30DE6"/>
    <w:rsid w:val="00C371B9"/>
    <w:rsid w:val="00C4464B"/>
    <w:rsid w:val="00C44ADC"/>
    <w:rsid w:val="00C51557"/>
    <w:rsid w:val="00C60B0B"/>
    <w:rsid w:val="00C64111"/>
    <w:rsid w:val="00C6472C"/>
    <w:rsid w:val="00C7014E"/>
    <w:rsid w:val="00C868F2"/>
    <w:rsid w:val="00C8777B"/>
    <w:rsid w:val="00C90E32"/>
    <w:rsid w:val="00CA13A9"/>
    <w:rsid w:val="00CA372E"/>
    <w:rsid w:val="00CA4050"/>
    <w:rsid w:val="00CA608D"/>
    <w:rsid w:val="00CA6EFE"/>
    <w:rsid w:val="00CA7204"/>
    <w:rsid w:val="00CB5981"/>
    <w:rsid w:val="00CC01F6"/>
    <w:rsid w:val="00CC1224"/>
    <w:rsid w:val="00CC245D"/>
    <w:rsid w:val="00CC2C69"/>
    <w:rsid w:val="00CC5EC9"/>
    <w:rsid w:val="00CC7BA5"/>
    <w:rsid w:val="00CD55D0"/>
    <w:rsid w:val="00CE12A4"/>
    <w:rsid w:val="00CE56FF"/>
    <w:rsid w:val="00CE6FC0"/>
    <w:rsid w:val="00D035DA"/>
    <w:rsid w:val="00D03F56"/>
    <w:rsid w:val="00D04ED2"/>
    <w:rsid w:val="00D161BA"/>
    <w:rsid w:val="00D269F4"/>
    <w:rsid w:val="00D31D45"/>
    <w:rsid w:val="00D32C6A"/>
    <w:rsid w:val="00D43744"/>
    <w:rsid w:val="00D478C2"/>
    <w:rsid w:val="00D56A99"/>
    <w:rsid w:val="00D57A05"/>
    <w:rsid w:val="00D57CDC"/>
    <w:rsid w:val="00D65984"/>
    <w:rsid w:val="00D6733F"/>
    <w:rsid w:val="00DA1100"/>
    <w:rsid w:val="00DA2EFF"/>
    <w:rsid w:val="00DA348B"/>
    <w:rsid w:val="00DA3DB1"/>
    <w:rsid w:val="00DC4264"/>
    <w:rsid w:val="00DC5325"/>
    <w:rsid w:val="00DC5CBE"/>
    <w:rsid w:val="00DE14AA"/>
    <w:rsid w:val="00DE3996"/>
    <w:rsid w:val="00DE6814"/>
    <w:rsid w:val="00E12461"/>
    <w:rsid w:val="00E14CC3"/>
    <w:rsid w:val="00E26343"/>
    <w:rsid w:val="00E40AB1"/>
    <w:rsid w:val="00E52B1F"/>
    <w:rsid w:val="00E62F5C"/>
    <w:rsid w:val="00E6578B"/>
    <w:rsid w:val="00E80635"/>
    <w:rsid w:val="00E8341D"/>
    <w:rsid w:val="00E83900"/>
    <w:rsid w:val="00E93606"/>
    <w:rsid w:val="00EA232A"/>
    <w:rsid w:val="00EA262B"/>
    <w:rsid w:val="00EA5923"/>
    <w:rsid w:val="00EB35F2"/>
    <w:rsid w:val="00EC3BEC"/>
    <w:rsid w:val="00EC4DA0"/>
    <w:rsid w:val="00ED4D44"/>
    <w:rsid w:val="00EE1E88"/>
    <w:rsid w:val="00EF0ABE"/>
    <w:rsid w:val="00EF2BD9"/>
    <w:rsid w:val="00EF788C"/>
    <w:rsid w:val="00EF7C46"/>
    <w:rsid w:val="00F03A0C"/>
    <w:rsid w:val="00F06195"/>
    <w:rsid w:val="00F12B37"/>
    <w:rsid w:val="00F170AA"/>
    <w:rsid w:val="00F17461"/>
    <w:rsid w:val="00F341BB"/>
    <w:rsid w:val="00F37A93"/>
    <w:rsid w:val="00F416E7"/>
    <w:rsid w:val="00F53B28"/>
    <w:rsid w:val="00F54A72"/>
    <w:rsid w:val="00F6105F"/>
    <w:rsid w:val="00F66B00"/>
    <w:rsid w:val="00F7034B"/>
    <w:rsid w:val="00F759BA"/>
    <w:rsid w:val="00F7686E"/>
    <w:rsid w:val="00F820D6"/>
    <w:rsid w:val="00F86C10"/>
    <w:rsid w:val="00F9290D"/>
    <w:rsid w:val="00F940E7"/>
    <w:rsid w:val="00FA584F"/>
    <w:rsid w:val="00FA6496"/>
    <w:rsid w:val="00FB6A85"/>
    <w:rsid w:val="00FC0E16"/>
    <w:rsid w:val="00FD099C"/>
    <w:rsid w:val="00FD2D07"/>
    <w:rsid w:val="00FD5E6D"/>
    <w:rsid w:val="00FE1417"/>
    <w:rsid w:val="00FE22A5"/>
    <w:rsid w:val="00FE4B26"/>
    <w:rsid w:val="00FE6658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7E03FA"/>
  <w15:docId w15:val="{736796EA-4E23-4B83-879F-127E9463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B4F"/>
    <w:rPr>
      <w:sz w:val="24"/>
      <w:lang w:val="fi-FI" w:eastAsia="fi-FI"/>
    </w:rPr>
  </w:style>
  <w:style w:type="paragraph" w:styleId="Rubrik1">
    <w:name w:val="heading 1"/>
    <w:basedOn w:val="Normal"/>
    <w:next w:val="Normal"/>
    <w:link w:val="Rubrik1Char"/>
    <w:uiPriority w:val="9"/>
    <w:qFormat/>
    <w:rsid w:val="00793A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133B4F"/>
    <w:pPr>
      <w:keepNext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10013E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10013E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rsid w:val="0010013E"/>
  </w:style>
  <w:style w:type="character" w:styleId="Hyperlnk">
    <w:name w:val="Hyperlink"/>
    <w:rsid w:val="008C458D"/>
    <w:rPr>
      <w:color w:val="0000FF"/>
      <w:u w:val="single"/>
    </w:rPr>
  </w:style>
  <w:style w:type="paragraph" w:customStyle="1" w:styleId="normal11p">
    <w:name w:val="normal11p"/>
    <w:basedOn w:val="Normal"/>
    <w:rsid w:val="000A4405"/>
    <w:pPr>
      <w:spacing w:before="100" w:beforeAutospacing="1" w:after="100" w:afterAutospacing="1" w:line="147" w:lineRule="atLeast"/>
    </w:pPr>
    <w:rPr>
      <w:rFonts w:ascii="Arial" w:hAnsi="Arial" w:cs="Arial"/>
      <w:color w:val="000000"/>
      <w:sz w:val="13"/>
      <w:szCs w:val="13"/>
    </w:rPr>
  </w:style>
  <w:style w:type="paragraph" w:styleId="z-Brjanavformulret">
    <w:name w:val="HTML Top of Form"/>
    <w:basedOn w:val="Normal"/>
    <w:next w:val="Normal"/>
    <w:hidden/>
    <w:rsid w:val="009F3A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hidden/>
    <w:rsid w:val="009F3A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ngtext">
    <w:name w:val="Balloon Text"/>
    <w:basedOn w:val="Normal"/>
    <w:semiHidden/>
    <w:rsid w:val="007E589A"/>
    <w:rPr>
      <w:rFonts w:ascii="Tahoma" w:hAnsi="Tahoma" w:cs="Tahoma"/>
      <w:sz w:val="16"/>
      <w:szCs w:val="16"/>
    </w:rPr>
  </w:style>
  <w:style w:type="paragraph" w:customStyle="1" w:styleId="Leipteksti31">
    <w:name w:val="Leipäteksti 31"/>
    <w:basedOn w:val="Normal"/>
    <w:rsid w:val="008E5CCF"/>
    <w:pPr>
      <w:jc w:val="both"/>
    </w:pPr>
    <w:rPr>
      <w:sz w:val="22"/>
      <w:lang w:eastAsia="en-US"/>
    </w:rPr>
  </w:style>
  <w:style w:type="paragraph" w:styleId="Brdtext3">
    <w:name w:val="Body Text 3"/>
    <w:basedOn w:val="Normal"/>
    <w:link w:val="Brdtext3Char"/>
    <w:rsid w:val="008E5CCF"/>
    <w:pPr>
      <w:autoSpaceDE w:val="0"/>
      <w:autoSpaceDN w:val="0"/>
      <w:jc w:val="both"/>
    </w:pPr>
    <w:rPr>
      <w:sz w:val="22"/>
      <w:szCs w:val="22"/>
    </w:rPr>
  </w:style>
  <w:style w:type="character" w:customStyle="1" w:styleId="Brdtext3Char">
    <w:name w:val="Brödtext 3 Char"/>
    <w:link w:val="Brdtext3"/>
    <w:rsid w:val="008E5CCF"/>
    <w:rPr>
      <w:sz w:val="22"/>
      <w:szCs w:val="22"/>
    </w:rPr>
  </w:style>
  <w:style w:type="character" w:customStyle="1" w:styleId="Rubrik1Char">
    <w:name w:val="Rubrik 1 Char"/>
    <w:link w:val="Rubrik1"/>
    <w:uiPriority w:val="9"/>
    <w:rsid w:val="00793A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tsikkotyyli">
    <w:name w:val="Otsikkotyyli"/>
    <w:basedOn w:val="Rubrik1"/>
    <w:link w:val="OtsikkotyyliChar"/>
    <w:qFormat/>
    <w:rsid w:val="00793AD3"/>
    <w:pPr>
      <w:numPr>
        <w:numId w:val="2"/>
      </w:numPr>
    </w:pPr>
    <w:rPr>
      <w:rFonts w:ascii="Arial" w:hAnsi="Arial" w:cs="Arial"/>
      <w:b w:val="0"/>
      <w:sz w:val="24"/>
      <w:szCs w:val="24"/>
    </w:rPr>
  </w:style>
  <w:style w:type="character" w:customStyle="1" w:styleId="SidhuvudChar">
    <w:name w:val="Sidhuvud Char"/>
    <w:link w:val="Sidhuvud"/>
    <w:uiPriority w:val="99"/>
    <w:rsid w:val="00481EDB"/>
    <w:rPr>
      <w:sz w:val="24"/>
      <w:szCs w:val="24"/>
    </w:rPr>
  </w:style>
  <w:style w:type="character" w:customStyle="1" w:styleId="OtsikkotyyliChar">
    <w:name w:val="Otsikkotyyli Char"/>
    <w:link w:val="Otsikkotyyli"/>
    <w:rsid w:val="00793AD3"/>
    <w:rPr>
      <w:rFonts w:ascii="Arial" w:eastAsia="Times New Roman" w:hAnsi="Arial" w:cs="Arial"/>
      <w:b/>
      <w:bCs/>
      <w:kern w:val="32"/>
      <w:sz w:val="24"/>
      <w:szCs w:val="24"/>
    </w:rPr>
  </w:style>
  <w:style w:type="paragraph" w:styleId="Liststycke">
    <w:name w:val="List Paragraph"/>
    <w:basedOn w:val="Normal"/>
    <w:uiPriority w:val="34"/>
    <w:qFormat/>
    <w:rsid w:val="008A4391"/>
    <w:pPr>
      <w:ind w:left="1304"/>
    </w:pPr>
  </w:style>
  <w:style w:type="table" w:styleId="Tabellrutnt">
    <w:name w:val="Table Grid"/>
    <w:basedOn w:val="Normaltabell"/>
    <w:uiPriority w:val="59"/>
    <w:rsid w:val="00CC5E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ubrik2Char">
    <w:name w:val="Rubrik 2 Char"/>
    <w:link w:val="Rubrik2"/>
    <w:rsid w:val="00133B4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hjanmaanpelastuslaitos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hjanmaanpelastuslaitos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ana.pullola\Omat%20tiedostot\Jaanan%20tiedostot\Mallipohjat\Pohjanmaan%20pelastuslaitoksen%20kirjepohja%20nro%20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344555203E1A429987CC083CE704B1" ma:contentTypeVersion="11" ma:contentTypeDescription="Luo uusi asiakirja." ma:contentTypeScope="" ma:versionID="075490d994dd17bf4c5813cbdd539a11">
  <xsd:schema xmlns:xsd="http://www.w3.org/2001/XMLSchema" xmlns:xs="http://www.w3.org/2001/XMLSchema" xmlns:p="http://schemas.microsoft.com/office/2006/metadata/properties" xmlns:ns3="10ce098a-8ffe-4b42-863f-6ff8dcaa3a39" xmlns:ns4="028e4921-34d2-46f9-9d38-a9364e29ed97" targetNamespace="http://schemas.microsoft.com/office/2006/metadata/properties" ma:root="true" ma:fieldsID="6d9c36351afb63e51f8fc0ecb4dbeef3" ns3:_="" ns4:_="">
    <xsd:import namespace="10ce098a-8ffe-4b42-863f-6ff8dcaa3a39"/>
    <xsd:import namespace="028e4921-34d2-46f9-9d38-a9364e29ed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098a-8ffe-4b42-863f-6ff8dcaa3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e4921-34d2-46f9-9d38-a9364e29e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2291-2CCA-4FD4-970F-B59896559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e098a-8ffe-4b42-863f-6ff8dcaa3a39"/>
    <ds:schemaRef ds:uri="028e4921-34d2-46f9-9d38-a9364e29e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DD131-5A60-4174-8D53-91166ED5D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174B8-8081-411A-8EF9-E6EA92963937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28e4921-34d2-46f9-9d38-a9364e29ed97"/>
    <ds:schemaRef ds:uri="http://schemas.microsoft.com/office/infopath/2007/PartnerControls"/>
    <ds:schemaRef ds:uri="10ce098a-8ffe-4b42-863f-6ff8dcaa3a39"/>
  </ds:schemaRefs>
</ds:datastoreItem>
</file>

<file path=customXml/itemProps4.xml><?xml version="1.0" encoding="utf-8"?>
<ds:datastoreItem xmlns:ds="http://schemas.openxmlformats.org/officeDocument/2006/customXml" ds:itemID="{9B9FC3A5-7842-4E7C-A7A7-716896E5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Pohjanmaan pelastuslaitoksen kirjepohja nro 1</Template>
  <TotalTime>4</TotalTime>
  <Pages>2</Pages>
  <Words>479</Words>
  <Characters>2543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Pohjanmaanpelastuslaitos asettelumalli osoitteellinen</vt:lpstr>
      <vt:lpstr>Pohjanmaanpelastuslaitos asettelumalli osoitteellinen</vt:lpstr>
    </vt:vector>
  </TitlesOfParts>
  <Company>PELASTUSLAITOS</Company>
  <LinksUpToDate>false</LinksUpToDate>
  <CharactersWithSpaces>3016</CharactersWithSpaces>
  <SharedDoc>false</SharedDoc>
  <HLinks>
    <vt:vector size="12" baseType="variant">
      <vt:variant>
        <vt:i4>6881335</vt:i4>
      </vt:variant>
      <vt:variant>
        <vt:i4>18</vt:i4>
      </vt:variant>
      <vt:variant>
        <vt:i4>0</vt:i4>
      </vt:variant>
      <vt:variant>
        <vt:i4>5</vt:i4>
      </vt:variant>
      <vt:variant>
        <vt:lpwstr>http://www.pohjanmaanpelastuslaitos.fi/</vt:lpwstr>
      </vt:variant>
      <vt:variant>
        <vt:lpwstr/>
      </vt:variant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>http://www.pohjanmaanpelastuslaitos.fi/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Pohjanmaanpelastuslaitos asettelumalli osoitteellinen</dc:title>
  <dc:creator>jaana.pullola</dc:creator>
  <cp:lastModifiedBy>Gref Dan</cp:lastModifiedBy>
  <cp:revision>4</cp:revision>
  <cp:lastPrinted>2016-04-13T07:24:00Z</cp:lastPrinted>
  <dcterms:created xsi:type="dcterms:W3CDTF">2020-01-17T11:16:00Z</dcterms:created>
  <dcterms:modified xsi:type="dcterms:W3CDTF">2020-01-17T11:20:00Z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-981375300</vt:i4>
  </property>
  <property fmtid="{D5CDD505-2E9C-101B-9397-08002B2CF9AE}" pid="3" name="_EmailSubject">
    <vt:lpwstr>Tiedoksi</vt:lpwstr>
  </property>
  <property fmtid="{D5CDD505-2E9C-101B-9397-08002B2CF9AE}" pid="4" name="_AuthorEmail">
    <vt:lpwstr>tero.maki@vaasa.fi</vt:lpwstr>
  </property>
  <property fmtid="{D5CDD505-2E9C-101B-9397-08002B2CF9AE}" pid="5" name="_AuthorEmailDisplayName">
    <vt:lpwstr>Mäki Tero</vt:lpwstr>
  </property>
  <property fmtid="{D5CDD505-2E9C-101B-9397-08002B2CF9AE}" pid="6" name="_ReviewingToolsShownOnce">
    <vt:lpwstr/>
  </property>
  <property fmtid="{D5CDD505-2E9C-101B-9397-08002B2CF9AE}" pid="7" name="ContentTypeId">
    <vt:lpwstr>0x01010082344555203E1A429987CC083CE704B1</vt:lpwstr>
  </property>
</Properties>
</file>