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2" w:rsidRDefault="00CD7452" w:rsidP="00CD7452">
      <w:pPr>
        <w:rPr>
          <w:lang w:val="sv-SE"/>
        </w:rPr>
      </w:pPr>
    </w:p>
    <w:p w:rsidR="00CD7452" w:rsidRPr="00CC1FA7" w:rsidRDefault="00CD7452" w:rsidP="00B12BDE">
      <w:pPr>
        <w:pStyle w:val="Heading1"/>
        <w:rPr>
          <w:sz w:val="24"/>
          <w:lang w:val="sv-SE"/>
        </w:rPr>
      </w:pPr>
      <w:r w:rsidRPr="00CD7452">
        <w:rPr>
          <w:lang w:val="sv-SE"/>
        </w:rPr>
        <w:t xml:space="preserve">Anhållan om deltagande i undersöknings- och forskningsprojekt som administreras via </w:t>
      </w:r>
      <w:r w:rsidR="00E24BA3">
        <w:rPr>
          <w:lang w:val="sv-SE"/>
        </w:rPr>
        <w:t>Österbottens välfärdsområde</w:t>
      </w:r>
      <w:r w:rsidR="00CC1FA7">
        <w:rPr>
          <w:lang w:val="sv-SE"/>
        </w:rPr>
        <w:t xml:space="preserve"> </w:t>
      </w:r>
    </w:p>
    <w:p w:rsidR="00CC1FA7" w:rsidRPr="00CC1FA7" w:rsidRDefault="00CC1FA7" w:rsidP="00B12BDE">
      <w:pPr>
        <w:pStyle w:val="Heading1"/>
        <w:rPr>
          <w:lang w:val="sv-SE"/>
        </w:rPr>
      </w:pPr>
    </w:p>
    <w:p w:rsidR="004347FB" w:rsidRPr="00C27531" w:rsidRDefault="00CC1FA7" w:rsidP="00B12BDE">
      <w:pPr>
        <w:pStyle w:val="Heading1"/>
        <w:rPr>
          <w:rFonts w:ascii="Georgia" w:hAnsi="Georgia"/>
          <w:sz w:val="20"/>
          <w:lang w:val="fi-FI"/>
        </w:rPr>
      </w:pPr>
      <w:r w:rsidRPr="00C27531">
        <w:rPr>
          <w:lang w:val="fi-FI"/>
        </w:rPr>
        <w:t xml:space="preserve">Anomus osallistumisesta </w:t>
      </w:r>
      <w:r w:rsidR="00E24BA3">
        <w:rPr>
          <w:lang w:val="fi-FI"/>
        </w:rPr>
        <w:t>Pohjanmaan hyvinvointialueen</w:t>
      </w:r>
      <w:r w:rsidRPr="00C27531">
        <w:rPr>
          <w:lang w:val="fi-FI"/>
        </w:rPr>
        <w:t xml:space="preserve"> hallinnoimaan tutkimushankkeeseen </w:t>
      </w:r>
    </w:p>
    <w:p w:rsidR="00B12BDE" w:rsidRDefault="00B12BDE" w:rsidP="00B12BDE">
      <w:pPr>
        <w:pStyle w:val="Heading3"/>
        <w:shd w:val="clear" w:color="auto" w:fill="CCECFF"/>
        <w:rPr>
          <w:sz w:val="12"/>
          <w:szCs w:val="12"/>
          <w:lang w:val="fi-FI"/>
        </w:rPr>
      </w:pPr>
    </w:p>
    <w:p w:rsidR="00C27531" w:rsidRPr="00C27531" w:rsidRDefault="00C27531" w:rsidP="00C27531">
      <w:pPr>
        <w:rPr>
          <w:lang w:val="fi-FI"/>
        </w:rPr>
      </w:pPr>
    </w:p>
    <w:p w:rsidR="00CD7452" w:rsidRPr="004347FB" w:rsidRDefault="00CD7452" w:rsidP="00AA2739">
      <w:pPr>
        <w:pStyle w:val="Heading3"/>
        <w:numPr>
          <w:ilvl w:val="0"/>
          <w:numId w:val="1"/>
        </w:numPr>
        <w:rPr>
          <w:i/>
        </w:rPr>
      </w:pPr>
      <w:r w:rsidRPr="00CD7452">
        <w:t>Projektbeskrivning</w:t>
      </w:r>
      <w:r w:rsidR="00AA2739">
        <w:t>-</w:t>
      </w:r>
      <w:r w:rsidR="00CC1FA7" w:rsidRPr="004347FB">
        <w:rPr>
          <w:i/>
        </w:rPr>
        <w:t>Hankekuvaus</w:t>
      </w:r>
    </w:p>
    <w:p w:rsidR="00CD7452" w:rsidRPr="001D711C" w:rsidRDefault="00CD7452" w:rsidP="00CD7452">
      <w:pPr>
        <w:rPr>
          <w:sz w:val="22"/>
          <w:szCs w:val="22"/>
          <w:lang w:val="fi-FI" w:eastAsia="fi-FI"/>
        </w:rPr>
      </w:pPr>
      <w:r w:rsidRPr="001D711C">
        <w:rPr>
          <w:sz w:val="22"/>
          <w:szCs w:val="22"/>
          <w:lang w:val="fi-FI" w:eastAsia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711C">
        <w:rPr>
          <w:sz w:val="22"/>
          <w:szCs w:val="22"/>
          <w:lang w:val="fi-FI" w:eastAsia="fi-FI"/>
        </w:rPr>
        <w:instrText xml:space="preserve"> FORMTEXT </w:instrText>
      </w:r>
      <w:r w:rsidRPr="001D711C">
        <w:rPr>
          <w:sz w:val="22"/>
          <w:szCs w:val="22"/>
          <w:lang w:val="fi-FI" w:eastAsia="fi-FI"/>
        </w:rPr>
      </w:r>
      <w:r w:rsidRPr="001D711C">
        <w:rPr>
          <w:sz w:val="22"/>
          <w:szCs w:val="22"/>
          <w:lang w:val="fi-FI" w:eastAsia="fi-FI"/>
        </w:rPr>
        <w:fldChar w:fldCharType="separate"/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sz w:val="22"/>
          <w:szCs w:val="22"/>
          <w:lang w:val="fi-FI" w:eastAsia="fi-FI"/>
        </w:rPr>
        <w:fldChar w:fldCharType="end"/>
      </w:r>
      <w:bookmarkEnd w:id="0"/>
    </w:p>
    <w:p w:rsidR="004347FB" w:rsidRPr="00AA2739" w:rsidRDefault="00CD7452" w:rsidP="00AA2739">
      <w:pPr>
        <w:numPr>
          <w:ilvl w:val="0"/>
          <w:numId w:val="1"/>
        </w:numPr>
        <w:autoSpaceDE w:val="0"/>
        <w:autoSpaceDN w:val="0"/>
        <w:adjustRightInd w:val="0"/>
        <w:rPr>
          <w:rStyle w:val="Heading3Char"/>
          <w:i/>
        </w:rPr>
      </w:pPr>
      <w:r w:rsidRPr="004347FB">
        <w:rPr>
          <w:rStyle w:val="Heading3Char"/>
          <w:lang w:val="sv-SE"/>
        </w:rPr>
        <w:t>Beskrivning av arbe</w:t>
      </w:r>
      <w:r w:rsidR="004347FB" w:rsidRPr="004347FB">
        <w:rPr>
          <w:rStyle w:val="Heading3Char"/>
          <w:lang w:val="sv-SE"/>
        </w:rPr>
        <w:t>tsinsatsen. Vilka är aktivt med?</w:t>
      </w:r>
      <w:r w:rsidRPr="004347FB">
        <w:rPr>
          <w:rStyle w:val="Heading3Char"/>
          <w:lang w:val="sv-SE"/>
        </w:rPr>
        <w:t xml:space="preserve"> Sker arbetsinsatsen under eller utanför arbetstid</w:t>
      </w:r>
      <w:r w:rsidR="004347FB">
        <w:rPr>
          <w:lang w:val="sv-SE"/>
        </w:rPr>
        <w:t>?</w:t>
      </w:r>
      <w:r w:rsidR="004347FB" w:rsidRPr="004347FB">
        <w:rPr>
          <w:rFonts w:ascii="Courier New" w:hAnsi="Courier New" w:cs="Courier New"/>
          <w:sz w:val="20"/>
          <w:szCs w:val="20"/>
          <w:lang w:val="sv-SE"/>
        </w:rPr>
        <w:t xml:space="preserve"> </w:t>
      </w:r>
      <w:r w:rsidR="004347FB" w:rsidRPr="00AA2739">
        <w:rPr>
          <w:rStyle w:val="Heading3Char"/>
          <w:i/>
        </w:rPr>
        <w:t>Työpanoksen kuvaus. Ketkä osallistuvat aktiivisesti? Tehdäänkö tutkimukset työaikana vai sen ulkopuolella?</w:t>
      </w:r>
    </w:p>
    <w:p w:rsidR="00CD7452" w:rsidRPr="001D711C" w:rsidRDefault="00CD7452" w:rsidP="00CD7452">
      <w:pPr>
        <w:rPr>
          <w:sz w:val="22"/>
          <w:szCs w:val="22"/>
        </w:rPr>
      </w:pPr>
      <w:r w:rsidRPr="001D711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711C">
        <w:rPr>
          <w:sz w:val="22"/>
          <w:szCs w:val="22"/>
        </w:rPr>
        <w:instrText xml:space="preserve"> FORMTEXT </w:instrText>
      </w:r>
      <w:r w:rsidRPr="001D711C">
        <w:rPr>
          <w:sz w:val="22"/>
          <w:szCs w:val="22"/>
        </w:rPr>
      </w:r>
      <w:r w:rsidRPr="001D711C">
        <w:rPr>
          <w:sz w:val="22"/>
          <w:szCs w:val="22"/>
        </w:rPr>
        <w:fldChar w:fldCharType="separate"/>
      </w:r>
      <w:bookmarkStart w:id="2" w:name="_GoBack"/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bookmarkEnd w:id="2"/>
      <w:r w:rsidRPr="001D711C">
        <w:rPr>
          <w:sz w:val="22"/>
          <w:szCs w:val="22"/>
        </w:rPr>
        <w:fldChar w:fldCharType="end"/>
      </w:r>
      <w:bookmarkEnd w:id="1"/>
    </w:p>
    <w:p w:rsidR="004347FB" w:rsidRPr="004347FB" w:rsidRDefault="00CD7452" w:rsidP="004347FB">
      <w:pPr>
        <w:pStyle w:val="Heading3"/>
        <w:numPr>
          <w:ilvl w:val="0"/>
          <w:numId w:val="1"/>
        </w:numPr>
        <w:rPr>
          <w:i/>
        </w:rPr>
      </w:pPr>
      <w:r w:rsidRPr="00AA2739">
        <w:t>Ersättningsbelopp som utomstående firm</w:t>
      </w:r>
      <w:r w:rsidR="00E24BA3">
        <w:t>a/firmor förväntas betala till välfärdsområdet</w:t>
      </w:r>
      <w:r w:rsidRPr="00AA2739">
        <w:t>.</w:t>
      </w:r>
      <w:r w:rsidR="00AA2739" w:rsidRPr="00AA2739">
        <w:t>-</w:t>
      </w:r>
      <w:r w:rsidR="004347FB" w:rsidRPr="004347FB">
        <w:rPr>
          <w:i/>
        </w:rPr>
        <w:t xml:space="preserve">Korvaussumma, jonka ulkopuolisen yrityksen/yritysten odotetaan maksavan </w:t>
      </w:r>
      <w:r w:rsidR="00E24BA3">
        <w:rPr>
          <w:i/>
        </w:rPr>
        <w:t>hyvinvointialueelle</w:t>
      </w:r>
      <w:r w:rsidR="004347FB" w:rsidRPr="004347FB">
        <w:rPr>
          <w:i/>
        </w:rPr>
        <w:t>.</w:t>
      </w:r>
    </w:p>
    <w:p w:rsidR="00CD7452" w:rsidRPr="001D711C" w:rsidRDefault="00CD7452" w:rsidP="00CD7452">
      <w:pPr>
        <w:rPr>
          <w:sz w:val="22"/>
          <w:szCs w:val="22"/>
          <w:lang w:eastAsia="fi-FI"/>
        </w:rPr>
      </w:pPr>
      <w:r w:rsidRPr="001D711C">
        <w:rPr>
          <w:sz w:val="22"/>
          <w:szCs w:val="22"/>
          <w:lang w:val="fi-FI" w:eastAsia="fi-F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D711C">
        <w:rPr>
          <w:sz w:val="22"/>
          <w:szCs w:val="22"/>
          <w:lang w:eastAsia="fi-FI"/>
        </w:rPr>
        <w:instrText xml:space="preserve"> FORMTEXT </w:instrText>
      </w:r>
      <w:r w:rsidRPr="001D711C">
        <w:rPr>
          <w:sz w:val="22"/>
          <w:szCs w:val="22"/>
          <w:lang w:val="fi-FI" w:eastAsia="fi-FI"/>
        </w:rPr>
      </w:r>
      <w:r w:rsidRPr="001D711C">
        <w:rPr>
          <w:sz w:val="22"/>
          <w:szCs w:val="22"/>
          <w:lang w:val="fi-FI" w:eastAsia="fi-FI"/>
        </w:rPr>
        <w:fldChar w:fldCharType="separate"/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sz w:val="22"/>
          <w:szCs w:val="22"/>
          <w:lang w:val="fi-FI" w:eastAsia="fi-FI"/>
        </w:rPr>
        <w:fldChar w:fldCharType="end"/>
      </w:r>
      <w:bookmarkEnd w:id="3"/>
    </w:p>
    <w:p w:rsidR="004347FB" w:rsidRPr="00E24BA3" w:rsidRDefault="00CD7452" w:rsidP="004347FB">
      <w:pPr>
        <w:pStyle w:val="Heading3"/>
        <w:numPr>
          <w:ilvl w:val="0"/>
          <w:numId w:val="1"/>
        </w:numPr>
        <w:rPr>
          <w:i/>
        </w:rPr>
      </w:pPr>
      <w:r w:rsidRPr="00E24BA3">
        <w:t>Hur kommer ersättningen att användas?</w:t>
      </w:r>
      <w:r w:rsidR="00AA2739" w:rsidRPr="00E24BA3">
        <w:t>-</w:t>
      </w:r>
      <w:r w:rsidR="004347FB" w:rsidRPr="00E24BA3">
        <w:rPr>
          <w:i/>
        </w:rPr>
        <w:t xml:space="preserve">Kuinka korvaus käytetään? </w:t>
      </w:r>
    </w:p>
    <w:p w:rsidR="00CD7452" w:rsidRPr="001D711C" w:rsidRDefault="00CD7452" w:rsidP="00CD7452">
      <w:pPr>
        <w:rPr>
          <w:sz w:val="22"/>
          <w:szCs w:val="22"/>
          <w:lang w:eastAsia="fi-FI"/>
        </w:rPr>
      </w:pPr>
      <w:r w:rsidRPr="001D711C">
        <w:rPr>
          <w:sz w:val="22"/>
          <w:szCs w:val="22"/>
          <w:lang w:val="fi-FI" w:eastAsia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D711C">
        <w:rPr>
          <w:sz w:val="22"/>
          <w:szCs w:val="22"/>
          <w:lang w:eastAsia="fi-FI"/>
        </w:rPr>
        <w:instrText xml:space="preserve"> FORMTEXT </w:instrText>
      </w:r>
      <w:r w:rsidRPr="001D711C">
        <w:rPr>
          <w:sz w:val="22"/>
          <w:szCs w:val="22"/>
          <w:lang w:val="fi-FI" w:eastAsia="fi-FI"/>
        </w:rPr>
      </w:r>
      <w:r w:rsidRPr="001D711C">
        <w:rPr>
          <w:sz w:val="22"/>
          <w:szCs w:val="22"/>
          <w:lang w:val="fi-FI" w:eastAsia="fi-FI"/>
        </w:rPr>
        <w:fldChar w:fldCharType="separate"/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noProof/>
          <w:sz w:val="22"/>
          <w:szCs w:val="22"/>
          <w:lang w:val="fi-FI" w:eastAsia="fi-FI"/>
        </w:rPr>
        <w:t> </w:t>
      </w:r>
      <w:r w:rsidRPr="001D711C">
        <w:rPr>
          <w:sz w:val="22"/>
          <w:szCs w:val="22"/>
          <w:lang w:val="fi-FI" w:eastAsia="fi-FI"/>
        </w:rPr>
        <w:fldChar w:fldCharType="end"/>
      </w:r>
      <w:bookmarkEnd w:id="4"/>
    </w:p>
    <w:p w:rsidR="004347FB" w:rsidRPr="00AA2739" w:rsidRDefault="00CD7452" w:rsidP="004347FB">
      <w:pPr>
        <w:pStyle w:val="Heading3"/>
        <w:numPr>
          <w:ilvl w:val="0"/>
          <w:numId w:val="1"/>
        </w:numPr>
        <w:rPr>
          <w:i/>
        </w:rPr>
      </w:pPr>
      <w:r w:rsidRPr="00AA2739">
        <w:t>Övrigt</w:t>
      </w:r>
      <w:r w:rsidR="00AA2739" w:rsidRPr="00AA2739">
        <w:t>-</w:t>
      </w:r>
      <w:r w:rsidR="004347FB" w:rsidRPr="00AA2739">
        <w:rPr>
          <w:i/>
        </w:rPr>
        <w:t>Muuta</w:t>
      </w:r>
    </w:p>
    <w:p w:rsidR="00CD7452" w:rsidRPr="001D711C" w:rsidRDefault="00CD7452" w:rsidP="00AA2739">
      <w:pPr>
        <w:rPr>
          <w:sz w:val="22"/>
          <w:szCs w:val="22"/>
          <w:lang w:val="sv-SE"/>
        </w:rPr>
      </w:pPr>
      <w:r w:rsidRPr="001D711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D711C">
        <w:rPr>
          <w:sz w:val="22"/>
          <w:szCs w:val="22"/>
        </w:rPr>
        <w:instrText xml:space="preserve"> FORMT</w:instrText>
      </w:r>
      <w:r w:rsidRPr="001D711C">
        <w:rPr>
          <w:sz w:val="22"/>
          <w:szCs w:val="22"/>
          <w:lang w:val="sv-SE"/>
        </w:rPr>
        <w:instrText xml:space="preserve">EXT </w:instrText>
      </w:r>
      <w:r w:rsidRPr="001D711C">
        <w:rPr>
          <w:sz w:val="22"/>
          <w:szCs w:val="22"/>
        </w:rPr>
      </w:r>
      <w:r w:rsidRPr="001D711C">
        <w:rPr>
          <w:sz w:val="22"/>
          <w:szCs w:val="22"/>
        </w:rPr>
        <w:fldChar w:fldCharType="separate"/>
      </w:r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r w:rsidRPr="001D711C">
        <w:rPr>
          <w:noProof/>
          <w:sz w:val="22"/>
          <w:szCs w:val="22"/>
        </w:rPr>
        <w:t> </w:t>
      </w:r>
      <w:r w:rsidRPr="001D711C">
        <w:rPr>
          <w:sz w:val="22"/>
          <w:szCs w:val="22"/>
        </w:rPr>
        <w:fldChar w:fldCharType="end"/>
      </w:r>
      <w:bookmarkEnd w:id="5"/>
    </w:p>
    <w:p w:rsidR="00CD7452" w:rsidRDefault="00CD7452" w:rsidP="00CD7452">
      <w:pPr>
        <w:rPr>
          <w:rFonts w:ascii="Georgia" w:hAnsi="Georgia"/>
          <w:sz w:val="20"/>
          <w:szCs w:val="20"/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D7452" w:rsidTr="00CD7452">
        <w:tc>
          <w:tcPr>
            <w:tcW w:w="5387" w:type="dxa"/>
          </w:tcPr>
          <w:p w:rsidR="00CD7452" w:rsidRDefault="00CD7452" w:rsidP="00CD7452">
            <w:pPr>
              <w:rPr>
                <w:rFonts w:ascii="Georgia" w:hAnsi="Georgia"/>
                <w:sz w:val="20"/>
                <w:szCs w:val="20"/>
                <w:lang w:val="sv-SE"/>
              </w:rPr>
            </w:pPr>
          </w:p>
        </w:tc>
      </w:tr>
    </w:tbl>
    <w:p w:rsidR="00CD7452" w:rsidRDefault="00CD7452" w:rsidP="00CD7452">
      <w:pPr>
        <w:rPr>
          <w:rFonts w:ascii="Georgia" w:hAnsi="Georgia"/>
          <w:sz w:val="20"/>
          <w:szCs w:val="20"/>
          <w:lang w:val="sv-SE"/>
        </w:rPr>
      </w:pPr>
      <w:r w:rsidRPr="00CD7452">
        <w:rPr>
          <w:rFonts w:ascii="Georgia" w:hAnsi="Georgia"/>
          <w:sz w:val="20"/>
          <w:szCs w:val="20"/>
          <w:lang w:val="sv-SE"/>
        </w:rPr>
        <w:t>Datum och underskrift</w:t>
      </w:r>
    </w:p>
    <w:p w:rsidR="00B12BDE" w:rsidRDefault="004347FB" w:rsidP="00CD7452">
      <w:pPr>
        <w:rPr>
          <w:rFonts w:ascii="Georgia" w:hAnsi="Georgia"/>
          <w:i/>
          <w:sz w:val="20"/>
          <w:szCs w:val="20"/>
          <w:lang w:val="sv-SE"/>
        </w:rPr>
      </w:pPr>
      <w:r w:rsidRPr="00AA2739">
        <w:rPr>
          <w:rFonts w:ascii="Georgia" w:hAnsi="Georgia"/>
          <w:i/>
          <w:sz w:val="20"/>
          <w:szCs w:val="20"/>
          <w:lang w:val="sv-SE"/>
        </w:rPr>
        <w:t>Päivämäärä ja allekirjoitus</w:t>
      </w:r>
    </w:p>
    <w:p w:rsidR="00C27531" w:rsidRPr="00AA2739" w:rsidRDefault="00C27531" w:rsidP="00CD7452">
      <w:pPr>
        <w:rPr>
          <w:rFonts w:ascii="Georgia" w:hAnsi="Georgia"/>
          <w:i/>
          <w:sz w:val="20"/>
          <w:szCs w:val="20"/>
          <w:lang w:val="sv-SE"/>
        </w:rPr>
      </w:pPr>
    </w:p>
    <w:p w:rsidR="00B12BDE" w:rsidRPr="00C27531" w:rsidRDefault="00B12BDE" w:rsidP="00B12BDE">
      <w:pPr>
        <w:shd w:val="clear" w:color="auto" w:fill="CCECFF"/>
        <w:rPr>
          <w:rFonts w:ascii="Georgia" w:hAnsi="Georgia"/>
          <w:sz w:val="12"/>
          <w:szCs w:val="12"/>
          <w:lang w:val="sv-SE"/>
        </w:rPr>
      </w:pPr>
    </w:p>
    <w:p w:rsidR="001D711C" w:rsidRPr="00C27531" w:rsidRDefault="00C27531" w:rsidP="001D711C">
      <w:pPr>
        <w:pStyle w:val="Heading3"/>
        <w:rPr>
          <w:lang w:val="sv-SE"/>
        </w:rPr>
      </w:pPr>
      <w:r>
        <w:rPr>
          <w:lang w:val="sv-SE"/>
        </w:rPr>
        <w:lastRenderedPageBreak/>
        <w:t>Ansvars</w:t>
      </w:r>
      <w:r w:rsidR="000934EE">
        <w:rPr>
          <w:lang w:val="sv-SE"/>
        </w:rPr>
        <w:t>områdesdirektörens</w:t>
      </w:r>
      <w:r w:rsidR="00CD7452" w:rsidRPr="00C27531">
        <w:rPr>
          <w:lang w:val="sv-SE"/>
        </w:rPr>
        <w:t xml:space="preserve"> beslut</w:t>
      </w:r>
      <w:r w:rsidR="00AA2739" w:rsidRPr="00C27531">
        <w:rPr>
          <w:lang w:val="sv-SE"/>
        </w:rPr>
        <w:t>:</w:t>
      </w:r>
      <w:r w:rsidR="001D711C" w:rsidRPr="00C27531">
        <w:rPr>
          <w:lang w:val="sv-SE"/>
        </w:rPr>
        <w:tab/>
      </w:r>
      <w:r w:rsidR="001D711C" w:rsidRPr="00C27531">
        <w:rPr>
          <w:lang w:val="sv-SE"/>
        </w:rPr>
        <w:tab/>
      </w:r>
      <w:r w:rsidR="001D711C" w:rsidRPr="00C27531">
        <w:rPr>
          <w:lang w:val="sv-SE"/>
        </w:rPr>
        <w:tab/>
      </w:r>
      <w:r w:rsidR="001D711C" w:rsidRPr="00C27531">
        <w:rPr>
          <w:lang w:val="sv-SE"/>
        </w:rPr>
        <w:tab/>
      </w:r>
      <w:r w:rsidR="001D711C" w:rsidRPr="00C27531">
        <w:rPr>
          <w:lang w:val="sv-SE"/>
        </w:rPr>
        <w:tab/>
      </w:r>
    </w:p>
    <w:p w:rsidR="004347FB" w:rsidRPr="00AA2739" w:rsidRDefault="00C27531" w:rsidP="004347FB">
      <w:pPr>
        <w:pStyle w:val="Heading3"/>
        <w:rPr>
          <w:i/>
          <w:lang w:val="fi-FI"/>
        </w:rPr>
      </w:pPr>
      <w:r>
        <w:rPr>
          <w:i/>
          <w:lang w:val="fi-FI"/>
        </w:rPr>
        <w:t>Vastuu</w:t>
      </w:r>
      <w:r w:rsidR="004347FB" w:rsidRPr="00AA2739">
        <w:rPr>
          <w:i/>
          <w:lang w:val="fi-FI"/>
        </w:rPr>
        <w:t>alueen johtajan päätös</w:t>
      </w:r>
      <w:r w:rsidR="00AA2739" w:rsidRPr="00AA2739">
        <w:rPr>
          <w:i/>
          <w:lang w:val="fi-FI"/>
        </w:rPr>
        <w:t>:</w:t>
      </w:r>
    </w:p>
    <w:p w:rsidR="00CD7452" w:rsidRPr="00C27531" w:rsidRDefault="00AA2739" w:rsidP="00CD7452">
      <w:pPr>
        <w:rPr>
          <w:lang w:val="fi-FI"/>
        </w:rPr>
      </w:pPr>
      <w:r w:rsidRPr="001D711C">
        <w:rPr>
          <w:lang w:val="fi-FI"/>
        </w:rPr>
        <w:t>__________________________________________________________________________________________________</w:t>
      </w:r>
      <w:r w:rsidRPr="00C27531"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452" w:rsidRPr="00C27531" w:rsidRDefault="00CD7452" w:rsidP="00CD7452">
      <w:pPr>
        <w:rPr>
          <w:lang w:val="fi-FI"/>
        </w:rPr>
      </w:pPr>
    </w:p>
    <w:p w:rsidR="004347FB" w:rsidRPr="00C27531" w:rsidRDefault="00CD7452" w:rsidP="00CD7452">
      <w:pPr>
        <w:rPr>
          <w:lang w:val="fi-FI"/>
        </w:rPr>
      </w:pPr>
      <w:r w:rsidRPr="00C27531">
        <w:rPr>
          <w:lang w:val="fi-FI"/>
        </w:rPr>
        <w:t>Beslut</w:t>
      </w:r>
    </w:p>
    <w:p w:rsidR="00CD7452" w:rsidRPr="00C27531" w:rsidRDefault="004347FB" w:rsidP="00CD7452">
      <w:pPr>
        <w:rPr>
          <w:lang w:val="fi-FI"/>
        </w:rPr>
      </w:pPr>
      <w:r w:rsidRPr="00C27531">
        <w:rPr>
          <w:i/>
          <w:lang w:val="fi-FI"/>
        </w:rPr>
        <w:t>Päätös</w:t>
      </w:r>
      <w:r w:rsidRPr="00C27531">
        <w:rPr>
          <w:lang w:val="fi-FI"/>
        </w:rPr>
        <w:t xml:space="preserve">  </w:t>
      </w:r>
      <w:r w:rsidR="00CD7452" w:rsidRPr="00C27531">
        <w:rPr>
          <w:lang w:val="fi-FI"/>
        </w:rPr>
        <w:t xml:space="preserve"> ___/</w:t>
      </w:r>
      <w:r w:rsidR="00B018E5" w:rsidRPr="00C27531">
        <w:rPr>
          <w:lang w:val="fi-FI"/>
        </w:rPr>
        <w:t>___  20</w:t>
      </w:r>
      <w:r w:rsidR="00CD7452" w:rsidRPr="00C27531">
        <w:rPr>
          <w:lang w:val="fi-FI"/>
        </w:rPr>
        <w:t>___</w:t>
      </w:r>
      <w:r w:rsidR="00CD7452" w:rsidRPr="00C27531">
        <w:rPr>
          <w:lang w:val="fi-FI"/>
        </w:rPr>
        <w:tab/>
        <w:t>§  _____</w:t>
      </w:r>
      <w:r w:rsidR="00CD7452" w:rsidRPr="00C27531">
        <w:rPr>
          <w:lang w:val="fi-FI"/>
        </w:rPr>
        <w:tab/>
      </w:r>
      <w:r w:rsidR="00CD7452" w:rsidRPr="00C27531">
        <w:rPr>
          <w:lang w:val="fi-FI"/>
        </w:rPr>
        <w:tab/>
        <w:t>___________________________________</w:t>
      </w:r>
    </w:p>
    <w:p w:rsidR="00AA2739" w:rsidRDefault="00CD7452">
      <w:pPr>
        <w:rPr>
          <w:i/>
          <w:lang w:val="sv-SE"/>
        </w:rPr>
      </w:pPr>
      <w:r w:rsidRPr="00C27531">
        <w:rPr>
          <w:lang w:val="fi-FI"/>
        </w:rPr>
        <w:tab/>
      </w:r>
      <w:r w:rsidRPr="00C27531">
        <w:rPr>
          <w:lang w:val="fi-FI"/>
        </w:rPr>
        <w:tab/>
      </w:r>
      <w:r w:rsidRPr="00C27531">
        <w:rPr>
          <w:lang w:val="fi-FI"/>
        </w:rPr>
        <w:tab/>
      </w:r>
      <w:r w:rsidRPr="00C27531">
        <w:rPr>
          <w:lang w:val="fi-FI"/>
        </w:rPr>
        <w:tab/>
      </w:r>
      <w:r w:rsidRPr="00C27531">
        <w:rPr>
          <w:lang w:val="fi-FI"/>
        </w:rPr>
        <w:tab/>
      </w:r>
      <w:r w:rsidRPr="00C27531">
        <w:rPr>
          <w:lang w:val="fi-FI"/>
        </w:rPr>
        <w:tab/>
      </w:r>
      <w:r w:rsidRPr="00C27531">
        <w:rPr>
          <w:lang w:val="fi-FI"/>
        </w:rPr>
        <w:tab/>
      </w:r>
      <w:r>
        <w:rPr>
          <w:lang w:val="sv-SE"/>
        </w:rPr>
        <w:t>Underskrift-</w:t>
      </w:r>
      <w:r w:rsidRPr="004347FB">
        <w:rPr>
          <w:i/>
          <w:lang w:val="sv-SE"/>
        </w:rPr>
        <w:t>Allekirjoitus</w:t>
      </w:r>
    </w:p>
    <w:p w:rsidR="00C01190" w:rsidRDefault="00C01190">
      <w:pPr>
        <w:rPr>
          <w:i/>
          <w:lang w:val="sv-SE"/>
        </w:rPr>
      </w:pPr>
    </w:p>
    <w:p w:rsidR="00C01190" w:rsidRPr="00C01190" w:rsidRDefault="00C01190" w:rsidP="00C01190">
      <w:pPr>
        <w:shd w:val="clear" w:color="auto" w:fill="99CCFF"/>
        <w:jc w:val="center"/>
        <w:rPr>
          <w:rStyle w:val="Hyperlink"/>
          <w:i/>
          <w:color w:val="auto"/>
          <w:szCs w:val="20"/>
          <w:u w:val="none"/>
          <w:lang w:val="fi-FI"/>
        </w:rPr>
      </w:pPr>
      <w:r w:rsidRPr="00C01190">
        <w:rPr>
          <w:rFonts w:ascii="Georgia" w:hAnsi="Georgia"/>
          <w:b/>
          <w:sz w:val="20"/>
          <w:szCs w:val="20"/>
          <w:lang w:val="fi-FI"/>
        </w:rPr>
        <w:t>Beslutet sändes till chefsöverläkaren</w:t>
      </w:r>
      <w:r w:rsidRPr="00C01190">
        <w:rPr>
          <w:rFonts w:ascii="Georgia" w:hAnsi="Georgia"/>
          <w:b/>
          <w:i/>
          <w:sz w:val="20"/>
          <w:szCs w:val="20"/>
          <w:lang w:val="fi-FI"/>
        </w:rPr>
        <w:t>-Päätös lähetetään johtajaylilääkärille</w:t>
      </w:r>
    </w:p>
    <w:sectPr w:rsidR="00C01190" w:rsidRPr="00C01190" w:rsidSect="00AF0E1D">
      <w:headerReference w:type="default" r:id="rId10"/>
      <w:headerReference w:type="first" r:id="rId11"/>
      <w:pgSz w:w="11904" w:h="16838" w:code="9"/>
      <w:pgMar w:top="1985" w:right="564" w:bottom="284" w:left="1134" w:header="141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13" w:rsidRDefault="00A02513" w:rsidP="00D16DF1">
      <w:r>
        <w:separator/>
      </w:r>
    </w:p>
  </w:endnote>
  <w:endnote w:type="continuationSeparator" w:id="0">
    <w:p w:rsidR="00A02513" w:rsidRDefault="00A02513" w:rsidP="00D1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13" w:rsidRDefault="00A02513" w:rsidP="00D16DF1">
      <w:r>
        <w:separator/>
      </w:r>
    </w:p>
  </w:footnote>
  <w:footnote w:type="continuationSeparator" w:id="0">
    <w:p w:rsidR="00A02513" w:rsidRDefault="00A02513" w:rsidP="00D1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22" w:rsidRDefault="00F77916" w:rsidP="00D16DF1">
    <w:r>
      <w:rPr>
        <w:noProof/>
        <w:lang w:val="fi-FI" w:eastAsia="fi-FI"/>
      </w:rPr>
      <w:drawing>
        <wp:anchor distT="0" distB="0" distL="114300" distR="114300" simplePos="0" relativeHeight="251657216" behindDoc="1" locked="0" layoutInCell="1" allowOverlap="1" wp14:anchorId="602A6D89" wp14:editId="56B91D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82900" cy="1017270"/>
          <wp:effectExtent l="0" t="0" r="0" b="0"/>
          <wp:wrapNone/>
          <wp:docPr id="12" name="Picture 12" descr="tunnus_keskussaira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nnus_keskussaira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fldChar w:fldCharType="begin"/>
    </w:r>
    <w:r w:rsidR="00E34622">
      <w:instrText xml:space="preserve"> PAGE  \* MERGEFORMAT </w:instrText>
    </w:r>
    <w:r w:rsidR="00E34622">
      <w:fldChar w:fldCharType="separate"/>
    </w:r>
    <w:r w:rsidR="00AA2739">
      <w:rPr>
        <w:noProof/>
      </w:rPr>
      <w:t>2</w:t>
    </w:r>
    <w:r w:rsidR="00E34622">
      <w:fldChar w:fldCharType="end"/>
    </w:r>
    <w:r w:rsidR="00E34622">
      <w:t>(</w:t>
    </w:r>
    <w:fldSimple w:instr=" NUMPAGES  \* MERGEFORMAT ">
      <w:r w:rsidR="00A76C07">
        <w:rPr>
          <w:noProof/>
        </w:rPr>
        <w:t>1</w:t>
      </w:r>
    </w:fldSimple>
    <w:r w:rsidR="00E34622">
      <w:t>)</w:t>
    </w:r>
  </w:p>
  <w:p w:rsidR="00E34622" w:rsidRDefault="00E34622" w:rsidP="00D16DF1"/>
  <w:p w:rsidR="00E34622" w:rsidRDefault="00E34622" w:rsidP="00D16D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FB" w:rsidRDefault="004347FB" w:rsidP="005728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BA3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622" w:rsidRDefault="00E860A8" w:rsidP="004347FB">
    <w:pPr>
      <w:ind w:right="360"/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60881EF0" wp14:editId="6117B53A">
          <wp:simplePos x="0" y="0"/>
          <wp:positionH relativeFrom="column">
            <wp:posOffset>1609</wp:posOffset>
          </wp:positionH>
          <wp:positionV relativeFrom="paragraph">
            <wp:posOffset>-248285</wp:posOffset>
          </wp:positionV>
          <wp:extent cx="2305050" cy="3850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r-enhe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38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  <w:r w:rsidR="00E34622">
      <w:tab/>
    </w:r>
  </w:p>
  <w:p w:rsidR="00E34622" w:rsidRDefault="00E34622" w:rsidP="00D16D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1FD0"/>
    <w:multiLevelType w:val="hybridMultilevel"/>
    <w:tmpl w:val="6D302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53A7B"/>
    <w:multiLevelType w:val="hybridMultilevel"/>
    <w:tmpl w:val="5CA8F9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A139A"/>
    <w:multiLevelType w:val="hybridMultilevel"/>
    <w:tmpl w:val="3B5ED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2"/>
    <w:rsid w:val="000534DC"/>
    <w:rsid w:val="000934EE"/>
    <w:rsid w:val="00175848"/>
    <w:rsid w:val="001D711C"/>
    <w:rsid w:val="002B56D2"/>
    <w:rsid w:val="003E5C9F"/>
    <w:rsid w:val="004347FB"/>
    <w:rsid w:val="00496940"/>
    <w:rsid w:val="00504FC1"/>
    <w:rsid w:val="00572858"/>
    <w:rsid w:val="005D388F"/>
    <w:rsid w:val="005E5EFE"/>
    <w:rsid w:val="00616A61"/>
    <w:rsid w:val="0068113B"/>
    <w:rsid w:val="006D7851"/>
    <w:rsid w:val="006E1BD7"/>
    <w:rsid w:val="007745A2"/>
    <w:rsid w:val="007E25DF"/>
    <w:rsid w:val="007E7DAB"/>
    <w:rsid w:val="008918ED"/>
    <w:rsid w:val="008C7097"/>
    <w:rsid w:val="008D1E84"/>
    <w:rsid w:val="00961DC8"/>
    <w:rsid w:val="009978E8"/>
    <w:rsid w:val="009D3609"/>
    <w:rsid w:val="009F6B6D"/>
    <w:rsid w:val="00A02513"/>
    <w:rsid w:val="00A05391"/>
    <w:rsid w:val="00A21497"/>
    <w:rsid w:val="00A61929"/>
    <w:rsid w:val="00A76C07"/>
    <w:rsid w:val="00A91F95"/>
    <w:rsid w:val="00AA2739"/>
    <w:rsid w:val="00AB245B"/>
    <w:rsid w:val="00AD08BF"/>
    <w:rsid w:val="00AF0E1D"/>
    <w:rsid w:val="00AF28EB"/>
    <w:rsid w:val="00B018E5"/>
    <w:rsid w:val="00B12BDE"/>
    <w:rsid w:val="00BA0792"/>
    <w:rsid w:val="00BB5B18"/>
    <w:rsid w:val="00C01190"/>
    <w:rsid w:val="00C27531"/>
    <w:rsid w:val="00C35CEB"/>
    <w:rsid w:val="00CC1FA7"/>
    <w:rsid w:val="00CD7452"/>
    <w:rsid w:val="00D16DF1"/>
    <w:rsid w:val="00D3367B"/>
    <w:rsid w:val="00D553AE"/>
    <w:rsid w:val="00DE5815"/>
    <w:rsid w:val="00E24BA3"/>
    <w:rsid w:val="00E34622"/>
    <w:rsid w:val="00E860A8"/>
    <w:rsid w:val="00EE2B49"/>
    <w:rsid w:val="00F01B6B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F58F819"/>
  <w15:docId w15:val="{E7F16DF3-8163-4D25-AA9D-64D5870C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61DC8"/>
    <w:pPr>
      <w:keepNext/>
      <w:spacing w:line="300" w:lineRule="exact"/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Normal"/>
    <w:next w:val="Normal"/>
    <w:qFormat/>
    <w:rsid w:val="006D7851"/>
    <w:pPr>
      <w:keepNext/>
      <w:spacing w:line="300" w:lineRule="exact"/>
      <w:outlineLvl w:val="1"/>
    </w:pPr>
    <w:rPr>
      <w:rFonts w:ascii="Trebuchet MS" w:hAnsi="Trebuchet MS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6D7851"/>
    <w:pPr>
      <w:keepNext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5A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B56D2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rFonts w:ascii="Georgia" w:hAnsi="Georgia"/>
      <w:color w:val="0000FF"/>
      <w:sz w:val="20"/>
      <w:u w:val="single"/>
    </w:rPr>
  </w:style>
  <w:style w:type="character" w:customStyle="1" w:styleId="Heading3Char">
    <w:name w:val="Heading 3 Char"/>
    <w:basedOn w:val="DefaultParagraphFont"/>
    <w:link w:val="Heading3"/>
    <w:rsid w:val="00CD7452"/>
    <w:rPr>
      <w:rFonts w:ascii="Trebuchet MS" w:eastAsia="Times" w:hAnsi="Trebuchet MS"/>
      <w:b/>
      <w:sz w:val="24"/>
      <w:lang w:val="fi-FI" w:eastAsia="fi-FI" w:bidi="ar-SA"/>
    </w:rPr>
  </w:style>
  <w:style w:type="table" w:styleId="TableGrid">
    <w:name w:val="Table Grid"/>
    <w:basedOn w:val="TableNormal"/>
    <w:rsid w:val="00CD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3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il.haapala\Application%20Data\Microsoft\Templates\HR-enheten-yksikk&#24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3740FFE1E384B97F73955BF416CF6" ma:contentTypeVersion="0" ma:contentTypeDescription="Create a new document." ma:contentTypeScope="" ma:versionID="1ba3367e493d13d052f178dbe76cbddb">
  <xsd:schema xmlns:xsd="http://www.w3.org/2001/XMLSchema" xmlns:p="http://schemas.microsoft.com/office/2006/metadata/properties" targetNamespace="http://schemas.microsoft.com/office/2006/metadata/properties" ma:root="true" ma:fieldsID="2383c40517873d26aae176425b2ed1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0A929-5A2A-4FEA-AEBA-97831841C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30FFDE-1A40-4B24-8985-ADF8BBD8D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FF6F-975D-444B-9EF0-F4FC4905051D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HR-enheten-yksikkö</Template>
  <TotalTime>36</TotalTime>
  <Pages>1</Pages>
  <Words>158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Undersöknings- och forskningsprojekt, anhållan</vt:lpstr>
    </vt:vector>
  </TitlesOfParts>
  <Company>Reaktori</Company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Undersöknings- och forskningsprojekt, anhållan</dc:title>
  <dc:creator>Bodil.Haapala</dc:creator>
  <cp:lastModifiedBy>Ehrs Camilla</cp:lastModifiedBy>
  <cp:revision>5</cp:revision>
  <cp:lastPrinted>2009-06-24T07:35:00Z</cp:lastPrinted>
  <dcterms:created xsi:type="dcterms:W3CDTF">2022-01-19T10:09:00Z</dcterms:created>
  <dcterms:modified xsi:type="dcterms:W3CDTF">2022-11-30T09:29:00Z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</vt:lpwstr>
  </property>
  <property fmtid="{D5CDD505-2E9C-101B-9397-08002B2CF9AE}" pid="3" name="hidden">
    <vt:lpwstr>0</vt:lpwstr>
  </property>
  <property fmtid="{D5CDD505-2E9C-101B-9397-08002B2CF9AE}" pid="4" name="ContentType">
    <vt:lpwstr>Document</vt:lpwstr>
  </property>
  <property fmtid="{D5CDD505-2E9C-101B-9397-08002B2CF9AE}" pid="5" name="URL">
    <vt:lpwstr/>
  </property>
</Properties>
</file>