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54" w:rsidRPr="00DF0D77" w:rsidRDefault="00BB2B54" w:rsidP="00057A2A">
      <w:pPr>
        <w:pStyle w:val="Heading1"/>
        <w:rPr>
          <w:sz w:val="16"/>
          <w:szCs w:val="16"/>
          <w:lang w:val="en-US"/>
        </w:rPr>
      </w:pP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A1BC3">
        <w:rPr>
          <w:sz w:val="16"/>
          <w:szCs w:val="16"/>
          <w:lang w:val="en-US"/>
        </w:rPr>
        <w:t>26</w:t>
      </w:r>
      <w:r w:rsidRPr="00DF0D77">
        <w:rPr>
          <w:sz w:val="16"/>
          <w:szCs w:val="16"/>
          <w:lang w:val="en-US"/>
        </w:rPr>
        <w:t>.10.2022</w:t>
      </w:r>
      <w:r w:rsidR="00951560" w:rsidRPr="00DF0D77">
        <w:rPr>
          <w:sz w:val="16"/>
          <w:szCs w:val="16"/>
          <w:lang w:val="en-US"/>
        </w:rPr>
        <w:t xml:space="preserve"> </w:t>
      </w:r>
    </w:p>
    <w:p w:rsidR="00BB2B54" w:rsidRPr="00DF0D77" w:rsidRDefault="00DE4184" w:rsidP="00057A2A">
      <w:pPr>
        <w:pStyle w:val="Heading1"/>
        <w:rPr>
          <w:sz w:val="32"/>
          <w:lang w:val="en-US"/>
        </w:rPr>
      </w:pPr>
      <w:r>
        <w:rPr>
          <w:sz w:val="32"/>
          <w:lang w:val="en-US"/>
        </w:rPr>
        <w:t>Clothing distri</w:t>
      </w:r>
      <w:r w:rsidR="00DF0D77" w:rsidRPr="00DF0D77">
        <w:rPr>
          <w:sz w:val="32"/>
          <w:lang w:val="en-US"/>
        </w:rPr>
        <w:t xml:space="preserve">bution </w:t>
      </w:r>
      <w:r>
        <w:rPr>
          <w:sz w:val="32"/>
          <w:lang w:val="en-US"/>
        </w:rPr>
        <w:t xml:space="preserve">( </w:t>
      </w:r>
      <w:r w:rsidR="0063614D">
        <w:rPr>
          <w:sz w:val="32"/>
          <w:lang w:val="en-US"/>
        </w:rPr>
        <w:t>Abloy</w:t>
      </w:r>
      <w:r w:rsidR="000B38E5">
        <w:rPr>
          <w:sz w:val="32"/>
          <w:lang w:val="en-US"/>
        </w:rPr>
        <w:t xml:space="preserve"> / F00</w:t>
      </w:r>
      <w:r>
        <w:rPr>
          <w:sz w:val="32"/>
          <w:lang w:val="en-US"/>
        </w:rPr>
        <w:t xml:space="preserve"> </w:t>
      </w:r>
      <w:r w:rsidR="00951560" w:rsidRPr="00DF0D77">
        <w:rPr>
          <w:sz w:val="32"/>
          <w:lang w:val="en-US"/>
        </w:rPr>
        <w:t>)</w:t>
      </w:r>
    </w:p>
    <w:p w:rsidR="00BB2B54" w:rsidRPr="00DF0D77" w:rsidRDefault="00BB2B54" w:rsidP="00BB2B54">
      <w:pPr>
        <w:rPr>
          <w:lang w:val="en-US"/>
        </w:rPr>
      </w:pPr>
    </w:p>
    <w:p w:rsidR="00BB2B54" w:rsidRPr="00DF0D77" w:rsidRDefault="00BB2B54" w:rsidP="00BB2B54">
      <w:pPr>
        <w:rPr>
          <w:lang w:val="en-US"/>
        </w:rPr>
      </w:pPr>
    </w:p>
    <w:p w:rsidR="00B9638E" w:rsidRDefault="00B9638E" w:rsidP="00BB2B54">
      <w:pPr>
        <w:rPr>
          <w:lang w:val="en-US"/>
        </w:rPr>
      </w:pPr>
    </w:p>
    <w:p w:rsidR="00B9638E" w:rsidRDefault="00B9638E" w:rsidP="00BB2B54">
      <w:pPr>
        <w:rPr>
          <w:lang w:val="en-US"/>
        </w:rPr>
      </w:pPr>
    </w:p>
    <w:p w:rsidR="009D1CD7" w:rsidRPr="00234224" w:rsidRDefault="00DF0D77" w:rsidP="00BB2B54">
      <w:pPr>
        <w:rPr>
          <w:lang w:val="en-US"/>
        </w:rPr>
      </w:pPr>
      <w:r w:rsidRPr="00DF0D77">
        <w:rPr>
          <w:lang w:val="en-US"/>
        </w:rPr>
        <w:t>Locker number</w:t>
      </w:r>
      <w:r w:rsidR="00BB2B54" w:rsidRPr="00DF0D77">
        <w:rPr>
          <w:lang w:val="en-US"/>
        </w:rPr>
        <w:t xml:space="preserve"> </w:t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</w:r>
      <w:r w:rsidR="00BB2B54" w:rsidRPr="00DF0D77">
        <w:rPr>
          <w:lang w:val="en-US"/>
        </w:rPr>
        <w:softHyphen/>
        <w:t>______________</w:t>
      </w:r>
      <w:r w:rsidRPr="00DF0D77">
        <w:rPr>
          <w:lang w:val="en-US"/>
        </w:rPr>
        <w:t xml:space="preserve">   Passage key number</w:t>
      </w:r>
      <w:r w:rsidR="00BB2B54" w:rsidRPr="00DF0D77">
        <w:rPr>
          <w:lang w:val="en-US"/>
        </w:rPr>
        <w:t xml:space="preserve">. </w:t>
      </w:r>
      <w:r w:rsidR="00BB2B54" w:rsidRPr="00234224">
        <w:rPr>
          <w:lang w:val="en-US"/>
        </w:rPr>
        <w:t>______</w:t>
      </w:r>
      <w:r w:rsidR="009D1CD7" w:rsidRPr="00234224">
        <w:rPr>
          <w:lang w:val="en-US"/>
        </w:rPr>
        <w:softHyphen/>
      </w:r>
      <w:r w:rsidR="009D1CD7" w:rsidRPr="00234224">
        <w:rPr>
          <w:lang w:val="en-US"/>
        </w:rPr>
        <w:softHyphen/>
      </w:r>
      <w:r w:rsidR="009D1CD7" w:rsidRPr="00234224">
        <w:rPr>
          <w:lang w:val="en-US"/>
        </w:rPr>
        <w:softHyphen/>
      </w:r>
    </w:p>
    <w:p w:rsidR="009D1CD7" w:rsidRPr="00234224" w:rsidRDefault="009D1CD7" w:rsidP="00BB2B54">
      <w:pPr>
        <w:rPr>
          <w:lang w:val="en-US"/>
        </w:rPr>
      </w:pPr>
    </w:p>
    <w:p w:rsidR="009D1CD7" w:rsidRPr="00B9638E" w:rsidRDefault="00DF0D77" w:rsidP="00BB2B54">
      <w:pPr>
        <w:rPr>
          <w:lang w:val="en-US"/>
        </w:rPr>
      </w:pPr>
      <w:r w:rsidRPr="00B9638E">
        <w:rPr>
          <w:lang w:val="en-US"/>
        </w:rPr>
        <w:t xml:space="preserve">Name   </w:t>
      </w:r>
      <w:r w:rsidR="009D1CD7" w:rsidRPr="00B9638E">
        <w:rPr>
          <w:lang w:val="en-US"/>
        </w:rPr>
        <w:t>_______________________________________</w:t>
      </w:r>
      <w:r w:rsidR="00B9638E" w:rsidRPr="00B9638E">
        <w:rPr>
          <w:lang w:val="en-US"/>
        </w:rPr>
        <w:t>_____</w:t>
      </w:r>
    </w:p>
    <w:p w:rsidR="009D1CD7" w:rsidRPr="00B9638E" w:rsidRDefault="009D1CD7" w:rsidP="00BB2B54">
      <w:pPr>
        <w:rPr>
          <w:lang w:val="en-US"/>
        </w:rPr>
      </w:pPr>
    </w:p>
    <w:p w:rsidR="009D1CD7" w:rsidRPr="00B9638E" w:rsidRDefault="00DF0D77" w:rsidP="00BB2B54">
      <w:pPr>
        <w:rPr>
          <w:lang w:val="en-US"/>
        </w:rPr>
      </w:pPr>
      <w:r w:rsidRPr="00B9638E">
        <w:rPr>
          <w:lang w:val="en-US"/>
        </w:rPr>
        <w:t>Address</w:t>
      </w:r>
      <w:r w:rsidR="00DE4184">
        <w:rPr>
          <w:lang w:val="en-US"/>
        </w:rPr>
        <w:t xml:space="preserve"> </w:t>
      </w:r>
      <w:r w:rsidRPr="00B9638E">
        <w:rPr>
          <w:lang w:val="en-US"/>
        </w:rPr>
        <w:t xml:space="preserve">  </w:t>
      </w:r>
      <w:r w:rsidR="009D1CD7" w:rsidRPr="00B9638E">
        <w:rPr>
          <w:lang w:val="en-US"/>
        </w:rPr>
        <w:t>_______________________________________</w:t>
      </w:r>
      <w:r w:rsidR="00B9638E" w:rsidRPr="00B9638E">
        <w:rPr>
          <w:lang w:val="en-US"/>
        </w:rPr>
        <w:t>___</w:t>
      </w:r>
    </w:p>
    <w:p w:rsidR="009D1CD7" w:rsidRPr="00B9638E" w:rsidRDefault="009D1CD7" w:rsidP="00BB2B54">
      <w:pPr>
        <w:rPr>
          <w:lang w:val="en-US"/>
        </w:rPr>
      </w:pPr>
    </w:p>
    <w:p w:rsidR="009D1CD7" w:rsidRPr="00B9638E" w:rsidRDefault="003A1BC3" w:rsidP="00BB2B54">
      <w:pPr>
        <w:rPr>
          <w:lang w:val="en-US"/>
        </w:rPr>
      </w:pPr>
      <w:r w:rsidRPr="00B9638E">
        <w:rPr>
          <w:lang w:val="en-US"/>
        </w:rPr>
        <w:t>Telephone</w:t>
      </w:r>
      <w:r w:rsidR="009D1CD7" w:rsidRPr="00B9638E">
        <w:rPr>
          <w:lang w:val="en-US"/>
        </w:rPr>
        <w:t>. ______________________________________</w:t>
      </w:r>
      <w:r w:rsidR="00B9638E" w:rsidRPr="00B9638E">
        <w:rPr>
          <w:lang w:val="en-US"/>
        </w:rPr>
        <w:t>__</w:t>
      </w:r>
    </w:p>
    <w:p w:rsidR="00B9638E" w:rsidRPr="00B9638E" w:rsidRDefault="00B9638E" w:rsidP="00BB2B54">
      <w:pPr>
        <w:rPr>
          <w:lang w:val="en-US"/>
        </w:rPr>
      </w:pPr>
    </w:p>
    <w:p w:rsidR="009D1CD7" w:rsidRPr="00B9638E" w:rsidRDefault="00B9638E" w:rsidP="00BB2B54">
      <w:pPr>
        <w:rPr>
          <w:lang w:val="en-US"/>
        </w:rPr>
      </w:pPr>
      <w:r>
        <w:rPr>
          <w:lang w:val="en-US"/>
        </w:rPr>
        <w:t>Unit</w:t>
      </w:r>
      <w:r w:rsidR="00DE4184">
        <w:rPr>
          <w:lang w:val="en-US"/>
        </w:rPr>
        <w:t xml:space="preserve"> </w:t>
      </w:r>
      <w:r w:rsidR="003A1BC3" w:rsidRPr="00B9638E">
        <w:rPr>
          <w:lang w:val="en-US"/>
        </w:rPr>
        <w:t xml:space="preserve">  </w:t>
      </w:r>
      <w:r w:rsidR="009D1CD7" w:rsidRPr="00B9638E">
        <w:rPr>
          <w:lang w:val="en-US"/>
        </w:rPr>
        <w:t>____________________________________</w:t>
      </w:r>
      <w:r>
        <w:rPr>
          <w:lang w:val="en-US"/>
        </w:rPr>
        <w:t>_________</w:t>
      </w:r>
    </w:p>
    <w:p w:rsidR="009D1CD7" w:rsidRPr="00B9638E" w:rsidRDefault="009D1CD7" w:rsidP="00BB2B54">
      <w:pPr>
        <w:rPr>
          <w:lang w:val="en-US"/>
        </w:rPr>
      </w:pPr>
    </w:p>
    <w:p w:rsidR="009D1CD7" w:rsidRPr="00B9638E" w:rsidRDefault="003A1BC3" w:rsidP="00BB2B54">
      <w:pPr>
        <w:rPr>
          <w:lang w:val="en-US"/>
        </w:rPr>
      </w:pPr>
      <w:r w:rsidRPr="00B9638E">
        <w:rPr>
          <w:lang w:val="en-US"/>
        </w:rPr>
        <w:t>Title / student</w:t>
      </w:r>
      <w:r w:rsidR="009D1CD7" w:rsidRPr="00B9638E">
        <w:rPr>
          <w:lang w:val="en-US"/>
        </w:rPr>
        <w:t>_____________________</w:t>
      </w:r>
      <w:r w:rsidR="00B9638E">
        <w:rPr>
          <w:lang w:val="en-US"/>
        </w:rPr>
        <w:t>___________________</w:t>
      </w:r>
    </w:p>
    <w:p w:rsidR="009D1CD7" w:rsidRPr="00B9638E" w:rsidRDefault="009D1CD7" w:rsidP="00BB2B54">
      <w:pPr>
        <w:rPr>
          <w:lang w:val="en-US"/>
        </w:rPr>
      </w:pPr>
    </w:p>
    <w:p w:rsidR="00BB2B54" w:rsidRPr="00B9638E" w:rsidRDefault="003A1BC3" w:rsidP="00BB2B54">
      <w:pPr>
        <w:rPr>
          <w:lang w:val="en-US"/>
        </w:rPr>
      </w:pPr>
      <w:r w:rsidRPr="00B9638E">
        <w:rPr>
          <w:lang w:val="en-US"/>
        </w:rPr>
        <w:t xml:space="preserve">Planned last day of work / practical training   </w:t>
      </w:r>
      <w:r w:rsidR="009D1CD7" w:rsidRPr="00B9638E">
        <w:rPr>
          <w:lang w:val="en-US"/>
        </w:rPr>
        <w:t>_______________</w:t>
      </w:r>
    </w:p>
    <w:p w:rsidR="00BB2B54" w:rsidRPr="00B9638E" w:rsidRDefault="00BB2B54" w:rsidP="00BB2B54">
      <w:pPr>
        <w:rPr>
          <w:lang w:val="en-US"/>
        </w:rPr>
      </w:pPr>
    </w:p>
    <w:p w:rsidR="009D1CD7" w:rsidRPr="00B9638E" w:rsidRDefault="00B9638E" w:rsidP="00BB2B54">
      <w:pPr>
        <w:rPr>
          <w:lang w:val="en-US"/>
        </w:rPr>
      </w:pPr>
      <w:r w:rsidRPr="00B9638E">
        <w:rPr>
          <w:lang w:val="en-US"/>
        </w:rPr>
        <w:t xml:space="preserve">E-mail to the teacher   </w:t>
      </w:r>
      <w:r w:rsidR="00951560" w:rsidRPr="00B9638E">
        <w:rPr>
          <w:lang w:val="en-US"/>
        </w:rPr>
        <w:t>____________</w:t>
      </w:r>
      <w:r>
        <w:rPr>
          <w:lang w:val="en-US"/>
        </w:rPr>
        <w:t>_____________________</w:t>
      </w:r>
    </w:p>
    <w:p w:rsidR="00951560" w:rsidRPr="00B9638E" w:rsidRDefault="00951560" w:rsidP="00BB2B54">
      <w:pPr>
        <w:rPr>
          <w:lang w:val="en-US"/>
        </w:rPr>
      </w:pPr>
    </w:p>
    <w:p w:rsidR="00951560" w:rsidRPr="00B9638E" w:rsidRDefault="00951560" w:rsidP="00BB2B54">
      <w:pPr>
        <w:rPr>
          <w:lang w:val="en-US"/>
        </w:rPr>
      </w:pPr>
    </w:p>
    <w:p w:rsidR="00951560" w:rsidRPr="00B9638E" w:rsidRDefault="00951560" w:rsidP="00BB2B54">
      <w:pPr>
        <w:rPr>
          <w:lang w:val="en-US"/>
        </w:rPr>
      </w:pPr>
    </w:p>
    <w:p w:rsidR="00951560" w:rsidRPr="00B9638E" w:rsidRDefault="00951560" w:rsidP="00BB2B54">
      <w:pPr>
        <w:rPr>
          <w:lang w:val="en-US"/>
        </w:rPr>
      </w:pPr>
    </w:p>
    <w:p w:rsidR="00B9638E" w:rsidRDefault="00B9638E" w:rsidP="00BB2B54">
      <w:pPr>
        <w:rPr>
          <w:lang w:val="en-US"/>
        </w:rPr>
      </w:pPr>
    </w:p>
    <w:p w:rsidR="00B9638E" w:rsidRDefault="00B9638E" w:rsidP="00BB2B54">
      <w:pPr>
        <w:rPr>
          <w:lang w:val="en-US"/>
        </w:rPr>
      </w:pPr>
    </w:p>
    <w:p w:rsidR="00B9638E" w:rsidRDefault="00B9638E" w:rsidP="00BB2B54">
      <w:pPr>
        <w:rPr>
          <w:lang w:val="en-US"/>
        </w:rPr>
      </w:pPr>
    </w:p>
    <w:p w:rsidR="00951560" w:rsidRPr="00B9638E" w:rsidRDefault="00B9638E" w:rsidP="00BB2B54">
      <w:pPr>
        <w:rPr>
          <w:lang w:val="en-US"/>
        </w:rPr>
      </w:pPr>
      <w:r w:rsidRPr="00B9638E">
        <w:rPr>
          <w:lang w:val="en-US"/>
        </w:rPr>
        <w:t xml:space="preserve">With my </w:t>
      </w:r>
      <w:r w:rsidR="00DE4184" w:rsidRPr="00B9638E">
        <w:rPr>
          <w:lang w:val="en-US"/>
        </w:rPr>
        <w:t>signature,</w:t>
      </w:r>
      <w:r w:rsidRPr="00B9638E">
        <w:rPr>
          <w:lang w:val="en-US"/>
        </w:rPr>
        <w:t xml:space="preserve"> I commit to return the locker and the passage keys to the clothing distribution as soon as my temp</w:t>
      </w:r>
      <w:r>
        <w:rPr>
          <w:lang w:val="en-US"/>
        </w:rPr>
        <w:t>o</w:t>
      </w:r>
      <w:r w:rsidRPr="00B9638E">
        <w:rPr>
          <w:lang w:val="en-US"/>
        </w:rPr>
        <w:t>rary post or the practical training perio</w:t>
      </w:r>
      <w:r>
        <w:rPr>
          <w:lang w:val="en-US"/>
        </w:rPr>
        <w:t>d</w:t>
      </w:r>
      <w:r w:rsidRPr="00B9638E">
        <w:rPr>
          <w:lang w:val="en-US"/>
        </w:rPr>
        <w:t xml:space="preserve"> ends. </w:t>
      </w:r>
      <w:r>
        <w:rPr>
          <w:lang w:val="en-US"/>
        </w:rPr>
        <w:t>There is a fine for an unreturned key. The ch</w:t>
      </w:r>
      <w:r w:rsidR="000B38E5">
        <w:rPr>
          <w:lang w:val="en-US"/>
        </w:rPr>
        <w:t>arge for an unreturned key is 50 euro for the locker key and 15</w:t>
      </w:r>
      <w:r>
        <w:rPr>
          <w:lang w:val="en-US"/>
        </w:rPr>
        <w:t xml:space="preserve"> euro for the passage key.</w:t>
      </w:r>
    </w:p>
    <w:p w:rsidR="00951560" w:rsidRPr="00B9638E" w:rsidRDefault="00951560" w:rsidP="00BB2B54">
      <w:pPr>
        <w:rPr>
          <w:lang w:val="en-US"/>
        </w:rPr>
      </w:pPr>
    </w:p>
    <w:p w:rsidR="00951560" w:rsidRPr="00B9638E" w:rsidRDefault="00951560" w:rsidP="00BB2B54">
      <w:pPr>
        <w:rPr>
          <w:lang w:val="en-US"/>
        </w:rPr>
      </w:pPr>
    </w:p>
    <w:p w:rsidR="00951560" w:rsidRDefault="00951560" w:rsidP="00BB2B54">
      <w:r>
        <w:t>Vaasa ______ / _______   ___________</w:t>
      </w:r>
    </w:p>
    <w:p w:rsidR="00951560" w:rsidRDefault="00951560" w:rsidP="00BB2B54"/>
    <w:p w:rsidR="00951560" w:rsidRPr="00951560" w:rsidRDefault="00B9638E" w:rsidP="00BB2B54">
      <w:r w:rsidRPr="00DE4184">
        <w:rPr>
          <w:lang w:val="en-US"/>
        </w:rPr>
        <w:t>Signature</w:t>
      </w:r>
      <w:r w:rsidR="00DE4184">
        <w:rPr>
          <w:lang w:val="en-US"/>
        </w:rPr>
        <w:t xml:space="preserve"> </w:t>
      </w:r>
      <w:r w:rsidR="00DE4184">
        <w:t xml:space="preserve"> </w:t>
      </w:r>
      <w:r>
        <w:t xml:space="preserve"> </w:t>
      </w:r>
      <w:r w:rsidR="00951560">
        <w:t>_________________________________</w:t>
      </w:r>
    </w:p>
    <w:p w:rsidR="00BB2B54" w:rsidRPr="00951560" w:rsidRDefault="00BB2B54" w:rsidP="00BB2B54"/>
    <w:p w:rsidR="00BB2B54" w:rsidRPr="00951560" w:rsidRDefault="00BB2B54" w:rsidP="00057A2A">
      <w:pPr>
        <w:pStyle w:val="Heading1"/>
        <w:rPr>
          <w:sz w:val="40"/>
          <w:szCs w:val="40"/>
        </w:rPr>
      </w:pPr>
    </w:p>
    <w:p w:rsidR="00BB2B54" w:rsidRPr="00951560" w:rsidRDefault="00BB2B54" w:rsidP="00057A2A">
      <w:pPr>
        <w:pStyle w:val="Heading1"/>
        <w:rPr>
          <w:sz w:val="40"/>
          <w:szCs w:val="40"/>
        </w:rPr>
      </w:pPr>
    </w:p>
    <w:p w:rsidR="00561367" w:rsidRPr="00FB3E74" w:rsidRDefault="00561367" w:rsidP="00561367">
      <w:pPr>
        <w:pStyle w:val="Peruskappale"/>
        <w:suppressAutoHyphens/>
        <w:rPr>
          <w:rFonts w:ascii="Arial" w:hAnsi="Arial" w:cs="Arial"/>
          <w:b/>
          <w:bCs/>
          <w:color w:val="008464" w:themeColor="accent6"/>
          <w:sz w:val="15"/>
          <w:szCs w:val="15"/>
        </w:rPr>
      </w:pPr>
    </w:p>
    <w:p w:rsidR="00561367" w:rsidRDefault="00561367" w:rsidP="00851D86">
      <w:pPr>
        <w:pStyle w:val="Peruskappale"/>
        <w:suppressAutoHyphens/>
        <w:rPr>
          <w:rFonts w:asciiTheme="majorHAnsi" w:hAnsiTheme="majorHAnsi" w:cstheme="majorHAnsi"/>
          <w:b/>
          <w:bCs/>
          <w:color w:val="213A8F" w:themeColor="text1"/>
          <w:sz w:val="14"/>
          <w:szCs w:val="14"/>
        </w:rPr>
      </w:pPr>
    </w:p>
    <w:sectPr w:rsidR="00561367" w:rsidSect="00851D86">
      <w:headerReference w:type="default" r:id="rId7"/>
      <w:footerReference w:type="default" r:id="rId8"/>
      <w:pgSz w:w="11906" w:h="16838" w:code="9"/>
      <w:pgMar w:top="2835" w:right="3402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70" w:rsidRDefault="008B1170" w:rsidP="007E103C">
      <w:pPr>
        <w:spacing w:line="240" w:lineRule="auto"/>
      </w:pPr>
      <w:r>
        <w:separator/>
      </w:r>
    </w:p>
  </w:endnote>
  <w:endnote w:type="continuationSeparator" w:id="0">
    <w:p w:rsidR="008B1170" w:rsidRDefault="008B1170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0" w:rsidRPr="0084663F" w:rsidRDefault="00561367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614FC091" wp14:editId="778A00AF">
          <wp:simplePos x="0" y="0"/>
          <wp:positionH relativeFrom="margin">
            <wp:posOffset>4546633</wp:posOffset>
          </wp:positionH>
          <wp:positionV relativeFrom="paragraph">
            <wp:posOffset>-1530985</wp:posOffset>
          </wp:positionV>
          <wp:extent cx="1574569" cy="1574569"/>
          <wp:effectExtent l="0" t="0" r="6985" b="6985"/>
          <wp:wrapNone/>
          <wp:docPr id="2" name="Kuva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569" cy="1574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70" w:rsidRDefault="008B1170" w:rsidP="007E103C">
      <w:pPr>
        <w:spacing w:line="240" w:lineRule="auto"/>
      </w:pPr>
      <w:r>
        <w:separator/>
      </w:r>
    </w:p>
  </w:footnote>
  <w:footnote w:type="continuationSeparator" w:id="0">
    <w:p w:rsidR="008B1170" w:rsidRDefault="008B1170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0" w:rsidRPr="00333D1D" w:rsidRDefault="00EA788C" w:rsidP="006F59C0">
    <w:pPr>
      <w:pStyle w:val="Header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4"/>
    <w:rsid w:val="0001272B"/>
    <w:rsid w:val="00057A2A"/>
    <w:rsid w:val="00085959"/>
    <w:rsid w:val="000B38E5"/>
    <w:rsid w:val="00107321"/>
    <w:rsid w:val="00153BAF"/>
    <w:rsid w:val="00234224"/>
    <w:rsid w:val="002A6566"/>
    <w:rsid w:val="00333D1D"/>
    <w:rsid w:val="0033728F"/>
    <w:rsid w:val="0034499F"/>
    <w:rsid w:val="0035550D"/>
    <w:rsid w:val="00361F80"/>
    <w:rsid w:val="00395137"/>
    <w:rsid w:val="003A1BC3"/>
    <w:rsid w:val="003A7806"/>
    <w:rsid w:val="003E50C4"/>
    <w:rsid w:val="00561367"/>
    <w:rsid w:val="0057618D"/>
    <w:rsid w:val="005A2460"/>
    <w:rsid w:val="00613C9E"/>
    <w:rsid w:val="00614C8B"/>
    <w:rsid w:val="0063614D"/>
    <w:rsid w:val="006514B7"/>
    <w:rsid w:val="00707F5B"/>
    <w:rsid w:val="00714640"/>
    <w:rsid w:val="007E103C"/>
    <w:rsid w:val="00821850"/>
    <w:rsid w:val="0084663F"/>
    <w:rsid w:val="00851D86"/>
    <w:rsid w:val="00864662"/>
    <w:rsid w:val="008B1170"/>
    <w:rsid w:val="008C2F07"/>
    <w:rsid w:val="008E414F"/>
    <w:rsid w:val="00951560"/>
    <w:rsid w:val="00967E99"/>
    <w:rsid w:val="009D1CD7"/>
    <w:rsid w:val="009F21FD"/>
    <w:rsid w:val="00AD4F34"/>
    <w:rsid w:val="00B9638E"/>
    <w:rsid w:val="00BB2B54"/>
    <w:rsid w:val="00C67885"/>
    <w:rsid w:val="00DA06FF"/>
    <w:rsid w:val="00DE3BD7"/>
    <w:rsid w:val="00DE4184"/>
    <w:rsid w:val="00DE6B83"/>
    <w:rsid w:val="00DE7BD6"/>
    <w:rsid w:val="00DF0D77"/>
    <w:rsid w:val="00E45D9C"/>
    <w:rsid w:val="00E94F15"/>
    <w:rsid w:val="00EA788C"/>
    <w:rsid w:val="00F00690"/>
    <w:rsid w:val="00F17A3A"/>
    <w:rsid w:val="00FB3E74"/>
    <w:rsid w:val="00FC1A74"/>
    <w:rsid w:val="00FC24A6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6E38FA-B07A-4C23-8CCF-467D5AD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2A"/>
    <w:pPr>
      <w:keepNext/>
      <w:keepLines/>
      <w:spacing w:before="240" w:line="560" w:lineRule="exact"/>
      <w:outlineLvl w:val="0"/>
    </w:pPr>
    <w:rPr>
      <w:rFonts w:asciiTheme="majorHAnsi" w:eastAsiaTheme="majorEastAsia" w:hAnsiTheme="majorHAnsi" w:cstheme="majorBidi"/>
      <w:b/>
      <w:color w:val="182B6A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2A"/>
    <w:pPr>
      <w:keepNext/>
      <w:keepLines/>
      <w:spacing w:before="40" w:line="560" w:lineRule="exact"/>
      <w:outlineLvl w:val="1"/>
    </w:pPr>
    <w:rPr>
      <w:rFonts w:asciiTheme="majorHAnsi" w:eastAsiaTheme="majorEastAsia" w:hAnsiTheme="majorHAnsi" w:cstheme="majorBidi"/>
      <w:b/>
      <w:color w:val="00A174" w:themeColor="accent5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A2A"/>
    <w:rPr>
      <w:rFonts w:asciiTheme="majorHAnsi" w:eastAsiaTheme="majorEastAsia" w:hAnsiTheme="majorHAnsi" w:cstheme="majorBidi"/>
      <w:b/>
      <w:color w:val="182B6A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A2A"/>
    <w:rPr>
      <w:rFonts w:asciiTheme="majorHAnsi" w:eastAsiaTheme="majorEastAsia" w:hAnsiTheme="majorHAnsi" w:cstheme="majorBidi"/>
      <w:b/>
      <w:color w:val="00A174" w:themeColor="accent5"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_Kirje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C412-7C5A-4132-91F4-191AE865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OVPH_Kirjepohja</Template>
  <TotalTime>0</TotalTime>
  <Pages>2</Pages>
  <Words>103</Words>
  <Characters>843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Dahlkar-Köping Camilla</dc:creator>
  <cp:keywords/>
  <dc:description/>
  <cp:lastModifiedBy>Ehrs Camilla</cp:lastModifiedBy>
  <cp:revision>2</cp:revision>
  <cp:lastPrinted>2021-07-12T12:50:00Z</cp:lastPrinted>
  <dcterms:created xsi:type="dcterms:W3CDTF">2023-01-03T09:25:00Z</dcterms:created>
  <dcterms:modified xsi:type="dcterms:W3CDTF">2023-01-03T09:25:00Z</dcterms:modified>
</cp:coreProperties>
</file>