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54" w:rsidRPr="0069004F" w:rsidRDefault="00BB2B54" w:rsidP="00057A2A">
      <w:pPr>
        <w:pStyle w:val="Heading1"/>
        <w:rPr>
          <w:sz w:val="16"/>
          <w:szCs w:val="16"/>
          <w:lang w:val="sv-FI"/>
        </w:rPr>
      </w:pP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9004F">
        <w:rPr>
          <w:sz w:val="16"/>
          <w:szCs w:val="16"/>
          <w:lang w:val="sv-FI"/>
        </w:rPr>
        <w:t>31.10.2022</w:t>
      </w:r>
      <w:r w:rsidR="00951560" w:rsidRPr="0069004F">
        <w:rPr>
          <w:sz w:val="16"/>
          <w:szCs w:val="16"/>
          <w:lang w:val="sv-FI"/>
        </w:rPr>
        <w:t xml:space="preserve"> </w:t>
      </w:r>
    </w:p>
    <w:p w:rsidR="00BB2B54" w:rsidRPr="0069004F" w:rsidRDefault="00BB2B54" w:rsidP="00057A2A">
      <w:pPr>
        <w:pStyle w:val="Heading1"/>
        <w:rPr>
          <w:sz w:val="32"/>
          <w:lang w:val="sv-FI"/>
        </w:rPr>
      </w:pPr>
      <w:r w:rsidRPr="0069004F">
        <w:rPr>
          <w:sz w:val="32"/>
          <w:lang w:val="sv-FI"/>
        </w:rPr>
        <w:t xml:space="preserve">Klädutdelningen / </w:t>
      </w:r>
      <w:proofErr w:type="spellStart"/>
      <w:r w:rsidRPr="0069004F">
        <w:rPr>
          <w:sz w:val="32"/>
          <w:lang w:val="sv-FI"/>
        </w:rPr>
        <w:t>Vaatejakelu</w:t>
      </w:r>
      <w:proofErr w:type="spellEnd"/>
      <w:r w:rsidRPr="0069004F">
        <w:rPr>
          <w:sz w:val="32"/>
          <w:lang w:val="sv-FI"/>
        </w:rPr>
        <w:t xml:space="preserve"> </w:t>
      </w:r>
      <w:r w:rsidR="00CC1029" w:rsidRPr="0069004F">
        <w:rPr>
          <w:sz w:val="32"/>
          <w:lang w:val="sv-FI"/>
        </w:rPr>
        <w:t>( Abloy</w:t>
      </w:r>
      <w:r w:rsidR="005D2F95">
        <w:rPr>
          <w:sz w:val="32"/>
          <w:lang w:val="sv-FI"/>
        </w:rPr>
        <w:t xml:space="preserve"> / F00</w:t>
      </w:r>
      <w:r w:rsidR="00951560" w:rsidRPr="0069004F">
        <w:rPr>
          <w:sz w:val="32"/>
          <w:lang w:val="sv-FI"/>
        </w:rPr>
        <w:t xml:space="preserve"> )</w:t>
      </w:r>
    </w:p>
    <w:p w:rsidR="00BB2B54" w:rsidRPr="0069004F" w:rsidRDefault="00BB2B54" w:rsidP="00BB2B54">
      <w:pPr>
        <w:rPr>
          <w:lang w:val="sv-FI"/>
        </w:rPr>
      </w:pPr>
    </w:p>
    <w:p w:rsidR="00BB2B54" w:rsidRPr="0069004F" w:rsidRDefault="00BB2B54" w:rsidP="00BB2B54">
      <w:pPr>
        <w:rPr>
          <w:lang w:val="sv-FI"/>
        </w:rPr>
      </w:pPr>
    </w:p>
    <w:p w:rsidR="00BB2B54" w:rsidRPr="0069004F" w:rsidRDefault="00BB2B54" w:rsidP="00BB2B54">
      <w:pPr>
        <w:rPr>
          <w:lang w:val="sv-FI"/>
        </w:rPr>
      </w:pPr>
      <w:r w:rsidRPr="0069004F">
        <w:rPr>
          <w:lang w:val="sv-FI"/>
        </w:rPr>
        <w:t>Skåpnyckel nr.                                  Passagenyckel nr.</w:t>
      </w:r>
    </w:p>
    <w:p w:rsidR="009D1CD7" w:rsidRDefault="00BB2B54" w:rsidP="00BB2B54">
      <w:r w:rsidRPr="00524ED7">
        <w:t xml:space="preserve">Pukukaapin nro.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   Kulkuavaimen nro. ______</w:t>
      </w:r>
      <w:r w:rsidR="009D1CD7">
        <w:softHyphen/>
      </w:r>
      <w:r w:rsidR="009D1CD7">
        <w:softHyphen/>
      </w:r>
      <w:r w:rsidR="009D1CD7">
        <w:softHyphen/>
      </w:r>
    </w:p>
    <w:p w:rsidR="009D1CD7" w:rsidRDefault="009D1CD7" w:rsidP="00BB2B54"/>
    <w:p w:rsidR="009D1CD7" w:rsidRDefault="009D1CD7" w:rsidP="00BB2B54">
      <w:proofErr w:type="spellStart"/>
      <w:r>
        <w:t>Namn</w:t>
      </w:r>
      <w:proofErr w:type="spellEnd"/>
      <w:r>
        <w:t xml:space="preserve"> / Nimi </w:t>
      </w:r>
      <w:r w:rsidR="00A9429C">
        <w:t xml:space="preserve"> </w:t>
      </w:r>
      <w:r>
        <w:t xml:space="preserve"> ________________________________________</w:t>
      </w:r>
    </w:p>
    <w:p w:rsidR="009D1CD7" w:rsidRDefault="009D1CD7" w:rsidP="00BB2B54"/>
    <w:p w:rsidR="009D1CD7" w:rsidRPr="00682343" w:rsidRDefault="009D1CD7" w:rsidP="00BB2B54">
      <w:pPr>
        <w:rPr>
          <w:lang w:val="sv-FI"/>
        </w:rPr>
      </w:pPr>
      <w:r w:rsidRPr="00682343">
        <w:rPr>
          <w:lang w:val="sv-FI"/>
        </w:rPr>
        <w:t>Adress / Osoite_______________________________________</w:t>
      </w:r>
    </w:p>
    <w:p w:rsidR="009D1CD7" w:rsidRPr="00682343" w:rsidRDefault="009D1CD7" w:rsidP="00BB2B54">
      <w:pPr>
        <w:rPr>
          <w:lang w:val="sv-FI"/>
        </w:rPr>
      </w:pPr>
    </w:p>
    <w:p w:rsidR="009D1CD7" w:rsidRPr="00CC1029" w:rsidRDefault="009D1CD7" w:rsidP="00BB2B54">
      <w:pPr>
        <w:rPr>
          <w:lang w:val="sv-FI"/>
        </w:rPr>
      </w:pPr>
      <w:r w:rsidRPr="00CC1029">
        <w:rPr>
          <w:lang w:val="sv-FI"/>
        </w:rPr>
        <w:t xml:space="preserve">Tel.nr. / </w:t>
      </w:r>
      <w:proofErr w:type="spellStart"/>
      <w:r w:rsidRPr="00CC1029">
        <w:rPr>
          <w:lang w:val="sv-FI"/>
        </w:rPr>
        <w:t>Puh.nro</w:t>
      </w:r>
      <w:proofErr w:type="spellEnd"/>
      <w:r w:rsidRPr="00CC1029">
        <w:rPr>
          <w:lang w:val="sv-FI"/>
        </w:rPr>
        <w:t>. ______________________________________</w:t>
      </w:r>
    </w:p>
    <w:p w:rsidR="009D1CD7" w:rsidRPr="00CC1029" w:rsidRDefault="009D1CD7" w:rsidP="00BB2B54">
      <w:pPr>
        <w:rPr>
          <w:lang w:val="sv-FI"/>
        </w:rPr>
      </w:pPr>
    </w:p>
    <w:p w:rsidR="009D1CD7" w:rsidRPr="00CC1029" w:rsidRDefault="009D1CD7" w:rsidP="00BB2B54">
      <w:pPr>
        <w:rPr>
          <w:lang w:val="sv-FI"/>
        </w:rPr>
      </w:pPr>
      <w:r w:rsidRPr="00CC1029">
        <w:rPr>
          <w:lang w:val="sv-FI"/>
        </w:rPr>
        <w:t xml:space="preserve">Avdelning / </w:t>
      </w:r>
      <w:proofErr w:type="spellStart"/>
      <w:r w:rsidRPr="00CC1029">
        <w:rPr>
          <w:lang w:val="sv-FI"/>
        </w:rPr>
        <w:t>Osasto</w:t>
      </w:r>
      <w:proofErr w:type="spellEnd"/>
      <w:r w:rsidRPr="00CC1029">
        <w:rPr>
          <w:lang w:val="sv-FI"/>
        </w:rPr>
        <w:t xml:space="preserve"> ____________________________________</w:t>
      </w:r>
    </w:p>
    <w:p w:rsidR="009D1CD7" w:rsidRPr="00CC1029" w:rsidRDefault="009D1CD7" w:rsidP="00BB2B54">
      <w:pPr>
        <w:rPr>
          <w:lang w:val="sv-FI"/>
        </w:rPr>
      </w:pPr>
    </w:p>
    <w:p w:rsidR="009D1CD7" w:rsidRPr="0035550D" w:rsidRDefault="0035550D" w:rsidP="00BB2B54">
      <w:pPr>
        <w:rPr>
          <w:lang w:val="sv-FI"/>
        </w:rPr>
      </w:pPr>
      <w:r w:rsidRPr="0035550D">
        <w:rPr>
          <w:lang w:val="sv-FI"/>
        </w:rPr>
        <w:t>Yrkesbenämning / vikarie /</w:t>
      </w:r>
      <w:r w:rsidR="009D1CD7" w:rsidRPr="0035550D">
        <w:rPr>
          <w:lang w:val="sv-FI"/>
        </w:rPr>
        <w:t>studerande</w:t>
      </w:r>
    </w:p>
    <w:p w:rsidR="009D1CD7" w:rsidRPr="0035550D" w:rsidRDefault="0035550D" w:rsidP="00BB2B54">
      <w:pPr>
        <w:rPr>
          <w:lang w:val="sv-FI"/>
        </w:rPr>
      </w:pPr>
      <w:proofErr w:type="spellStart"/>
      <w:r w:rsidRPr="0035550D">
        <w:rPr>
          <w:lang w:val="sv-FI"/>
        </w:rPr>
        <w:t>Ammattinimike</w:t>
      </w:r>
      <w:proofErr w:type="spellEnd"/>
      <w:r w:rsidRPr="0035550D">
        <w:rPr>
          <w:lang w:val="sv-FI"/>
        </w:rPr>
        <w:t xml:space="preserve"> / </w:t>
      </w:r>
      <w:proofErr w:type="spellStart"/>
      <w:r w:rsidRPr="0035550D">
        <w:rPr>
          <w:lang w:val="sv-FI"/>
        </w:rPr>
        <w:t>sijainen</w:t>
      </w:r>
      <w:proofErr w:type="spellEnd"/>
      <w:r w:rsidRPr="0035550D">
        <w:rPr>
          <w:lang w:val="sv-FI"/>
        </w:rPr>
        <w:t xml:space="preserve"> / </w:t>
      </w:r>
      <w:proofErr w:type="spellStart"/>
      <w:r w:rsidR="009D1CD7" w:rsidRPr="0035550D">
        <w:rPr>
          <w:lang w:val="sv-FI"/>
        </w:rPr>
        <w:t>opiskelija</w:t>
      </w:r>
      <w:proofErr w:type="spellEnd"/>
      <w:r w:rsidR="009D1CD7" w:rsidRPr="0035550D">
        <w:rPr>
          <w:lang w:val="sv-FI"/>
        </w:rPr>
        <w:t xml:space="preserve">       _____________________</w:t>
      </w:r>
    </w:p>
    <w:p w:rsidR="009D1CD7" w:rsidRPr="0035550D" w:rsidRDefault="009D1CD7" w:rsidP="00BB2B54">
      <w:pPr>
        <w:rPr>
          <w:lang w:val="sv-FI"/>
        </w:rPr>
      </w:pPr>
    </w:p>
    <w:p w:rsidR="00BB2B54" w:rsidRPr="009D1CD7" w:rsidRDefault="009D1CD7" w:rsidP="00BB2B54">
      <w:pPr>
        <w:rPr>
          <w:lang w:val="sv-FI"/>
        </w:rPr>
      </w:pPr>
      <w:r w:rsidRPr="009D1CD7">
        <w:rPr>
          <w:lang w:val="sv-FI"/>
        </w:rPr>
        <w:t xml:space="preserve">Planerat slutdatum för arbete </w:t>
      </w:r>
      <w:r>
        <w:rPr>
          <w:lang w:val="sv-FI"/>
        </w:rPr>
        <w:t xml:space="preserve">eller </w:t>
      </w:r>
      <w:r w:rsidRPr="009D1CD7">
        <w:rPr>
          <w:lang w:val="sv-FI"/>
        </w:rPr>
        <w:t>praktik</w:t>
      </w:r>
      <w:r w:rsidR="00BB2B54" w:rsidRPr="009D1CD7">
        <w:rPr>
          <w:lang w:val="sv-FI"/>
        </w:rPr>
        <w:softHyphen/>
      </w:r>
      <w:r w:rsidR="00BB2B54" w:rsidRPr="009D1CD7">
        <w:rPr>
          <w:lang w:val="sv-FI"/>
        </w:rPr>
        <w:softHyphen/>
      </w:r>
      <w:r w:rsidR="00BB2B54" w:rsidRPr="009D1CD7">
        <w:rPr>
          <w:lang w:val="sv-FI"/>
        </w:rPr>
        <w:softHyphen/>
      </w:r>
      <w:r w:rsidR="00BB2B54" w:rsidRPr="009D1CD7">
        <w:rPr>
          <w:lang w:val="sv-FI"/>
        </w:rPr>
        <w:softHyphen/>
      </w:r>
      <w:r w:rsidR="00BB2B54" w:rsidRPr="009D1CD7">
        <w:rPr>
          <w:lang w:val="sv-FI"/>
        </w:rPr>
        <w:softHyphen/>
      </w:r>
      <w:r w:rsidR="00BB2B54" w:rsidRPr="009D1CD7">
        <w:rPr>
          <w:lang w:val="sv-FI"/>
        </w:rPr>
        <w:softHyphen/>
      </w:r>
      <w:r w:rsidR="00BB2B54" w:rsidRPr="009D1CD7">
        <w:rPr>
          <w:lang w:val="sv-FI"/>
        </w:rPr>
        <w:softHyphen/>
      </w:r>
    </w:p>
    <w:p w:rsidR="00BB2B54" w:rsidRPr="009D1CD7" w:rsidRDefault="009D1CD7" w:rsidP="00BB2B54">
      <w:r w:rsidRPr="009D1CD7">
        <w:t>Suunniteltu viimeinen työ- tai harjoittelupäivä _______________</w:t>
      </w:r>
    </w:p>
    <w:p w:rsidR="00BB2B54" w:rsidRDefault="00BB2B54" w:rsidP="00BB2B54"/>
    <w:p w:rsidR="009D1CD7" w:rsidRPr="009D1CD7" w:rsidRDefault="009D1CD7" w:rsidP="00BB2B54">
      <w:pPr>
        <w:rPr>
          <w:lang w:val="sv-FI"/>
        </w:rPr>
      </w:pPr>
      <w:r w:rsidRPr="009D1CD7">
        <w:rPr>
          <w:lang w:val="sv-FI"/>
        </w:rPr>
        <w:t xml:space="preserve">Studerandes ansvariga </w:t>
      </w:r>
      <w:proofErr w:type="gramStart"/>
      <w:r w:rsidRPr="009D1CD7">
        <w:rPr>
          <w:lang w:val="sv-FI"/>
        </w:rPr>
        <w:t>lärarens</w:t>
      </w:r>
      <w:proofErr w:type="gramEnd"/>
      <w:r w:rsidRPr="009D1CD7">
        <w:rPr>
          <w:lang w:val="sv-FI"/>
        </w:rPr>
        <w:t xml:space="preserve"> e-postadress</w:t>
      </w:r>
    </w:p>
    <w:p w:rsidR="009D1CD7" w:rsidRDefault="00951560" w:rsidP="00BB2B54">
      <w:pPr>
        <w:rPr>
          <w:lang w:val="sv-FI"/>
        </w:rPr>
      </w:pPr>
      <w:proofErr w:type="spellStart"/>
      <w:r>
        <w:rPr>
          <w:lang w:val="sv-FI"/>
        </w:rPr>
        <w:t>Opiskelij</w:t>
      </w:r>
      <w:r w:rsidR="00524ED7">
        <w:rPr>
          <w:lang w:val="sv-FI"/>
        </w:rPr>
        <w:t>an</w:t>
      </w:r>
      <w:proofErr w:type="spellEnd"/>
      <w:r w:rsidR="009D1CD7" w:rsidRPr="009D1CD7">
        <w:rPr>
          <w:lang w:val="sv-FI"/>
        </w:rPr>
        <w:t xml:space="preserve"> </w:t>
      </w:r>
      <w:proofErr w:type="spellStart"/>
      <w:r w:rsidR="009D1CD7" w:rsidRPr="009D1CD7">
        <w:rPr>
          <w:lang w:val="sv-FI"/>
        </w:rPr>
        <w:t>vastaava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opettajan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sähköpostiosoite</w:t>
      </w:r>
      <w:proofErr w:type="spellEnd"/>
      <w:r>
        <w:rPr>
          <w:lang w:val="sv-FI"/>
        </w:rPr>
        <w:t>____________</w:t>
      </w:r>
    </w:p>
    <w:p w:rsidR="00951560" w:rsidRDefault="00951560" w:rsidP="00BB2B54">
      <w:pPr>
        <w:rPr>
          <w:lang w:val="sv-FI"/>
        </w:rPr>
      </w:pPr>
    </w:p>
    <w:p w:rsidR="00951560" w:rsidRDefault="00951560" w:rsidP="00BB2B54">
      <w:pPr>
        <w:rPr>
          <w:lang w:val="sv-FI"/>
        </w:rPr>
      </w:pPr>
    </w:p>
    <w:p w:rsidR="00951560" w:rsidRDefault="00951560" w:rsidP="00BB2B54">
      <w:pPr>
        <w:rPr>
          <w:lang w:val="sv-FI"/>
        </w:rPr>
      </w:pPr>
    </w:p>
    <w:p w:rsidR="00951560" w:rsidRDefault="00951560" w:rsidP="00BB2B54">
      <w:pPr>
        <w:rPr>
          <w:lang w:val="sv-FI"/>
        </w:rPr>
      </w:pPr>
    </w:p>
    <w:p w:rsidR="00951560" w:rsidRDefault="00951560" w:rsidP="00BB2B54">
      <w:pPr>
        <w:rPr>
          <w:lang w:val="sv-FI"/>
        </w:rPr>
      </w:pPr>
      <w:r>
        <w:rPr>
          <w:lang w:val="sv-FI"/>
        </w:rPr>
        <w:t>Med min underskrift förbinder jag mig att returnera skåpnyckeln och passagenyckeln till klädutdelningen då mitt vikariat / min praktikperiod slutar. Avgift fö</w:t>
      </w:r>
      <w:r w:rsidR="005D2F95">
        <w:rPr>
          <w:lang w:val="sv-FI"/>
        </w:rPr>
        <w:t>r nyckel som ej returneras är 15</w:t>
      </w:r>
      <w:r>
        <w:rPr>
          <w:lang w:val="sv-FI"/>
        </w:rPr>
        <w:t xml:space="preserve"> euro och för passagenyckel som lånats </w:t>
      </w:r>
      <w:r w:rsidR="00CC1029">
        <w:rPr>
          <w:lang w:val="sv-FI"/>
        </w:rPr>
        <w:t xml:space="preserve">från </w:t>
      </w:r>
      <w:r w:rsidR="005D2F95">
        <w:rPr>
          <w:lang w:val="sv-FI"/>
        </w:rPr>
        <w:t>klädutdelningen 15</w:t>
      </w:r>
      <w:r>
        <w:rPr>
          <w:lang w:val="sv-FI"/>
        </w:rPr>
        <w:t xml:space="preserve"> euro.</w:t>
      </w:r>
    </w:p>
    <w:p w:rsidR="00951560" w:rsidRDefault="00951560" w:rsidP="00BB2B54">
      <w:pPr>
        <w:rPr>
          <w:lang w:val="sv-FI"/>
        </w:rPr>
      </w:pPr>
    </w:p>
    <w:p w:rsidR="00951560" w:rsidRDefault="00951560" w:rsidP="00BB2B54">
      <w:r w:rsidRPr="00951560">
        <w:t xml:space="preserve">Allekirjoituksellani sitoudun </w:t>
      </w:r>
      <w:proofErr w:type="gramStart"/>
      <w:r w:rsidRPr="00951560">
        <w:t>palauttamaan  pukukaapin</w:t>
      </w:r>
      <w:proofErr w:type="gramEnd"/>
      <w:r w:rsidRPr="00951560">
        <w:t xml:space="preserve"> avaimen sekä kulkuavaimen vaat</w:t>
      </w:r>
      <w:r w:rsidR="00CC1029">
        <w:t>ejakeluun, kun sijaisuuteni / har</w:t>
      </w:r>
      <w:r w:rsidRPr="00951560">
        <w:t xml:space="preserve">joittelujaksoni päättyy. </w:t>
      </w:r>
      <w:r>
        <w:t>Palauttamattomasta avaimest</w:t>
      </w:r>
      <w:r w:rsidR="005D2F95">
        <w:t>a peritään korvaus, avaimesta 15 euro ja kulkuavaimesta 15</w:t>
      </w:r>
      <w:r>
        <w:t xml:space="preserve"> euro.</w:t>
      </w:r>
    </w:p>
    <w:p w:rsidR="00951560" w:rsidRDefault="00951560" w:rsidP="00BB2B54"/>
    <w:p w:rsidR="00951560" w:rsidRDefault="00951560" w:rsidP="00BB2B54"/>
    <w:p w:rsidR="00951560" w:rsidRDefault="00951560" w:rsidP="00BB2B54"/>
    <w:p w:rsidR="00951560" w:rsidRDefault="00951560" w:rsidP="00BB2B54">
      <w:r>
        <w:t>Vasa / Vaasa ______ / _______   ___________</w:t>
      </w:r>
    </w:p>
    <w:p w:rsidR="00951560" w:rsidRDefault="00951560" w:rsidP="00BB2B54"/>
    <w:p w:rsidR="00951560" w:rsidRDefault="00951560" w:rsidP="00BB2B54">
      <w:proofErr w:type="spellStart"/>
      <w:r>
        <w:t>Underskrift</w:t>
      </w:r>
      <w:proofErr w:type="spellEnd"/>
    </w:p>
    <w:p w:rsidR="00951560" w:rsidRPr="00951560" w:rsidRDefault="00951560" w:rsidP="00BB2B54">
      <w:proofErr w:type="gramStart"/>
      <w:r>
        <w:t>Allekirjoitus  _</w:t>
      </w:r>
      <w:proofErr w:type="gramEnd"/>
      <w:r>
        <w:t>________________________________</w:t>
      </w:r>
    </w:p>
    <w:p w:rsidR="00BB2B54" w:rsidRPr="00951560" w:rsidRDefault="00BB2B54" w:rsidP="00BB2B54"/>
    <w:p w:rsidR="00561367" w:rsidRDefault="00561367" w:rsidP="00851D86">
      <w:pPr>
        <w:pStyle w:val="Peruskappale"/>
        <w:suppressAutoHyphens/>
        <w:rPr>
          <w:rFonts w:asciiTheme="majorHAnsi" w:hAnsiTheme="majorHAnsi" w:cstheme="majorHAnsi"/>
          <w:b/>
          <w:bCs/>
          <w:color w:val="213A8F" w:themeColor="text1"/>
          <w:sz w:val="14"/>
          <w:szCs w:val="14"/>
        </w:rPr>
      </w:pPr>
    </w:p>
    <w:sectPr w:rsidR="00561367" w:rsidSect="00851D86">
      <w:headerReference w:type="default" r:id="rId7"/>
      <w:footerReference w:type="default" r:id="rId8"/>
      <w:pgSz w:w="11906" w:h="16838" w:code="9"/>
      <w:pgMar w:top="2835" w:right="3402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E4" w:rsidRDefault="00D041E4" w:rsidP="007E103C">
      <w:pPr>
        <w:spacing w:line="240" w:lineRule="auto"/>
      </w:pPr>
      <w:r>
        <w:separator/>
      </w:r>
    </w:p>
  </w:endnote>
  <w:endnote w:type="continuationSeparator" w:id="0">
    <w:p w:rsidR="00D041E4" w:rsidRDefault="00D041E4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0" w:rsidRPr="0084663F" w:rsidRDefault="00561367" w:rsidP="00967E99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614FC091" wp14:editId="778A00AF">
          <wp:simplePos x="0" y="0"/>
          <wp:positionH relativeFrom="margin">
            <wp:posOffset>4546633</wp:posOffset>
          </wp:positionH>
          <wp:positionV relativeFrom="paragraph">
            <wp:posOffset>-1530985</wp:posOffset>
          </wp:positionV>
          <wp:extent cx="1574569" cy="1574569"/>
          <wp:effectExtent l="0" t="0" r="6985" b="6985"/>
          <wp:wrapNone/>
          <wp:docPr id="2" name="Kuva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569" cy="1574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E4" w:rsidRDefault="00D041E4" w:rsidP="007E103C">
      <w:pPr>
        <w:spacing w:line="240" w:lineRule="auto"/>
      </w:pPr>
      <w:r>
        <w:separator/>
      </w:r>
    </w:p>
  </w:footnote>
  <w:footnote w:type="continuationSeparator" w:id="0">
    <w:p w:rsidR="00D041E4" w:rsidRDefault="00D041E4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0" w:rsidRPr="00333D1D" w:rsidRDefault="00EA788C" w:rsidP="006F59C0">
    <w:pPr>
      <w:pStyle w:val="Header"/>
      <w:rPr>
        <w:bCs/>
        <w:sz w:val="16"/>
        <w:szCs w:val="16"/>
      </w:rPr>
    </w:pPr>
    <w:r w:rsidRPr="00333D1D">
      <w:rPr>
        <w:bCs/>
        <w:noProof/>
        <w:sz w:val="16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54"/>
    <w:rsid w:val="0001272B"/>
    <w:rsid w:val="00057A2A"/>
    <w:rsid w:val="00085959"/>
    <w:rsid w:val="00107321"/>
    <w:rsid w:val="00153BAF"/>
    <w:rsid w:val="002A6566"/>
    <w:rsid w:val="00333D1D"/>
    <w:rsid w:val="0033728F"/>
    <w:rsid w:val="0034499F"/>
    <w:rsid w:val="0035550D"/>
    <w:rsid w:val="00361F80"/>
    <w:rsid w:val="003A7806"/>
    <w:rsid w:val="003E50C4"/>
    <w:rsid w:val="00524ED7"/>
    <w:rsid w:val="00561367"/>
    <w:rsid w:val="0057618D"/>
    <w:rsid w:val="005A2460"/>
    <w:rsid w:val="005D2F95"/>
    <w:rsid w:val="00613C9E"/>
    <w:rsid w:val="00614C8B"/>
    <w:rsid w:val="006514B7"/>
    <w:rsid w:val="00673D42"/>
    <w:rsid w:val="00682343"/>
    <w:rsid w:val="0069004F"/>
    <w:rsid w:val="00714640"/>
    <w:rsid w:val="007E103C"/>
    <w:rsid w:val="00821850"/>
    <w:rsid w:val="0084663F"/>
    <w:rsid w:val="00851D86"/>
    <w:rsid w:val="00864662"/>
    <w:rsid w:val="008C2F07"/>
    <w:rsid w:val="00951560"/>
    <w:rsid w:val="00967E99"/>
    <w:rsid w:val="009D1CD7"/>
    <w:rsid w:val="009F21FD"/>
    <w:rsid w:val="00A9429C"/>
    <w:rsid w:val="00AD4F34"/>
    <w:rsid w:val="00BB2B54"/>
    <w:rsid w:val="00CC1029"/>
    <w:rsid w:val="00D041E4"/>
    <w:rsid w:val="00D23D2C"/>
    <w:rsid w:val="00DA06FF"/>
    <w:rsid w:val="00DE3BD7"/>
    <w:rsid w:val="00DE6B83"/>
    <w:rsid w:val="00DE7BD6"/>
    <w:rsid w:val="00E45D9C"/>
    <w:rsid w:val="00E94F15"/>
    <w:rsid w:val="00EA788C"/>
    <w:rsid w:val="00F00690"/>
    <w:rsid w:val="00F17A3A"/>
    <w:rsid w:val="00FB3E74"/>
    <w:rsid w:val="00FC1A74"/>
    <w:rsid w:val="00FC24A6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06E38FA-B07A-4C23-8CCF-467D5ADC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A2A"/>
    <w:pPr>
      <w:keepNext/>
      <w:keepLines/>
      <w:spacing w:before="240" w:line="560" w:lineRule="exact"/>
      <w:outlineLvl w:val="0"/>
    </w:pPr>
    <w:rPr>
      <w:rFonts w:asciiTheme="majorHAnsi" w:eastAsiaTheme="majorEastAsia" w:hAnsiTheme="majorHAnsi" w:cstheme="majorBidi"/>
      <w:b/>
      <w:color w:val="182B6A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2A"/>
    <w:pPr>
      <w:keepNext/>
      <w:keepLines/>
      <w:spacing w:before="40" w:line="560" w:lineRule="exact"/>
      <w:outlineLvl w:val="1"/>
    </w:pPr>
    <w:rPr>
      <w:rFonts w:asciiTheme="majorHAnsi" w:eastAsiaTheme="majorEastAsia" w:hAnsiTheme="majorHAnsi" w:cstheme="majorBidi"/>
      <w:b/>
      <w:color w:val="00A174" w:themeColor="accent5"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A2A"/>
    <w:rPr>
      <w:rFonts w:asciiTheme="majorHAnsi" w:eastAsiaTheme="majorEastAsia" w:hAnsiTheme="majorHAnsi" w:cstheme="majorBidi"/>
      <w:b/>
      <w:color w:val="182B6A" w:themeColor="accent1" w:themeShade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A2A"/>
    <w:rPr>
      <w:rFonts w:asciiTheme="majorHAnsi" w:eastAsiaTheme="majorEastAsia" w:hAnsiTheme="majorHAnsi" w:cstheme="majorBidi"/>
      <w:b/>
      <w:color w:val="00A174" w:themeColor="accent5"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_Kirje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0472-D578-4E87-AEB6-CD838F3B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OVPH_Kirjepohja</Template>
  <TotalTime>1</TotalTime>
  <Pages>1</Pages>
  <Words>152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Dahlkar-Köping Camilla</dc:creator>
  <cp:keywords/>
  <dc:description/>
  <cp:lastModifiedBy>Ehrs Camilla</cp:lastModifiedBy>
  <cp:revision>3</cp:revision>
  <cp:lastPrinted>2021-07-12T12:50:00Z</cp:lastPrinted>
  <dcterms:created xsi:type="dcterms:W3CDTF">2023-01-03T08:09:00Z</dcterms:created>
  <dcterms:modified xsi:type="dcterms:W3CDTF">2023-01-03T08:36:00Z</dcterms:modified>
</cp:coreProperties>
</file>