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DA1A" w14:textId="77777777" w:rsidR="009A2163" w:rsidRDefault="009A2163" w:rsidP="0056622F">
      <w:pPr>
        <w:pStyle w:val="Heading1"/>
        <w:spacing w:after="240" w:line="240" w:lineRule="auto"/>
        <w:rPr>
          <w:b w:val="0"/>
          <w:color w:val="182B6A" w:themeColor="accent1" w:themeShade="BF"/>
          <w:sz w:val="32"/>
          <w:lang w:val="sv-SE"/>
        </w:rPr>
      </w:pPr>
      <w:r w:rsidRPr="009A2163">
        <w:rPr>
          <w:b w:val="0"/>
          <w:color w:val="182B6A" w:themeColor="accent1" w:themeShade="BF"/>
          <w:sz w:val="32"/>
          <w:lang w:val="sv-SE"/>
        </w:rPr>
        <w:t>Begäran om granskning av användarlogguppgifter i patient</w:t>
      </w:r>
      <w:r>
        <w:rPr>
          <w:b w:val="0"/>
          <w:color w:val="182B6A" w:themeColor="accent1" w:themeShade="BF"/>
          <w:sz w:val="32"/>
          <w:lang w:val="sv-SE"/>
        </w:rPr>
        <w:t>-</w:t>
      </w:r>
      <w:r w:rsidR="0056622F">
        <w:rPr>
          <w:b w:val="0"/>
          <w:color w:val="182B6A" w:themeColor="accent1" w:themeShade="BF"/>
          <w:sz w:val="32"/>
          <w:lang w:val="sv-SE"/>
        </w:rPr>
        <w:t>/</w:t>
      </w:r>
      <w:r>
        <w:rPr>
          <w:b w:val="0"/>
          <w:color w:val="182B6A" w:themeColor="accent1" w:themeShade="BF"/>
          <w:sz w:val="32"/>
          <w:lang w:val="sv-SE"/>
        </w:rPr>
        <w:t xml:space="preserve">klientregister </w:t>
      </w:r>
    </w:p>
    <w:p w14:paraId="60AAD2A3" w14:textId="77777777" w:rsidR="009A2163" w:rsidRPr="00080E98" w:rsidRDefault="009A2163" w:rsidP="0056622F">
      <w:pPr>
        <w:spacing w:line="360" w:lineRule="auto"/>
        <w:rPr>
          <w:sz w:val="18"/>
          <w:szCs w:val="18"/>
          <w:lang w:val="sv-SE"/>
        </w:rPr>
      </w:pPr>
      <w:r w:rsidRPr="00080E98">
        <w:rPr>
          <w:sz w:val="18"/>
          <w:szCs w:val="18"/>
          <w:lang w:val="sv-SE"/>
        </w:rPr>
        <w:t xml:space="preserve">En klient har för utredning eller för utövande av sina rättigheter i anslutning till behandling av hans / hennes klientuppgifter rätt att få veta vem som har använt hans / hennes patient- / klientregister eller till vem uppgifter har utlämnats om honom / henne samt orsaken till användningen eller </w:t>
      </w:r>
      <w:r w:rsidR="0056622F" w:rsidRPr="00080E98">
        <w:rPr>
          <w:sz w:val="18"/>
          <w:szCs w:val="18"/>
          <w:lang w:val="sv-SE"/>
        </w:rPr>
        <w:t>utlämnandet</w:t>
      </w:r>
      <w:r w:rsidRPr="00080E98">
        <w:rPr>
          <w:sz w:val="18"/>
          <w:szCs w:val="18"/>
          <w:lang w:val="sv-SE"/>
        </w:rPr>
        <w:t xml:space="preserve">. </w:t>
      </w:r>
      <w:r w:rsidR="0056622F" w:rsidRPr="00080E98">
        <w:rPr>
          <w:sz w:val="18"/>
          <w:szCs w:val="18"/>
          <w:lang w:val="sv-SE"/>
        </w:rPr>
        <w:t xml:space="preserve">Klienten får inte använda eller vidareutlämnad erhållna logguppgifter till andra ändamål. (Enligt Lag om elektronisk behandling av klientuppgifter inom social- och hälsovården </w:t>
      </w:r>
      <w:r w:rsidR="00080E98">
        <w:rPr>
          <w:sz w:val="18"/>
          <w:szCs w:val="18"/>
          <w:lang w:val="sv-SE"/>
        </w:rPr>
        <w:t>784/2021 26§)</w:t>
      </w:r>
      <w:r w:rsidR="0056622F" w:rsidRPr="00080E98">
        <w:rPr>
          <w:sz w:val="18"/>
          <w:szCs w:val="18"/>
          <w:lang w:val="sv-SE"/>
        </w:rPr>
        <w:t xml:space="preserve"> </w:t>
      </w:r>
    </w:p>
    <w:p w14:paraId="145FA417" w14:textId="77777777" w:rsidR="0056622F" w:rsidRPr="00080E98" w:rsidRDefault="0056622F" w:rsidP="0056622F">
      <w:pPr>
        <w:spacing w:line="360" w:lineRule="auto"/>
        <w:rPr>
          <w:sz w:val="18"/>
          <w:szCs w:val="18"/>
          <w:lang w:val="sv-SE"/>
        </w:rPr>
      </w:pPr>
      <w:r w:rsidRPr="00080E98">
        <w:rPr>
          <w:sz w:val="18"/>
          <w:szCs w:val="18"/>
          <w:lang w:val="sv-SE"/>
        </w:rPr>
        <w:t>Klientens rätt att kontrollera uppgifter i klientregistret och förverkligandet av denna rätt bestäms i 15 artikeln i EU:s dataskyddsförordning (GDPR).</w:t>
      </w:r>
    </w:p>
    <w:p w14:paraId="3426B6E9" w14:textId="2EAC6CDD" w:rsidR="0056622F" w:rsidRPr="00080E98" w:rsidRDefault="0056622F" w:rsidP="00724EBA">
      <w:pPr>
        <w:spacing w:after="360" w:line="360" w:lineRule="auto"/>
        <w:rPr>
          <w:sz w:val="18"/>
          <w:szCs w:val="18"/>
          <w:lang w:val="sv-SE"/>
        </w:rPr>
      </w:pPr>
      <w:r w:rsidRPr="00080E98">
        <w:rPr>
          <w:sz w:val="18"/>
          <w:szCs w:val="18"/>
          <w:lang w:val="sv-SE"/>
        </w:rPr>
        <w:t>Om klienten anser att hans / hennes klientuppgifter har använts eller utlämnats utan tillräckliga grunder kan han / hon adressera en utrednings</w:t>
      </w:r>
      <w:r w:rsidR="00E02715">
        <w:rPr>
          <w:sz w:val="18"/>
          <w:szCs w:val="18"/>
          <w:lang w:val="sv-SE"/>
        </w:rPr>
        <w:t>begäran till dataskyddsansvariga</w:t>
      </w:r>
      <w:r w:rsidRPr="00080E98">
        <w:rPr>
          <w:sz w:val="18"/>
          <w:szCs w:val="18"/>
          <w:lang w:val="sv-SE"/>
        </w:rPr>
        <w:t xml:space="preserve"> i Österbottens välfärdsområde.</w:t>
      </w:r>
      <w:r w:rsidR="00131D1B">
        <w:rPr>
          <w:sz w:val="18"/>
          <w:szCs w:val="18"/>
          <w:lang w:val="sv-SE"/>
        </w:rPr>
        <w:t xml:space="preserve"> </w:t>
      </w:r>
      <w:r w:rsidR="00131D1B">
        <w:rPr>
          <w:b/>
          <w:sz w:val="18"/>
          <w:szCs w:val="18"/>
          <w:lang w:val="sv-SE"/>
        </w:rPr>
        <w:t xml:space="preserve">Användningslogguppgifter kan begäras för en period av två år. Uppgifter som är äldre än detta kommer inte att lämnas ut utan särskild anledning. </w:t>
      </w:r>
      <w:r w:rsidRPr="00080E98">
        <w:rPr>
          <w:sz w:val="18"/>
          <w:szCs w:val="18"/>
          <w:lang w:val="sv-SE"/>
        </w:rPr>
        <w:t xml:space="preserve"> </w:t>
      </w:r>
    </w:p>
    <w:p w14:paraId="4C43D718" w14:textId="77777777" w:rsidR="00724EBA" w:rsidRDefault="00724EBA" w:rsidP="00080E98">
      <w:pPr>
        <w:spacing w:after="120" w:line="360" w:lineRule="auto"/>
        <w:rPr>
          <w:szCs w:val="22"/>
          <w:lang w:val="sv-SE"/>
        </w:rPr>
      </w:pPr>
      <w:r>
        <w:rPr>
          <w:sz w:val="20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lang w:val="sv-SE"/>
        </w:rPr>
        <w:instrText xml:space="preserve"> FORMCHECKBOX </w:instrText>
      </w:r>
      <w:r w:rsidR="00F172C9">
        <w:rPr>
          <w:sz w:val="20"/>
          <w:lang w:val="sv-SE"/>
        </w:rPr>
      </w:r>
      <w:r w:rsidR="00F172C9">
        <w:rPr>
          <w:sz w:val="20"/>
          <w:lang w:val="sv-SE"/>
        </w:rPr>
        <w:fldChar w:fldCharType="separate"/>
      </w:r>
      <w:r>
        <w:rPr>
          <w:sz w:val="20"/>
          <w:lang w:val="sv-SE"/>
        </w:rPr>
        <w:fldChar w:fldCharType="end"/>
      </w:r>
      <w:bookmarkEnd w:id="0"/>
      <w:r>
        <w:rPr>
          <w:sz w:val="20"/>
          <w:lang w:val="sv-SE"/>
        </w:rPr>
        <w:t xml:space="preserve"> </w:t>
      </w:r>
      <w:r>
        <w:rPr>
          <w:szCs w:val="22"/>
          <w:lang w:val="sv-SE"/>
        </w:rPr>
        <w:t xml:space="preserve">Information om </w:t>
      </w:r>
      <w:r w:rsidR="00E859DC">
        <w:rPr>
          <w:szCs w:val="22"/>
          <w:lang w:val="sv-SE"/>
        </w:rPr>
        <w:t>hälsovårds</w:t>
      </w:r>
      <w:r>
        <w:rPr>
          <w:szCs w:val="22"/>
          <w:lang w:val="sv-SE"/>
        </w:rPr>
        <w:t xml:space="preserve"> användningslogg </w:t>
      </w:r>
      <w:r w:rsidR="00080E98">
        <w:rPr>
          <w:szCs w:val="22"/>
          <w:lang w:val="sv-SE"/>
        </w:rPr>
        <w:t xml:space="preserve"> </w:t>
      </w:r>
      <w:r>
        <w:rPr>
          <w:szCs w:val="22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Cs w:val="22"/>
          <w:lang w:val="sv-SE"/>
        </w:rPr>
        <w:instrText xml:space="preserve"> FORMCHECKBOX </w:instrText>
      </w:r>
      <w:r w:rsidR="00F172C9">
        <w:rPr>
          <w:szCs w:val="22"/>
          <w:lang w:val="sv-SE"/>
        </w:rPr>
      </w:r>
      <w:r w:rsidR="00F172C9">
        <w:rPr>
          <w:szCs w:val="22"/>
          <w:lang w:val="sv-SE"/>
        </w:rPr>
        <w:fldChar w:fldCharType="separate"/>
      </w:r>
      <w:r>
        <w:rPr>
          <w:szCs w:val="22"/>
          <w:lang w:val="sv-SE"/>
        </w:rPr>
        <w:fldChar w:fldCharType="end"/>
      </w:r>
      <w:bookmarkEnd w:id="1"/>
      <w:r>
        <w:rPr>
          <w:szCs w:val="22"/>
          <w:lang w:val="sv-SE"/>
        </w:rPr>
        <w:t xml:space="preserve"> Information om socialvårdens användningslogg</w:t>
      </w:r>
    </w:p>
    <w:p w14:paraId="619F9460" w14:textId="77777777" w:rsidR="00724EBA" w:rsidRDefault="00724EBA" w:rsidP="00724EBA">
      <w:pPr>
        <w:spacing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Jag begär en utredning av logguppgifterna i mitt patient-/ klientregister för </w:t>
      </w:r>
    </w:p>
    <w:p w14:paraId="420C0CDA" w14:textId="77777777" w:rsidR="00724EBA" w:rsidRDefault="00724EBA" w:rsidP="00080E98">
      <w:pPr>
        <w:spacing w:after="12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följande tidsperiod: </w:t>
      </w: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instrText xml:space="preserve"> FORMTEXT </w:instrText>
      </w: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separate"/>
      </w:r>
      <w:r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end"/>
      </w:r>
      <w:bookmarkEnd w:id="2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/ 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instrText xml:space="preserve"> FORMTEXT </w:instrTex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separate"/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end"/>
      </w:r>
      <w:bookmarkEnd w:id="3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/ 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instrText xml:space="preserve"> FORMTEXT </w:instrTex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separate"/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end"/>
      </w:r>
      <w:bookmarkEnd w:id="4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- 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instrText xml:space="preserve"> FORMTEXT </w:instrTex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separate"/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end"/>
      </w:r>
      <w:bookmarkEnd w:id="5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/ 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instrText xml:space="preserve"> FORMTEXT </w:instrTex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separate"/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end"/>
      </w:r>
      <w:bookmarkEnd w:id="6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/ 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instrText xml:space="preserve"> FORMTEXT </w:instrTex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separate"/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noProof/>
          <w:color w:val="182B6A" w:themeColor="accent1" w:themeShade="BF"/>
          <w:sz w:val="26"/>
          <w:szCs w:val="26"/>
          <w:lang w:val="sv-SE"/>
        </w:rPr>
        <w:t> </w:t>
      </w:r>
      <w:r w:rsidR="00080E98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fldChar w:fldCharType="end"/>
      </w:r>
      <w:bookmarkEnd w:id="7"/>
    </w:p>
    <w:p w14:paraId="6355E933" w14:textId="73EA58C4" w:rsidR="00724EBA" w:rsidRDefault="00724EBA" w:rsidP="00080E98">
      <w:pPr>
        <w:spacing w:after="720" w:line="276" w:lineRule="auto"/>
        <w:rPr>
          <w:rFonts w:cs="Arial"/>
          <w:color w:val="182B6A" w:themeColor="accent1" w:themeShade="BF"/>
          <w:szCs w:val="22"/>
          <w:lang w:val="sv-SE"/>
        </w:rPr>
      </w:pPr>
      <w:r>
        <w:rPr>
          <w:rFonts w:cs="Arial"/>
          <w:color w:val="182B6A" w:themeColor="accent1" w:themeShade="BF"/>
          <w:szCs w:val="22"/>
          <w:lang w:val="sv-SE"/>
        </w:rPr>
        <w:t>Tilläggsinformation</w:t>
      </w:r>
      <w:r w:rsidR="00D3071B">
        <w:rPr>
          <w:rFonts w:cs="Arial"/>
          <w:color w:val="182B6A" w:themeColor="accent1" w:themeShade="BF"/>
          <w:szCs w:val="22"/>
          <w:lang w:val="sv-SE"/>
        </w:rPr>
        <w:t xml:space="preserve"> / Särskild omständighet</w:t>
      </w:r>
      <w:bookmarkStart w:id="8" w:name="_GoBack"/>
      <w:bookmarkEnd w:id="8"/>
      <w:r>
        <w:rPr>
          <w:rFonts w:cs="Arial"/>
          <w:color w:val="182B6A" w:themeColor="accent1" w:themeShade="BF"/>
          <w:szCs w:val="22"/>
          <w:lang w:val="sv-SE"/>
        </w:rPr>
        <w:t xml:space="preserve">: </w:t>
      </w:r>
      <w:r>
        <w:rPr>
          <w:rFonts w:cs="Arial"/>
          <w:color w:val="182B6A" w:themeColor="accent1" w:themeShade="BF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cs="Arial"/>
          <w:color w:val="182B6A" w:themeColor="accent1" w:themeShade="BF"/>
          <w:szCs w:val="22"/>
          <w:lang w:val="sv-SE"/>
        </w:rPr>
        <w:instrText xml:space="preserve"> FORMTEXT </w:instrText>
      </w:r>
      <w:r>
        <w:rPr>
          <w:rFonts w:cs="Arial"/>
          <w:color w:val="182B6A" w:themeColor="accent1" w:themeShade="BF"/>
          <w:szCs w:val="22"/>
          <w:lang w:val="sv-SE"/>
        </w:rPr>
      </w:r>
      <w:r>
        <w:rPr>
          <w:rFonts w:cs="Arial"/>
          <w:color w:val="182B6A" w:themeColor="accent1" w:themeShade="BF"/>
          <w:szCs w:val="22"/>
          <w:lang w:val="sv-SE"/>
        </w:rPr>
        <w:fldChar w:fldCharType="separate"/>
      </w:r>
      <w:r>
        <w:rPr>
          <w:rFonts w:cs="Arial"/>
          <w:noProof/>
          <w:color w:val="182B6A" w:themeColor="accent1" w:themeShade="BF"/>
          <w:szCs w:val="22"/>
          <w:lang w:val="sv-SE"/>
        </w:rPr>
        <w:t> </w:t>
      </w:r>
      <w:r>
        <w:rPr>
          <w:rFonts w:cs="Arial"/>
          <w:noProof/>
          <w:color w:val="182B6A" w:themeColor="accent1" w:themeShade="BF"/>
          <w:szCs w:val="22"/>
          <w:lang w:val="sv-SE"/>
        </w:rPr>
        <w:t> </w:t>
      </w:r>
      <w:r>
        <w:rPr>
          <w:rFonts w:cs="Arial"/>
          <w:noProof/>
          <w:color w:val="182B6A" w:themeColor="accent1" w:themeShade="BF"/>
          <w:szCs w:val="22"/>
          <w:lang w:val="sv-SE"/>
        </w:rPr>
        <w:t> </w:t>
      </w:r>
      <w:r>
        <w:rPr>
          <w:rFonts w:cs="Arial"/>
          <w:noProof/>
          <w:color w:val="182B6A" w:themeColor="accent1" w:themeShade="BF"/>
          <w:szCs w:val="22"/>
          <w:lang w:val="sv-SE"/>
        </w:rPr>
        <w:t> </w:t>
      </w:r>
      <w:r>
        <w:rPr>
          <w:rFonts w:cs="Arial"/>
          <w:noProof/>
          <w:color w:val="182B6A" w:themeColor="accent1" w:themeShade="BF"/>
          <w:szCs w:val="22"/>
          <w:lang w:val="sv-SE"/>
        </w:rPr>
        <w:t> </w:t>
      </w:r>
      <w:r>
        <w:rPr>
          <w:rFonts w:cs="Arial"/>
          <w:color w:val="182B6A" w:themeColor="accent1" w:themeShade="BF"/>
          <w:szCs w:val="22"/>
          <w:lang w:val="sv-SE"/>
        </w:rPr>
        <w:fldChar w:fldCharType="end"/>
      </w:r>
      <w:bookmarkEnd w:id="9"/>
    </w:p>
    <w:p w14:paraId="71E039D8" w14:textId="77777777" w:rsidR="00431BBB" w:rsidRDefault="00431BBB" w:rsidP="00431BBB">
      <w:pPr>
        <w:pBdr>
          <w:bottom w:val="single" w:sz="4" w:space="1" w:color="auto"/>
        </w:pBdr>
        <w:spacing w:after="24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Kontaktuppgifter för begäraren</w:t>
      </w:r>
    </w:p>
    <w:p w14:paraId="4217F806" w14:textId="77777777" w:rsidR="00431BBB" w:rsidRDefault="00431BBB" w:rsidP="00E859DC">
      <w:pPr>
        <w:spacing w:after="120" w:line="276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Namn: </w:t>
      </w:r>
      <w:r>
        <w:rPr>
          <w:rFonts w:cs="Arial"/>
          <w:szCs w:val="22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0"/>
    </w:p>
    <w:p w14:paraId="2C92CF07" w14:textId="77777777" w:rsidR="00431BBB" w:rsidRDefault="00431BBB" w:rsidP="00E859DC">
      <w:pPr>
        <w:spacing w:after="120" w:line="276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Personbeteckning: </w:t>
      </w:r>
      <w:r>
        <w:rPr>
          <w:rFonts w:cs="Arial"/>
          <w:szCs w:val="22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1"/>
    </w:p>
    <w:p w14:paraId="171D1903" w14:textId="77777777" w:rsidR="00431BBB" w:rsidRDefault="00431BBB" w:rsidP="00E859DC">
      <w:pPr>
        <w:spacing w:after="120" w:line="276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Adress: </w:t>
      </w:r>
      <w:r>
        <w:rPr>
          <w:rFonts w:cs="Arial"/>
          <w:szCs w:val="22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2"/>
    </w:p>
    <w:p w14:paraId="525536EB" w14:textId="77777777" w:rsidR="00431BBB" w:rsidRDefault="00431BBB" w:rsidP="00E859DC">
      <w:pPr>
        <w:spacing w:after="120" w:line="276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Postnummer och postanstalt: </w:t>
      </w:r>
      <w:r>
        <w:rPr>
          <w:rFonts w:cs="Arial"/>
          <w:szCs w:val="22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3"/>
    </w:p>
    <w:p w14:paraId="2A28C35E" w14:textId="77777777" w:rsidR="00431BBB" w:rsidRDefault="00431BBB" w:rsidP="00E859DC">
      <w:pPr>
        <w:spacing w:after="120"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Telefonnummer: </w:t>
      </w:r>
      <w:r>
        <w:rPr>
          <w:rFonts w:cs="Arial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4"/>
    </w:p>
    <w:p w14:paraId="78DBB97F" w14:textId="77777777" w:rsidR="00431BBB" w:rsidRDefault="00D63072" w:rsidP="00D63072">
      <w:pPr>
        <w:pBdr>
          <w:bottom w:val="single" w:sz="4" w:space="1" w:color="auto"/>
        </w:pBdr>
        <w:spacing w:after="24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Datum och underskrift</w:t>
      </w:r>
    </w:p>
    <w:p w14:paraId="206840DD" w14:textId="77777777" w:rsidR="00D63072" w:rsidRDefault="00D63072" w:rsidP="00D63072">
      <w:pPr>
        <w:spacing w:after="240" w:line="240" w:lineRule="auto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 xml:space="preserve">Datum: </w:t>
      </w:r>
      <w:r>
        <w:rPr>
          <w:rFonts w:asciiTheme="minorHAnsi" w:hAnsiTheme="minorHAnsi" w:cstheme="minorHAnsi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Theme="minorHAnsi" w:hAnsiTheme="minorHAnsi" w:cstheme="minorHAnsi"/>
          <w:szCs w:val="22"/>
          <w:lang w:val="sv-SE"/>
        </w:rPr>
        <w:instrText xml:space="preserve"> FORMTEXT </w:instrText>
      </w:r>
      <w:r>
        <w:rPr>
          <w:rFonts w:asciiTheme="minorHAnsi" w:hAnsiTheme="minorHAnsi" w:cstheme="minorHAnsi"/>
          <w:szCs w:val="22"/>
          <w:lang w:val="sv-SE"/>
        </w:rPr>
      </w:r>
      <w:r>
        <w:rPr>
          <w:rFonts w:asciiTheme="minorHAnsi" w:hAnsiTheme="minorHAnsi" w:cstheme="minorHAnsi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szCs w:val="22"/>
          <w:lang w:val="sv-SE"/>
        </w:rPr>
        <w:fldChar w:fldCharType="end"/>
      </w:r>
      <w:bookmarkEnd w:id="15"/>
    </w:p>
    <w:p w14:paraId="5A8D1E59" w14:textId="77777777" w:rsidR="00D63072" w:rsidRDefault="00D63072" w:rsidP="00D63072">
      <w:pPr>
        <w:spacing w:after="240" w:line="240" w:lineRule="auto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 xml:space="preserve">Underskrift: </w:t>
      </w:r>
      <w:r>
        <w:rPr>
          <w:rFonts w:asciiTheme="minorHAnsi" w:hAnsiTheme="minorHAnsi" w:cstheme="minorHAnsi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Theme="minorHAnsi" w:hAnsiTheme="minorHAnsi" w:cstheme="minorHAnsi"/>
          <w:szCs w:val="22"/>
          <w:lang w:val="sv-SE"/>
        </w:rPr>
        <w:instrText xml:space="preserve"> FORMTEXT </w:instrText>
      </w:r>
      <w:r>
        <w:rPr>
          <w:rFonts w:asciiTheme="minorHAnsi" w:hAnsiTheme="minorHAnsi" w:cstheme="minorHAnsi"/>
          <w:szCs w:val="22"/>
          <w:lang w:val="sv-SE"/>
        </w:rPr>
      </w:r>
      <w:r>
        <w:rPr>
          <w:rFonts w:asciiTheme="minorHAnsi" w:hAnsiTheme="minorHAnsi" w:cstheme="minorHAnsi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szCs w:val="22"/>
          <w:lang w:val="sv-SE"/>
        </w:rPr>
        <w:fldChar w:fldCharType="end"/>
      </w:r>
      <w:bookmarkEnd w:id="16"/>
    </w:p>
    <w:p w14:paraId="72D221C8" w14:textId="77777777" w:rsidR="00E859DC" w:rsidRDefault="00D63072" w:rsidP="00E859DC">
      <w:pPr>
        <w:spacing w:after="1440" w:line="360" w:lineRule="auto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 xml:space="preserve">Namnförtydligande: </w:t>
      </w:r>
      <w:r>
        <w:rPr>
          <w:rFonts w:asciiTheme="minorHAnsi" w:hAnsiTheme="minorHAnsi" w:cstheme="minorHAnsi"/>
          <w:szCs w:val="22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Theme="minorHAnsi" w:hAnsiTheme="minorHAnsi" w:cstheme="minorHAnsi"/>
          <w:szCs w:val="22"/>
          <w:lang w:val="sv-SE"/>
        </w:rPr>
        <w:instrText xml:space="preserve"> FORMTEXT </w:instrText>
      </w:r>
      <w:r>
        <w:rPr>
          <w:rFonts w:asciiTheme="minorHAnsi" w:hAnsiTheme="minorHAnsi" w:cstheme="minorHAnsi"/>
          <w:szCs w:val="22"/>
          <w:lang w:val="sv-SE"/>
        </w:rPr>
      </w:r>
      <w:r>
        <w:rPr>
          <w:rFonts w:asciiTheme="minorHAnsi" w:hAnsiTheme="minorHAnsi" w:cstheme="minorHAnsi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noProof/>
          <w:szCs w:val="22"/>
          <w:lang w:val="sv-SE"/>
        </w:rPr>
        <w:t> </w:t>
      </w:r>
      <w:r>
        <w:rPr>
          <w:rFonts w:asciiTheme="minorHAnsi" w:hAnsiTheme="minorHAnsi" w:cstheme="minorHAnsi"/>
          <w:szCs w:val="22"/>
          <w:lang w:val="sv-SE"/>
        </w:rPr>
        <w:fldChar w:fldCharType="end"/>
      </w:r>
      <w:bookmarkEnd w:id="17"/>
    </w:p>
    <w:p w14:paraId="0266F39D" w14:textId="77777777" w:rsidR="00E859DC" w:rsidRDefault="00E859DC" w:rsidP="00D63072">
      <w:pPr>
        <w:spacing w:after="120" w:line="360" w:lineRule="auto"/>
        <w:rPr>
          <w:rFonts w:cs="Arial"/>
          <w:b/>
          <w:sz w:val="20"/>
          <w:lang w:val="sv-SE"/>
        </w:rPr>
      </w:pPr>
    </w:p>
    <w:p w14:paraId="429C8E8C" w14:textId="77777777" w:rsidR="00D63072" w:rsidRDefault="00D63072" w:rsidP="00D63072">
      <w:pPr>
        <w:spacing w:after="120" w:line="360" w:lineRule="auto"/>
        <w:rPr>
          <w:rFonts w:cs="Arial"/>
          <w:b/>
          <w:sz w:val="20"/>
          <w:lang w:val="sv-SE"/>
        </w:rPr>
      </w:pPr>
      <w:r>
        <w:rPr>
          <w:rFonts w:cs="Arial"/>
          <w:b/>
          <w:sz w:val="20"/>
          <w:lang w:val="sv-SE"/>
        </w:rPr>
        <w:t>Underskrift blanketten ska sändas till dataskyddsansvariga i Österbotten välfärdsområde:</w:t>
      </w:r>
    </w:p>
    <w:p w14:paraId="0B1579C4" w14:textId="42ECD5F1" w:rsidR="00D63072" w:rsidRDefault="00D63072" w:rsidP="00D63072">
      <w:pPr>
        <w:spacing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Österbottens välfärdsområde / Dataskyddschef Tuija Viitala</w:t>
      </w:r>
    </w:p>
    <w:p w14:paraId="51ED03B5" w14:textId="77777777" w:rsidR="00D63072" w:rsidRDefault="00D63072" w:rsidP="00D63072">
      <w:pPr>
        <w:spacing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Sandviksgatan 2-4</w:t>
      </w:r>
    </w:p>
    <w:p w14:paraId="0CB416BE" w14:textId="77777777" w:rsidR="00D63072" w:rsidRDefault="00D63072" w:rsidP="00D63072">
      <w:pPr>
        <w:spacing w:after="240"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65130 Vasa</w:t>
      </w:r>
    </w:p>
    <w:p w14:paraId="73D91E48" w14:textId="77777777" w:rsidR="00E859DC" w:rsidRDefault="00E859DC" w:rsidP="00D63072">
      <w:pPr>
        <w:spacing w:after="240"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 xml:space="preserve">ELLER </w:t>
      </w:r>
    </w:p>
    <w:p w14:paraId="6B6BB740" w14:textId="6E2D2C22" w:rsidR="00087FEF" w:rsidRDefault="00E859DC" w:rsidP="00087FEF">
      <w:pPr>
        <w:spacing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 xml:space="preserve">Österbottens välfärdsområde / </w:t>
      </w:r>
      <w:r w:rsidR="00087FEF">
        <w:rPr>
          <w:rFonts w:cs="Arial"/>
          <w:sz w:val="20"/>
          <w:lang w:val="sv-SE"/>
        </w:rPr>
        <w:t>Dataskyddsansvarig Anne Korpi</w:t>
      </w:r>
    </w:p>
    <w:p w14:paraId="1E61FF46" w14:textId="2F1DFBF6" w:rsidR="00087FEF" w:rsidRDefault="000E653C" w:rsidP="00087FEF">
      <w:pPr>
        <w:spacing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 xml:space="preserve">Dammbrunnsvägen 4, första våningen </w:t>
      </w:r>
    </w:p>
    <w:p w14:paraId="308ADEFF" w14:textId="78804DF3" w:rsidR="00087FEF" w:rsidRPr="00D63072" w:rsidRDefault="000E653C" w:rsidP="00087FEF">
      <w:pPr>
        <w:spacing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65100</w:t>
      </w:r>
      <w:r w:rsidR="00087FEF">
        <w:rPr>
          <w:rFonts w:cs="Arial"/>
          <w:sz w:val="20"/>
          <w:lang w:val="sv-SE"/>
        </w:rPr>
        <w:t xml:space="preserve"> Vasa </w:t>
      </w:r>
    </w:p>
    <w:p w14:paraId="5A99A9D0" w14:textId="77777777" w:rsidR="00D63072" w:rsidRPr="00D63072" w:rsidRDefault="00D63072" w:rsidP="00431BBB">
      <w:pPr>
        <w:spacing w:after="12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</w:p>
    <w:p w14:paraId="54146DD9" w14:textId="77777777" w:rsidR="00431BBB" w:rsidRDefault="00431BBB" w:rsidP="00431BBB">
      <w:pPr>
        <w:spacing w:after="120" w:line="360" w:lineRule="auto"/>
        <w:rPr>
          <w:rFonts w:cs="Arial"/>
          <w:szCs w:val="22"/>
          <w:lang w:val="sv-SE"/>
        </w:rPr>
      </w:pPr>
    </w:p>
    <w:p w14:paraId="2EC6FD24" w14:textId="77777777" w:rsidR="00431BBB" w:rsidRPr="00431BBB" w:rsidRDefault="00431BBB" w:rsidP="00431BBB">
      <w:pPr>
        <w:spacing w:after="120" w:line="360" w:lineRule="auto"/>
        <w:rPr>
          <w:rFonts w:cs="Arial"/>
          <w:szCs w:val="22"/>
          <w:lang w:val="sv-SE"/>
        </w:rPr>
      </w:pPr>
    </w:p>
    <w:sectPr w:rsidR="00431BBB" w:rsidRPr="00431BBB" w:rsidSect="0008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22A8" w14:textId="77777777" w:rsidR="00F172C9" w:rsidRDefault="00F172C9" w:rsidP="007E103C">
      <w:pPr>
        <w:spacing w:line="240" w:lineRule="auto"/>
      </w:pPr>
      <w:r>
        <w:separator/>
      </w:r>
    </w:p>
  </w:endnote>
  <w:endnote w:type="continuationSeparator" w:id="0">
    <w:p w14:paraId="4FEB167A" w14:textId="77777777" w:rsidR="00F172C9" w:rsidRDefault="00F172C9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027A" w14:textId="77777777" w:rsidR="00B84F81" w:rsidRDefault="00B84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E20D" w14:textId="57B77D72" w:rsidR="0038186C" w:rsidRPr="000E653C" w:rsidRDefault="0038186C" w:rsidP="00D63072">
    <w:pPr>
      <w:jc w:val="center"/>
      <w:rPr>
        <w:rFonts w:asciiTheme="majorHAnsi" w:eastAsiaTheme="minorHAnsi" w:hAnsiTheme="majorHAnsi" w:cstheme="majorHAnsi"/>
        <w:b/>
        <w:bCs/>
        <w:sz w:val="14"/>
        <w:szCs w:val="14"/>
      </w:rPr>
    </w:pPr>
    <w:proofErr w:type="spellStart"/>
    <w:r w:rsidRPr="000E653C">
      <w:rPr>
        <w:b/>
        <w:sz w:val="14"/>
        <w:szCs w:val="14"/>
      </w:rPr>
      <w:t>Österbottens</w:t>
    </w:r>
    <w:proofErr w:type="spellEnd"/>
    <w:r w:rsidRPr="000E653C">
      <w:rPr>
        <w:b/>
        <w:sz w:val="14"/>
        <w:szCs w:val="14"/>
      </w:rPr>
      <w:t xml:space="preserve"> </w:t>
    </w:r>
    <w:proofErr w:type="spellStart"/>
    <w:r w:rsidRPr="000E653C">
      <w:rPr>
        <w:b/>
        <w:sz w:val="14"/>
        <w:szCs w:val="14"/>
      </w:rPr>
      <w:t>välfärdsområde</w:t>
    </w:r>
    <w:proofErr w:type="spellEnd"/>
    <w:r w:rsidRPr="000E653C">
      <w:rPr>
        <w:b/>
        <w:sz w:val="14"/>
        <w:szCs w:val="14"/>
      </w:rPr>
      <w:t xml:space="preserve"> </w:t>
    </w:r>
    <w:r w:rsidR="000E653C">
      <w:rPr>
        <w:sz w:val="14"/>
        <w:szCs w:val="14"/>
      </w:rPr>
      <w:t xml:space="preserve">/ </w:t>
    </w:r>
    <w:proofErr w:type="spellStart"/>
    <w:r w:rsidR="000E653C">
      <w:rPr>
        <w:b/>
        <w:sz w:val="14"/>
        <w:szCs w:val="14"/>
      </w:rPr>
      <w:t>Dataskyddsansvarig</w:t>
    </w:r>
    <w:proofErr w:type="spellEnd"/>
    <w:r w:rsidRPr="000E653C">
      <w:rPr>
        <w:sz w:val="14"/>
        <w:szCs w:val="14"/>
      </w:rPr>
      <w:t xml:space="preserve"> </w:t>
    </w:r>
    <w:r w:rsidRPr="000E653C">
      <w:rPr>
        <w:rFonts w:asciiTheme="majorHAnsi" w:eastAsiaTheme="minorHAnsi" w:hAnsiTheme="majorHAnsi" w:cstheme="majorHAnsi"/>
        <w:b/>
        <w:bCs/>
        <w:sz w:val="14"/>
        <w:szCs w:val="14"/>
      </w:rPr>
      <w:t>| Pohjanmaa</w:t>
    </w:r>
    <w:r w:rsidR="000E653C" w:rsidRPr="000E653C">
      <w:rPr>
        <w:rFonts w:asciiTheme="majorHAnsi" w:eastAsiaTheme="minorHAnsi" w:hAnsiTheme="majorHAnsi" w:cstheme="majorHAnsi"/>
        <w:b/>
        <w:bCs/>
        <w:sz w:val="14"/>
        <w:szCs w:val="14"/>
      </w:rPr>
      <w:t xml:space="preserve">n hyvinvointialue </w:t>
    </w:r>
    <w:r w:rsidR="000E653C" w:rsidRPr="000E653C">
      <w:rPr>
        <w:rFonts w:asciiTheme="majorHAnsi" w:eastAsiaTheme="minorHAnsi" w:hAnsiTheme="majorHAnsi" w:cstheme="majorHAnsi"/>
        <w:bCs/>
        <w:sz w:val="14"/>
        <w:szCs w:val="14"/>
      </w:rPr>
      <w:t xml:space="preserve">/ </w:t>
    </w:r>
    <w:r w:rsidR="000E653C" w:rsidRPr="000E653C">
      <w:rPr>
        <w:rFonts w:asciiTheme="majorHAnsi" w:eastAsiaTheme="minorHAnsi" w:hAnsiTheme="majorHAnsi" w:cstheme="majorHAnsi"/>
        <w:b/>
        <w:bCs/>
        <w:sz w:val="14"/>
        <w:szCs w:val="14"/>
      </w:rPr>
      <w:t>Tietosuojavastaava</w:t>
    </w:r>
  </w:p>
  <w:p w14:paraId="1B74EE95" w14:textId="233420D5" w:rsidR="0038186C" w:rsidRDefault="0038186C" w:rsidP="00D63072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B84F81" w:rsidRPr="00B84F81">
      <w:rPr>
        <w:rFonts w:asciiTheme="majorHAnsi" w:eastAsiaTheme="minorHAnsi" w:hAnsiTheme="majorHAnsi" w:cstheme="majorHAnsi"/>
        <w:bCs/>
        <w:sz w:val="14"/>
        <w:szCs w:val="14"/>
        <w:lang w:val="sv-SE"/>
      </w:rPr>
      <w:t>tel. 06 213 1840 eller 040 183 2211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6FF18625" w14:textId="611EB730" w:rsidR="00F55E76" w:rsidRPr="0038186C" w:rsidRDefault="0038186C" w:rsidP="00D63072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B84F81">
      <w:rPr>
        <w:rFonts w:asciiTheme="majorHAnsi" w:eastAsiaTheme="minorHAnsi" w:hAnsiTheme="majorHAnsi" w:cstheme="majorHAnsi"/>
        <w:sz w:val="14"/>
        <w:szCs w:val="14"/>
      </w:rPr>
      <w:t>puh. 213 1840 tai 040 183 2211</w:t>
    </w:r>
    <w:r w:rsidR="00B84F81">
      <w:rPr>
        <w:rFonts w:asciiTheme="majorHAnsi" w:eastAsiaTheme="minorHAnsi" w:hAnsiTheme="majorHAnsi" w:cstheme="majorHAnsi"/>
        <w:b/>
        <w:sz w:val="14"/>
        <w:szCs w:val="14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DD5B" w14:textId="77777777" w:rsidR="00B84F81" w:rsidRDefault="00B84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1957" w14:textId="77777777" w:rsidR="00F172C9" w:rsidRDefault="00F172C9" w:rsidP="007E103C">
      <w:pPr>
        <w:spacing w:line="240" w:lineRule="auto"/>
      </w:pPr>
      <w:r>
        <w:separator/>
      </w:r>
    </w:p>
  </w:footnote>
  <w:footnote w:type="continuationSeparator" w:id="0">
    <w:p w14:paraId="65195849" w14:textId="77777777" w:rsidR="00F172C9" w:rsidRDefault="00F172C9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EA73" w14:textId="77777777" w:rsidR="00B84F81" w:rsidRDefault="00B84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30F1" w14:textId="77777777" w:rsidR="00C60603" w:rsidRDefault="00EA788C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859DC">
      <w:rPr>
        <w:bCs/>
        <w:sz w:val="16"/>
        <w:szCs w:val="16"/>
      </w:rPr>
      <w:t>Uppdaterad</w:t>
    </w:r>
    <w:proofErr w:type="spellEnd"/>
    <w:r w:rsidR="00E859DC">
      <w:rPr>
        <w:bCs/>
        <w:sz w:val="16"/>
        <w:szCs w:val="16"/>
      </w:rPr>
      <w:t xml:space="preserve"> </w:t>
    </w:r>
  </w:p>
  <w:p w14:paraId="551550C3" w14:textId="62AA6F4C" w:rsidR="00087C1A" w:rsidRDefault="001B2EA9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9.3.2023 </w:t>
    </w:r>
    <w:r w:rsidR="008A52CB">
      <w:rPr>
        <w:bCs/>
        <w:sz w:val="16"/>
        <w:szCs w:val="16"/>
      </w:rPr>
      <w:t xml:space="preserve"> </w:t>
    </w:r>
    <w:r w:rsidR="00B84F81">
      <w:rPr>
        <w:bCs/>
        <w:sz w:val="16"/>
        <w:szCs w:val="16"/>
      </w:rPr>
      <w:t xml:space="preserve"> </w:t>
    </w:r>
    <w:r w:rsidR="00E02715">
      <w:rPr>
        <w:bCs/>
        <w:sz w:val="16"/>
        <w:szCs w:val="16"/>
      </w:rPr>
      <w:t xml:space="preserve"> </w:t>
    </w:r>
    <w:r w:rsidR="00036DFA">
      <w:rPr>
        <w:bCs/>
        <w:sz w:val="16"/>
        <w:szCs w:val="16"/>
      </w:rPr>
      <w:t xml:space="preserve"> </w:t>
    </w:r>
  </w:p>
  <w:p w14:paraId="2DC8200F" w14:textId="0D975188" w:rsidR="00C60603" w:rsidRPr="00333D1D" w:rsidRDefault="00B529CF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  </w:t>
    </w:r>
    <w:r w:rsidR="000E3CB5">
      <w:rPr>
        <w:bCs/>
        <w:sz w:val="16"/>
        <w:szCs w:val="16"/>
      </w:rPr>
      <w:t xml:space="preserve">                                     </w:t>
    </w:r>
    <w:r w:rsidR="00C60603">
      <w:rPr>
        <w:bCs/>
        <w:sz w:val="16"/>
        <w:szCs w:val="16"/>
      </w:rPr>
      <w:fldChar w:fldCharType="begin"/>
    </w:r>
    <w:r w:rsidR="00C60603">
      <w:rPr>
        <w:bCs/>
        <w:sz w:val="16"/>
        <w:szCs w:val="16"/>
      </w:rPr>
      <w:instrText xml:space="preserve"> PAGE   \* MERGEFORMAT </w:instrText>
    </w:r>
    <w:r w:rsidR="00C60603">
      <w:rPr>
        <w:bCs/>
        <w:sz w:val="16"/>
        <w:szCs w:val="16"/>
      </w:rPr>
      <w:fldChar w:fldCharType="separate"/>
    </w:r>
    <w:r w:rsidR="00D3071B">
      <w:rPr>
        <w:bCs/>
        <w:noProof/>
        <w:sz w:val="16"/>
        <w:szCs w:val="16"/>
      </w:rPr>
      <w:t>2</w:t>
    </w:r>
    <w:r w:rsidR="00C60603"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 xml:space="preserve"> (</w:t>
    </w:r>
    <w:r w:rsidR="00C60603">
      <w:rPr>
        <w:bCs/>
        <w:sz w:val="16"/>
        <w:szCs w:val="16"/>
      </w:rPr>
      <w:fldChar w:fldCharType="begin"/>
    </w:r>
    <w:r w:rsidR="00C60603">
      <w:rPr>
        <w:bCs/>
        <w:sz w:val="16"/>
        <w:szCs w:val="16"/>
      </w:rPr>
      <w:instrText xml:space="preserve"> NUMPAGES   \* MERGEFORMAT </w:instrText>
    </w:r>
    <w:r w:rsidR="00C60603">
      <w:rPr>
        <w:bCs/>
        <w:sz w:val="16"/>
        <w:szCs w:val="16"/>
      </w:rPr>
      <w:fldChar w:fldCharType="separate"/>
    </w:r>
    <w:r w:rsidR="00D3071B">
      <w:rPr>
        <w:bCs/>
        <w:noProof/>
        <w:sz w:val="16"/>
        <w:szCs w:val="16"/>
      </w:rPr>
      <w:t>2</w:t>
    </w:r>
    <w:r w:rsidR="00C60603"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>)</w:t>
    </w:r>
  </w:p>
  <w:p w14:paraId="7182A368" w14:textId="77777777" w:rsidR="006F59C0" w:rsidRPr="00333D1D" w:rsidRDefault="00F172C9" w:rsidP="006F59C0">
    <w:pPr>
      <w:pStyle w:val="Head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C481" w14:textId="77777777" w:rsidR="00B84F81" w:rsidRDefault="00B84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63"/>
    <w:rsid w:val="0001272B"/>
    <w:rsid w:val="00036DFA"/>
    <w:rsid w:val="00042EF2"/>
    <w:rsid w:val="00080E98"/>
    <w:rsid w:val="00087C1A"/>
    <w:rsid w:val="00087FEF"/>
    <w:rsid w:val="000C6DF2"/>
    <w:rsid w:val="000D280D"/>
    <w:rsid w:val="000E3CB5"/>
    <w:rsid w:val="000E653C"/>
    <w:rsid w:val="00131D1B"/>
    <w:rsid w:val="001458C0"/>
    <w:rsid w:val="00153BAF"/>
    <w:rsid w:val="00174D6D"/>
    <w:rsid w:val="00190139"/>
    <w:rsid w:val="001B2716"/>
    <w:rsid w:val="001B2EA9"/>
    <w:rsid w:val="002348A6"/>
    <w:rsid w:val="00263FBF"/>
    <w:rsid w:val="0026480C"/>
    <w:rsid w:val="002A6566"/>
    <w:rsid w:val="00333D1D"/>
    <w:rsid w:val="0034499F"/>
    <w:rsid w:val="00361F80"/>
    <w:rsid w:val="00364A28"/>
    <w:rsid w:val="0038186C"/>
    <w:rsid w:val="003E50C4"/>
    <w:rsid w:val="00431BBB"/>
    <w:rsid w:val="004E1B78"/>
    <w:rsid w:val="0056622F"/>
    <w:rsid w:val="0057618D"/>
    <w:rsid w:val="005829C9"/>
    <w:rsid w:val="005926EB"/>
    <w:rsid w:val="00603655"/>
    <w:rsid w:val="00613C9E"/>
    <w:rsid w:val="00614C8B"/>
    <w:rsid w:val="00615E75"/>
    <w:rsid w:val="006E5E9C"/>
    <w:rsid w:val="00724EBA"/>
    <w:rsid w:val="007360EF"/>
    <w:rsid w:val="00745AA8"/>
    <w:rsid w:val="007E103C"/>
    <w:rsid w:val="00821850"/>
    <w:rsid w:val="0084663F"/>
    <w:rsid w:val="00847ACD"/>
    <w:rsid w:val="00864662"/>
    <w:rsid w:val="008A52CB"/>
    <w:rsid w:val="008C2F07"/>
    <w:rsid w:val="00967E99"/>
    <w:rsid w:val="009A2163"/>
    <w:rsid w:val="009C76A9"/>
    <w:rsid w:val="009D21A5"/>
    <w:rsid w:val="009E22D0"/>
    <w:rsid w:val="009E48C4"/>
    <w:rsid w:val="00A922CD"/>
    <w:rsid w:val="00AC1C0F"/>
    <w:rsid w:val="00B529CF"/>
    <w:rsid w:val="00B84F81"/>
    <w:rsid w:val="00C60603"/>
    <w:rsid w:val="00D3071B"/>
    <w:rsid w:val="00D63072"/>
    <w:rsid w:val="00DE3BD7"/>
    <w:rsid w:val="00DE7BD6"/>
    <w:rsid w:val="00E02715"/>
    <w:rsid w:val="00E45D9C"/>
    <w:rsid w:val="00E5512A"/>
    <w:rsid w:val="00E56CCB"/>
    <w:rsid w:val="00E859DC"/>
    <w:rsid w:val="00E94F15"/>
    <w:rsid w:val="00EA788C"/>
    <w:rsid w:val="00EB77EC"/>
    <w:rsid w:val="00F172C9"/>
    <w:rsid w:val="00F55E76"/>
    <w:rsid w:val="00FA73AF"/>
    <w:rsid w:val="00FC24A6"/>
    <w:rsid w:val="00FC6390"/>
    <w:rsid w:val="00FD01F4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D349"/>
  <w15:chartTrackingRefBased/>
  <w15:docId w15:val="{09AEE33F-6FF5-407E-A9DE-39B65CEB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51B3-71F6-450F-86F2-C1C7F91C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8</cp:revision>
  <cp:lastPrinted>2018-01-17T11:13:00Z</cp:lastPrinted>
  <dcterms:created xsi:type="dcterms:W3CDTF">2023-01-02T08:47:00Z</dcterms:created>
  <dcterms:modified xsi:type="dcterms:W3CDTF">2023-03-09T10:39:00Z</dcterms:modified>
</cp:coreProperties>
</file>