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17FEB" w14:textId="77777777" w:rsidR="00DE3BD7" w:rsidRDefault="003E3824" w:rsidP="007C5C96">
      <w:pPr>
        <w:pStyle w:val="Heading1"/>
        <w:spacing w:line="276" w:lineRule="auto"/>
        <w:rPr>
          <w:b w:val="0"/>
          <w:color w:val="182B6A" w:themeColor="accent1" w:themeShade="BF"/>
          <w:sz w:val="32"/>
          <w:lang w:val="sv-SE"/>
        </w:rPr>
      </w:pPr>
      <w:r w:rsidRPr="003E3824">
        <w:rPr>
          <w:b w:val="0"/>
          <w:color w:val="182B6A" w:themeColor="accent1" w:themeShade="BF"/>
          <w:sz w:val="32"/>
          <w:lang w:val="sv-SE"/>
        </w:rPr>
        <w:t>B</w:t>
      </w:r>
      <w:r w:rsidR="00CF662B">
        <w:rPr>
          <w:b w:val="0"/>
          <w:color w:val="182B6A" w:themeColor="accent1" w:themeShade="BF"/>
          <w:sz w:val="32"/>
          <w:lang w:val="sv-SE"/>
        </w:rPr>
        <w:t>egäran om granskning av registrerade personuppgift</w:t>
      </w:r>
      <w:r w:rsidR="00F872E3">
        <w:rPr>
          <w:b w:val="0"/>
          <w:color w:val="182B6A" w:themeColor="accent1" w:themeShade="BF"/>
          <w:sz w:val="32"/>
          <w:lang w:val="sv-SE"/>
        </w:rPr>
        <w:t>er</w:t>
      </w:r>
      <w:r w:rsidR="00CF662B">
        <w:rPr>
          <w:b w:val="0"/>
          <w:color w:val="182B6A" w:themeColor="accent1" w:themeShade="BF"/>
          <w:sz w:val="32"/>
          <w:lang w:val="sv-SE"/>
        </w:rPr>
        <w:t xml:space="preserve"> inom socialvården</w:t>
      </w:r>
    </w:p>
    <w:p w14:paraId="57E51F3B" w14:textId="77777777" w:rsidR="003E3824" w:rsidRDefault="003E3824" w:rsidP="007C5C96">
      <w:pPr>
        <w:spacing w:after="240"/>
        <w:rPr>
          <w:sz w:val="20"/>
          <w:lang w:val="sv-SE"/>
        </w:rPr>
      </w:pPr>
      <w:r>
        <w:rPr>
          <w:sz w:val="20"/>
          <w:lang w:val="sv-SE"/>
        </w:rPr>
        <w:t xml:space="preserve">Enligt 15 artikeln i EU:s allmänna dataskyddsförordning (679/2016) </w:t>
      </w:r>
      <w:r w:rsidR="00F872E3">
        <w:rPr>
          <w:sz w:val="20"/>
          <w:lang w:val="sv-SE"/>
        </w:rPr>
        <w:t>ber jag</w:t>
      </w:r>
      <w:r w:rsidR="005C6F03">
        <w:rPr>
          <w:sz w:val="20"/>
          <w:lang w:val="sv-SE"/>
        </w:rPr>
        <w:t xml:space="preserve"> om att få granska vilka uppgifter om mig eller det barn jag försörjer som har lagrats i socialvårdens personuppgiftsregister. Rätten </w:t>
      </w:r>
      <w:r w:rsidR="00F872E3">
        <w:rPr>
          <w:sz w:val="20"/>
          <w:lang w:val="sv-SE"/>
        </w:rPr>
        <w:t>att granska uppgifterna är personlig.</w:t>
      </w:r>
      <w:r w:rsidR="005C6F03">
        <w:rPr>
          <w:sz w:val="20"/>
          <w:lang w:val="sv-SE"/>
        </w:rPr>
        <w:t xml:space="preserve"> </w:t>
      </w:r>
    </w:p>
    <w:p w14:paraId="0BEBF181" w14:textId="7EDC21F6" w:rsidR="007C5C96" w:rsidRDefault="00CF662B" w:rsidP="007C5C96">
      <w:pPr>
        <w:spacing w:after="120" w:line="276" w:lineRule="auto"/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</w:pPr>
      <w:r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t>Jag vill granska uppgif</w:t>
      </w:r>
      <w:r w:rsidR="00533E51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t>ter inom följande serviceuppgifter</w:t>
      </w:r>
    </w:p>
    <w:p w14:paraId="759C97E2" w14:textId="77777777" w:rsidR="007C5C96" w:rsidRDefault="007C5C96" w:rsidP="007C5C96">
      <w:pPr>
        <w:spacing w:after="120"/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</w:pPr>
      <w:r w:rsidRPr="00CF662B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F662B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instrText xml:space="preserve"> FORMCHECKBOX </w:instrText>
      </w:r>
      <w:r w:rsidR="00160356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</w:r>
      <w:r w:rsidR="00160356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separate"/>
      </w:r>
      <w:r w:rsidRPr="00CF662B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end"/>
      </w:r>
      <w:bookmarkEnd w:id="0"/>
      <w:r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t xml:space="preserve"> </w:t>
      </w: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>Äld</w:t>
      </w:r>
      <w:r w:rsidR="009E4EC6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>re</w:t>
      </w: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>service</w:t>
      </w: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ab/>
      </w: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ab/>
      </w: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ab/>
      </w: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instrText xml:space="preserve"> FORMCHECKBOX </w:instrText>
      </w:r>
      <w:r w:rsidR="00160356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</w:r>
      <w:r w:rsidR="00160356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separate"/>
      </w: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end"/>
      </w:r>
      <w:bookmarkEnd w:id="1"/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 xml:space="preserve"> Service för personer med </w:t>
      </w:r>
    </w:p>
    <w:p w14:paraId="137BB7E2" w14:textId="77777777" w:rsidR="007C5C96" w:rsidRDefault="007C5C96" w:rsidP="007C5C96">
      <w:pPr>
        <w:spacing w:after="120"/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</w:pP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instrText xml:space="preserve"> FORMCHECKBOX </w:instrText>
      </w:r>
      <w:r w:rsidR="00160356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</w:r>
      <w:r w:rsidR="00160356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separate"/>
      </w: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end"/>
      </w:r>
      <w:bookmarkEnd w:id="2"/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 xml:space="preserve"> Service för personer i arbetsför ålder </w:t>
      </w: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ab/>
        <w:t xml:space="preserve">      funktionsnedsättning</w:t>
      </w:r>
    </w:p>
    <w:p w14:paraId="0C4A1978" w14:textId="77777777" w:rsidR="007C5C96" w:rsidRDefault="007C5C96" w:rsidP="007C5C96">
      <w:pPr>
        <w:spacing w:after="120"/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</w:pP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instrText xml:space="preserve"> FORMCHECKBOX </w:instrText>
      </w:r>
      <w:r w:rsidR="00160356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</w:r>
      <w:r w:rsidR="00160356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separate"/>
      </w: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end"/>
      </w:r>
      <w:bookmarkEnd w:id="3"/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 xml:space="preserve"> Service för barnfamiljer</w:t>
      </w: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ab/>
      </w: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ab/>
      </w: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instrText xml:space="preserve"> FORMCHECKBOX </w:instrText>
      </w:r>
      <w:r w:rsidR="00160356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</w:r>
      <w:r w:rsidR="00160356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separate"/>
      </w: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end"/>
      </w:r>
      <w:bookmarkEnd w:id="4"/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 xml:space="preserve"> Missbrukarvård </w:t>
      </w:r>
    </w:p>
    <w:p w14:paraId="11BFC532" w14:textId="46EA57AD" w:rsidR="007C5C96" w:rsidRDefault="007C5C96" w:rsidP="007C5C96">
      <w:pPr>
        <w:spacing w:after="120"/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</w:pP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instrText xml:space="preserve"> FORMCHECKBOX </w:instrText>
      </w:r>
      <w:r w:rsidR="00160356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</w:r>
      <w:r w:rsidR="00160356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separate"/>
      </w: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end"/>
      </w:r>
      <w:bookmarkEnd w:id="5"/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 xml:space="preserve"> Barnskydd</w:t>
      </w:r>
      <w:r w:rsidR="00533E51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ab/>
      </w:r>
      <w:r w:rsidR="00533E51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ab/>
      </w:r>
      <w:r w:rsidR="00533E51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ab/>
      </w:r>
      <w:r w:rsidR="00533E51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="00533E51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instrText xml:space="preserve"> FORMCHECKBOX </w:instrText>
      </w:r>
      <w:r w:rsidR="00160356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</w:r>
      <w:r w:rsidR="00160356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separate"/>
      </w:r>
      <w:r w:rsidR="00533E51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end"/>
      </w:r>
      <w:bookmarkEnd w:id="6"/>
      <w:r w:rsidR="00843F36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 xml:space="preserve"> Kurator</w:t>
      </w:r>
    </w:p>
    <w:p w14:paraId="04FCD646" w14:textId="77777777" w:rsidR="007C5C96" w:rsidRDefault="007C5C96" w:rsidP="00F872E3">
      <w:pPr>
        <w:spacing w:after="120" w:line="480" w:lineRule="auto"/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</w:pP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instrText xml:space="preserve"> FORMCHECKBOX </w:instrText>
      </w:r>
      <w:r w:rsidR="00160356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</w:r>
      <w:r w:rsidR="00160356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separate"/>
      </w:r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end"/>
      </w:r>
      <w:bookmarkEnd w:id="7"/>
      <w:r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 xml:space="preserve"> Familjerättslig service</w:t>
      </w:r>
    </w:p>
    <w:p w14:paraId="07E315CD" w14:textId="58E7E235" w:rsidR="00533E51" w:rsidRDefault="00533E51" w:rsidP="00533E51">
      <w:pPr>
        <w:spacing w:before="120" w:after="480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t xml:space="preserve">Om du inte vet vilken serviceuppgift din begäran gäller kan du beskriva fritt i det öppna svarsfältet nedan (Dokument som jag vill granska). </w:t>
      </w:r>
    </w:p>
    <w:p w14:paraId="72B4FD5D" w14:textId="5AC30D53" w:rsidR="007C5C96" w:rsidRDefault="00CF662B" w:rsidP="00533E51">
      <w:pPr>
        <w:spacing w:before="120" w:after="120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t>Jag vill granska uppgifterna i</w:t>
      </w:r>
      <w:r w:rsidR="007C5C96">
        <w:rPr>
          <w:rFonts w:cs="Arial"/>
          <w:szCs w:val="22"/>
          <w:lang w:val="sv-SE"/>
        </w:rPr>
        <w:t xml:space="preserve"> handlingarna under följande tidsperiod</w:t>
      </w:r>
      <w:r w:rsidR="00E1563C">
        <w:rPr>
          <w:rFonts w:cs="Arial"/>
          <w:szCs w:val="22"/>
          <w:lang w:val="sv-SE"/>
        </w:rPr>
        <w:t>:</w:t>
      </w:r>
      <w:r>
        <w:rPr>
          <w:rFonts w:cs="Arial"/>
          <w:szCs w:val="22"/>
          <w:lang w:val="sv-SE"/>
        </w:rPr>
        <w:t xml:space="preserve"> </w:t>
      </w:r>
    </w:p>
    <w:p w14:paraId="2468D2FF" w14:textId="77777777" w:rsidR="007C5C96" w:rsidRDefault="007C5C96" w:rsidP="00E1563C">
      <w:pPr>
        <w:spacing w:after="240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8"/>
      <w:r>
        <w:rPr>
          <w:rFonts w:cs="Arial"/>
          <w:szCs w:val="22"/>
          <w:lang w:val="sv-SE"/>
        </w:rPr>
        <w:t xml:space="preserve"> / </w:t>
      </w:r>
      <w:r>
        <w:rPr>
          <w:rFonts w:cs="Arial"/>
          <w:szCs w:val="22"/>
          <w:lang w:val="sv-S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9"/>
      <w:r>
        <w:rPr>
          <w:rFonts w:cs="Arial"/>
          <w:szCs w:val="22"/>
          <w:lang w:val="sv-SE"/>
        </w:rPr>
        <w:t xml:space="preserve"> / </w:t>
      </w:r>
      <w:r>
        <w:rPr>
          <w:rFonts w:cs="Arial"/>
          <w:szCs w:val="22"/>
          <w:lang w:val="sv-S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10"/>
      <w:r>
        <w:rPr>
          <w:rFonts w:cs="Arial"/>
          <w:szCs w:val="22"/>
          <w:lang w:val="sv-SE"/>
        </w:rPr>
        <w:t xml:space="preserve"> - </w:t>
      </w:r>
      <w:r>
        <w:rPr>
          <w:rFonts w:cs="Arial"/>
          <w:szCs w:val="22"/>
          <w:lang w:val="sv-S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11"/>
      <w:r>
        <w:rPr>
          <w:rFonts w:cs="Arial"/>
          <w:szCs w:val="22"/>
          <w:lang w:val="sv-SE"/>
        </w:rPr>
        <w:t xml:space="preserve"> / </w:t>
      </w:r>
      <w:r>
        <w:rPr>
          <w:rFonts w:cs="Arial"/>
          <w:szCs w:val="22"/>
          <w:lang w:val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12"/>
      <w:r>
        <w:rPr>
          <w:rFonts w:cs="Arial"/>
          <w:szCs w:val="22"/>
          <w:lang w:val="sv-SE"/>
        </w:rPr>
        <w:t xml:space="preserve"> / </w:t>
      </w:r>
      <w:r>
        <w:rPr>
          <w:rFonts w:cs="Arial"/>
          <w:szCs w:val="22"/>
          <w:lang w:val="sv-S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13"/>
    </w:p>
    <w:p w14:paraId="64733E00" w14:textId="77777777" w:rsidR="005D1CE8" w:rsidRDefault="00E1563C" w:rsidP="005D1CE8">
      <w:pPr>
        <w:spacing w:after="1560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t>Dokument, som jag vill granska</w:t>
      </w:r>
      <w:r w:rsidR="00F872E3">
        <w:rPr>
          <w:rFonts w:cs="Arial"/>
          <w:szCs w:val="22"/>
          <w:lang w:val="sv-SE"/>
        </w:rPr>
        <w:t xml:space="preserve"> (ange även vem som skött ditt ärende och/ell</w:t>
      </w:r>
      <w:r w:rsidR="007313F9">
        <w:rPr>
          <w:rFonts w:cs="Arial"/>
          <w:szCs w:val="22"/>
          <w:lang w:val="sv-SE"/>
        </w:rPr>
        <w:t>er i vilken kommun ärendet handlagts</w:t>
      </w:r>
      <w:r w:rsidR="00F872E3">
        <w:rPr>
          <w:rFonts w:cs="Arial"/>
          <w:szCs w:val="22"/>
          <w:lang w:val="sv-SE"/>
        </w:rPr>
        <w:t>)</w:t>
      </w:r>
      <w:r>
        <w:rPr>
          <w:rFonts w:cs="Arial"/>
          <w:szCs w:val="22"/>
          <w:lang w:val="sv-SE"/>
        </w:rPr>
        <w:t xml:space="preserve">: </w:t>
      </w:r>
      <w:r>
        <w:rPr>
          <w:rFonts w:cs="Arial"/>
          <w:szCs w:val="22"/>
          <w:lang w:val="sv-S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14"/>
    </w:p>
    <w:p w14:paraId="341E7D23" w14:textId="77777777" w:rsidR="009C21B3" w:rsidRPr="005D1CE8" w:rsidRDefault="00160356" w:rsidP="005D1CE8">
      <w:pPr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pict w14:anchorId="0C0D90A3">
          <v:rect id="_x0000_i1025" style="width:0;height:1.5pt" o:hralign="center" o:hrstd="t" o:hr="t" fillcolor="#a0a0a0" stroked="f"/>
        </w:pict>
      </w:r>
    </w:p>
    <w:p w14:paraId="66A46D97" w14:textId="77777777" w:rsidR="00F872E3" w:rsidRDefault="00E1563C" w:rsidP="00BD03C6">
      <w:pPr>
        <w:spacing w:before="120" w:line="360" w:lineRule="auto"/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</w:pPr>
      <w:r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t>Hur ska uppgifterna delges</w:t>
      </w:r>
      <w:r w:rsidR="00681721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t>:</w:t>
      </w:r>
    </w:p>
    <w:p w14:paraId="4D0D16B1" w14:textId="77777777" w:rsidR="00F872E3" w:rsidRPr="00F872E3" w:rsidRDefault="00F872E3" w:rsidP="00F872E3">
      <w:pPr>
        <w:spacing w:after="240" w:line="240" w:lineRule="auto"/>
        <w:rPr>
          <w:rFonts w:cs="Arial"/>
          <w:color w:val="182B6A" w:themeColor="accent1" w:themeShade="BF"/>
          <w:sz w:val="20"/>
          <w:lang w:val="sv-SE"/>
        </w:rPr>
      </w:pPr>
      <w:r>
        <w:rPr>
          <w:rFonts w:cs="Arial"/>
          <w:color w:val="182B6A" w:themeColor="accent1" w:themeShade="BF"/>
          <w:sz w:val="20"/>
          <w:lang w:val="sv-SE"/>
        </w:rPr>
        <w:t>Av datasäkerhetsskäl rekomme</w:t>
      </w:r>
      <w:r w:rsidR="00651AF7">
        <w:rPr>
          <w:rFonts w:cs="Arial"/>
          <w:color w:val="182B6A" w:themeColor="accent1" w:themeShade="BF"/>
          <w:sz w:val="20"/>
          <w:lang w:val="sv-SE"/>
        </w:rPr>
        <w:t>nderas att uppgifterna</w:t>
      </w:r>
      <w:r>
        <w:rPr>
          <w:rFonts w:cs="Arial"/>
          <w:color w:val="182B6A" w:themeColor="accent1" w:themeShade="BF"/>
          <w:sz w:val="20"/>
          <w:lang w:val="sv-SE"/>
        </w:rPr>
        <w:t xml:space="preserve"> ges ut personligen på verksamhetsstället. </w:t>
      </w:r>
    </w:p>
    <w:p w14:paraId="0A2C602B" w14:textId="77777777" w:rsidR="009C21B3" w:rsidRDefault="00E1563C" w:rsidP="005D1CE8">
      <w:pPr>
        <w:spacing w:after="120" w:line="240" w:lineRule="auto"/>
        <w:rPr>
          <w:rFonts w:cs="Arial"/>
          <w:szCs w:val="22"/>
          <w:lang w:val="sv-SE"/>
        </w:rPr>
      </w:pPr>
      <w:r w:rsidRPr="00141945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Pr="00141945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instrText xml:space="preserve"> FORMCHECKBOX </w:instrText>
      </w:r>
      <w:r w:rsidR="00160356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</w:r>
      <w:r w:rsidR="00160356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separate"/>
      </w:r>
      <w:r w:rsidRPr="00141945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fldChar w:fldCharType="end"/>
      </w:r>
      <w:bookmarkEnd w:id="15"/>
      <w:r w:rsidRPr="00141945">
        <w:rPr>
          <w:rFonts w:asciiTheme="majorHAnsi" w:hAnsiTheme="majorHAnsi" w:cstheme="majorHAnsi"/>
          <w:color w:val="182B6A" w:themeColor="accent1" w:themeShade="BF"/>
          <w:szCs w:val="22"/>
          <w:lang w:val="sv-SE"/>
        </w:rPr>
        <w:t xml:space="preserve"> </w:t>
      </w:r>
      <w:r w:rsidR="00F872E3">
        <w:rPr>
          <w:rFonts w:cs="Arial"/>
          <w:szCs w:val="22"/>
          <w:lang w:val="sv-SE"/>
        </w:rPr>
        <w:t>Jag hämtar kopiorna från den nämnda enheten:</w:t>
      </w:r>
      <w:r w:rsidR="005D1CE8">
        <w:rPr>
          <w:rFonts w:cs="Arial"/>
          <w:szCs w:val="22"/>
          <w:lang w:val="sv-S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5D1CE8">
        <w:rPr>
          <w:rFonts w:cs="Arial"/>
          <w:szCs w:val="22"/>
          <w:lang w:val="sv-SE"/>
        </w:rPr>
        <w:instrText xml:space="preserve"> FORMTEXT </w:instrText>
      </w:r>
      <w:r w:rsidR="005D1CE8">
        <w:rPr>
          <w:rFonts w:cs="Arial"/>
          <w:szCs w:val="22"/>
          <w:lang w:val="sv-SE"/>
        </w:rPr>
      </w:r>
      <w:r w:rsidR="005D1CE8">
        <w:rPr>
          <w:rFonts w:cs="Arial"/>
          <w:szCs w:val="22"/>
          <w:lang w:val="sv-SE"/>
        </w:rPr>
        <w:fldChar w:fldCharType="separate"/>
      </w:r>
      <w:r w:rsidR="005D1CE8">
        <w:rPr>
          <w:rFonts w:cs="Arial"/>
          <w:noProof/>
          <w:szCs w:val="22"/>
          <w:lang w:val="sv-SE"/>
        </w:rPr>
        <w:t> </w:t>
      </w:r>
      <w:r w:rsidR="005D1CE8">
        <w:rPr>
          <w:rFonts w:cs="Arial"/>
          <w:noProof/>
          <w:szCs w:val="22"/>
          <w:lang w:val="sv-SE"/>
        </w:rPr>
        <w:t> </w:t>
      </w:r>
      <w:r w:rsidR="005D1CE8">
        <w:rPr>
          <w:rFonts w:cs="Arial"/>
          <w:noProof/>
          <w:szCs w:val="22"/>
          <w:lang w:val="sv-SE"/>
        </w:rPr>
        <w:t> </w:t>
      </w:r>
      <w:r w:rsidR="005D1CE8">
        <w:rPr>
          <w:rFonts w:cs="Arial"/>
          <w:noProof/>
          <w:szCs w:val="22"/>
          <w:lang w:val="sv-SE"/>
        </w:rPr>
        <w:t> </w:t>
      </w:r>
      <w:r w:rsidR="005D1CE8">
        <w:rPr>
          <w:rFonts w:cs="Arial"/>
          <w:noProof/>
          <w:szCs w:val="22"/>
          <w:lang w:val="sv-SE"/>
        </w:rPr>
        <w:t> </w:t>
      </w:r>
      <w:r w:rsidR="005D1CE8">
        <w:rPr>
          <w:rFonts w:cs="Arial"/>
          <w:szCs w:val="22"/>
          <w:lang w:val="sv-SE"/>
        </w:rPr>
        <w:fldChar w:fldCharType="end"/>
      </w:r>
      <w:bookmarkEnd w:id="16"/>
    </w:p>
    <w:p w14:paraId="6371F942" w14:textId="77777777" w:rsidR="00F872E3" w:rsidRDefault="009C21B3" w:rsidP="005D1CE8">
      <w:pPr>
        <w:spacing w:after="120" w:line="240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>
        <w:rPr>
          <w:rFonts w:cs="Arial"/>
          <w:szCs w:val="22"/>
          <w:lang w:val="sv-SE"/>
        </w:rPr>
        <w:instrText xml:space="preserve"> FORMCHECKBOX </w:instrText>
      </w:r>
      <w:r w:rsidR="00160356">
        <w:rPr>
          <w:rFonts w:cs="Arial"/>
          <w:szCs w:val="22"/>
          <w:lang w:val="sv-SE"/>
        </w:rPr>
      </w:r>
      <w:r w:rsidR="00160356">
        <w:rPr>
          <w:rFonts w:cs="Arial"/>
          <w:szCs w:val="22"/>
          <w:lang w:val="sv-SE"/>
        </w:rPr>
        <w:fldChar w:fldCharType="separate"/>
      </w:r>
      <w:r>
        <w:rPr>
          <w:rFonts w:cs="Arial"/>
          <w:szCs w:val="22"/>
          <w:lang w:val="sv-SE"/>
        </w:rPr>
        <w:fldChar w:fldCharType="end"/>
      </w:r>
      <w:bookmarkEnd w:id="17"/>
      <w:r w:rsidR="00F872E3">
        <w:rPr>
          <w:rFonts w:cs="Arial"/>
          <w:szCs w:val="22"/>
          <w:lang w:val="sv-SE"/>
        </w:rPr>
        <w:t xml:space="preserve"> Jag bekantar mig med uppgifterna på plats vid den nämnda enheten:</w:t>
      </w:r>
      <w:r w:rsidR="005D1CE8">
        <w:rPr>
          <w:rFonts w:cs="Arial"/>
          <w:szCs w:val="22"/>
          <w:lang w:val="sv-S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5D1CE8">
        <w:rPr>
          <w:rFonts w:cs="Arial"/>
          <w:szCs w:val="22"/>
          <w:lang w:val="sv-SE"/>
        </w:rPr>
        <w:instrText xml:space="preserve"> FORMTEXT </w:instrText>
      </w:r>
      <w:r w:rsidR="005D1CE8">
        <w:rPr>
          <w:rFonts w:cs="Arial"/>
          <w:szCs w:val="22"/>
          <w:lang w:val="sv-SE"/>
        </w:rPr>
      </w:r>
      <w:r w:rsidR="005D1CE8">
        <w:rPr>
          <w:rFonts w:cs="Arial"/>
          <w:szCs w:val="22"/>
          <w:lang w:val="sv-SE"/>
        </w:rPr>
        <w:fldChar w:fldCharType="separate"/>
      </w:r>
      <w:r w:rsidR="005D1CE8">
        <w:rPr>
          <w:rFonts w:cs="Arial"/>
          <w:noProof/>
          <w:szCs w:val="22"/>
          <w:lang w:val="sv-SE"/>
        </w:rPr>
        <w:t> </w:t>
      </w:r>
      <w:r w:rsidR="005D1CE8">
        <w:rPr>
          <w:rFonts w:cs="Arial"/>
          <w:noProof/>
          <w:szCs w:val="22"/>
          <w:lang w:val="sv-SE"/>
        </w:rPr>
        <w:t> </w:t>
      </w:r>
      <w:r w:rsidR="005D1CE8">
        <w:rPr>
          <w:rFonts w:cs="Arial"/>
          <w:noProof/>
          <w:szCs w:val="22"/>
          <w:lang w:val="sv-SE"/>
        </w:rPr>
        <w:t> </w:t>
      </w:r>
      <w:r w:rsidR="005D1CE8">
        <w:rPr>
          <w:rFonts w:cs="Arial"/>
          <w:noProof/>
          <w:szCs w:val="22"/>
          <w:lang w:val="sv-SE"/>
        </w:rPr>
        <w:t> </w:t>
      </w:r>
      <w:r w:rsidR="005D1CE8">
        <w:rPr>
          <w:rFonts w:cs="Arial"/>
          <w:noProof/>
          <w:szCs w:val="22"/>
          <w:lang w:val="sv-SE"/>
        </w:rPr>
        <w:t> </w:t>
      </w:r>
      <w:r w:rsidR="005D1CE8">
        <w:rPr>
          <w:rFonts w:cs="Arial"/>
          <w:szCs w:val="22"/>
          <w:lang w:val="sv-SE"/>
        </w:rPr>
        <w:fldChar w:fldCharType="end"/>
      </w:r>
      <w:bookmarkEnd w:id="18"/>
      <w:r>
        <w:rPr>
          <w:rFonts w:cs="Arial"/>
          <w:szCs w:val="22"/>
          <w:lang w:val="sv-SE"/>
        </w:rPr>
        <w:t xml:space="preserve">  </w:t>
      </w:r>
    </w:p>
    <w:p w14:paraId="26743630" w14:textId="77777777" w:rsidR="00BD03C6" w:rsidRDefault="009C21B3" w:rsidP="00BD03C6">
      <w:pPr>
        <w:spacing w:after="120" w:line="276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>
        <w:rPr>
          <w:rFonts w:cs="Arial"/>
          <w:szCs w:val="22"/>
          <w:lang w:val="sv-SE"/>
        </w:rPr>
        <w:instrText xml:space="preserve"> FORMCHECKBOX </w:instrText>
      </w:r>
      <w:r w:rsidR="00160356">
        <w:rPr>
          <w:rFonts w:cs="Arial"/>
          <w:szCs w:val="22"/>
          <w:lang w:val="sv-SE"/>
        </w:rPr>
      </w:r>
      <w:r w:rsidR="00160356">
        <w:rPr>
          <w:rFonts w:cs="Arial"/>
          <w:szCs w:val="22"/>
          <w:lang w:val="sv-SE"/>
        </w:rPr>
        <w:fldChar w:fldCharType="separate"/>
      </w:r>
      <w:r>
        <w:rPr>
          <w:rFonts w:cs="Arial"/>
          <w:szCs w:val="22"/>
          <w:lang w:val="sv-SE"/>
        </w:rPr>
        <w:fldChar w:fldCharType="end"/>
      </w:r>
      <w:bookmarkEnd w:id="19"/>
      <w:r w:rsidR="00F872E3">
        <w:rPr>
          <w:rFonts w:cs="Arial"/>
          <w:szCs w:val="22"/>
          <w:lang w:val="sv-SE"/>
        </w:rPr>
        <w:t xml:space="preserve"> Jag önskar att få uppgifterna sända till min hema</w:t>
      </w:r>
      <w:r w:rsidR="005D1CE8">
        <w:rPr>
          <w:rFonts w:cs="Arial"/>
          <w:szCs w:val="22"/>
          <w:lang w:val="sv-SE"/>
        </w:rPr>
        <w:t>dress:</w:t>
      </w:r>
      <w:r w:rsidR="005D1CE8">
        <w:rPr>
          <w:rFonts w:cs="Arial"/>
          <w:szCs w:val="22"/>
          <w:lang w:val="sv-S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5D1CE8">
        <w:rPr>
          <w:rFonts w:cs="Arial"/>
          <w:szCs w:val="22"/>
          <w:lang w:val="sv-SE"/>
        </w:rPr>
        <w:instrText xml:space="preserve"> FORMTEXT </w:instrText>
      </w:r>
      <w:r w:rsidR="005D1CE8">
        <w:rPr>
          <w:rFonts w:cs="Arial"/>
          <w:szCs w:val="22"/>
          <w:lang w:val="sv-SE"/>
        </w:rPr>
      </w:r>
      <w:r w:rsidR="005D1CE8">
        <w:rPr>
          <w:rFonts w:cs="Arial"/>
          <w:szCs w:val="22"/>
          <w:lang w:val="sv-SE"/>
        </w:rPr>
        <w:fldChar w:fldCharType="separate"/>
      </w:r>
      <w:r w:rsidR="005D1CE8">
        <w:rPr>
          <w:rFonts w:cs="Arial"/>
          <w:noProof/>
          <w:szCs w:val="22"/>
          <w:lang w:val="sv-SE"/>
        </w:rPr>
        <w:t> </w:t>
      </w:r>
      <w:r w:rsidR="005D1CE8">
        <w:rPr>
          <w:rFonts w:cs="Arial"/>
          <w:noProof/>
          <w:szCs w:val="22"/>
          <w:lang w:val="sv-SE"/>
        </w:rPr>
        <w:t> </w:t>
      </w:r>
      <w:r w:rsidR="005D1CE8">
        <w:rPr>
          <w:rFonts w:cs="Arial"/>
          <w:noProof/>
          <w:szCs w:val="22"/>
          <w:lang w:val="sv-SE"/>
        </w:rPr>
        <w:t> </w:t>
      </w:r>
      <w:r w:rsidR="005D1CE8">
        <w:rPr>
          <w:rFonts w:cs="Arial"/>
          <w:noProof/>
          <w:szCs w:val="22"/>
          <w:lang w:val="sv-SE"/>
        </w:rPr>
        <w:t> </w:t>
      </w:r>
      <w:r w:rsidR="005D1CE8">
        <w:rPr>
          <w:rFonts w:cs="Arial"/>
          <w:noProof/>
          <w:szCs w:val="22"/>
          <w:lang w:val="sv-SE"/>
        </w:rPr>
        <w:t> </w:t>
      </w:r>
      <w:r w:rsidR="005D1CE8">
        <w:rPr>
          <w:rFonts w:cs="Arial"/>
          <w:szCs w:val="22"/>
          <w:lang w:val="sv-SE"/>
        </w:rPr>
        <w:fldChar w:fldCharType="end"/>
      </w:r>
      <w:bookmarkEnd w:id="20"/>
    </w:p>
    <w:p w14:paraId="534FA7C7" w14:textId="77777777" w:rsidR="008E07BA" w:rsidRDefault="00160356" w:rsidP="00BD03C6">
      <w:pPr>
        <w:spacing w:line="240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pict w14:anchorId="6BB0959B">
          <v:rect id="_x0000_i1026" style="width:0;height:1.5pt" o:hralign="center" o:hrstd="t" o:hr="t" fillcolor="#a0a0a0" stroked="f"/>
        </w:pict>
      </w:r>
    </w:p>
    <w:p w14:paraId="69FC76D7" w14:textId="77777777" w:rsidR="00681721" w:rsidRDefault="00CF662B" w:rsidP="00BD03C6">
      <w:pPr>
        <w:spacing w:before="120" w:line="360" w:lineRule="auto"/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</w:pPr>
      <w:r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t xml:space="preserve">Personuppgifter om den, vars uppgifter begärs ut: </w:t>
      </w:r>
    </w:p>
    <w:p w14:paraId="15680E12" w14:textId="77777777" w:rsidR="00681721" w:rsidRDefault="00681721" w:rsidP="008E07BA">
      <w:pPr>
        <w:spacing w:line="480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t xml:space="preserve">Namn: </w:t>
      </w:r>
      <w:r>
        <w:rPr>
          <w:rFonts w:cs="Arial"/>
          <w:szCs w:val="22"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21"/>
    </w:p>
    <w:p w14:paraId="53F07499" w14:textId="77777777" w:rsidR="00681721" w:rsidRDefault="00681721" w:rsidP="008E07BA">
      <w:pPr>
        <w:spacing w:line="480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t xml:space="preserve">Personbeteckning: </w:t>
      </w:r>
      <w:r>
        <w:rPr>
          <w:rFonts w:cs="Arial"/>
          <w:szCs w:val="22"/>
          <w:lang w:val="sv-S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22"/>
    </w:p>
    <w:p w14:paraId="4AB5E3EE" w14:textId="77777777" w:rsidR="00BD03C6" w:rsidRDefault="00681721" w:rsidP="00BD03C6">
      <w:pPr>
        <w:spacing w:line="480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t xml:space="preserve">Adress: </w:t>
      </w:r>
      <w:r>
        <w:rPr>
          <w:rFonts w:cs="Arial"/>
          <w:szCs w:val="22"/>
          <w:lang w:val="sv-S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23"/>
    </w:p>
    <w:p w14:paraId="3EF5ECD7" w14:textId="77777777" w:rsidR="00681721" w:rsidRDefault="00681721" w:rsidP="00BD03C6">
      <w:pPr>
        <w:spacing w:line="480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t xml:space="preserve">Postnummer och ort: </w:t>
      </w:r>
      <w:r>
        <w:rPr>
          <w:rFonts w:cs="Arial"/>
          <w:szCs w:val="22"/>
          <w:lang w:val="sv-S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24"/>
    </w:p>
    <w:p w14:paraId="7B8BC39A" w14:textId="77777777" w:rsidR="00BD03C6" w:rsidRDefault="00681721" w:rsidP="00BD03C6">
      <w:pPr>
        <w:spacing w:line="480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lastRenderedPageBreak/>
        <w:t xml:space="preserve">Telefonnummer: </w:t>
      </w:r>
      <w:r>
        <w:rPr>
          <w:rFonts w:cs="Arial"/>
          <w:szCs w:val="22"/>
          <w:lang w:val="sv-S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5" w:name="Text12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25"/>
    </w:p>
    <w:p w14:paraId="3BDBE06F" w14:textId="77777777" w:rsidR="005C6F03" w:rsidRDefault="00160356" w:rsidP="00BD03C6">
      <w:pPr>
        <w:spacing w:line="480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pict w14:anchorId="2DE60359">
          <v:rect id="_x0000_i1027" style="width:0;height:1.5pt" o:hralign="center" o:hrstd="t" o:hr="t" fillcolor="#a0a0a0" stroked="f"/>
        </w:pict>
      </w:r>
    </w:p>
    <w:p w14:paraId="690B4841" w14:textId="77777777" w:rsidR="005259FE" w:rsidRDefault="00CF662B" w:rsidP="005C6F03">
      <w:pPr>
        <w:spacing w:line="360" w:lineRule="auto"/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</w:pPr>
      <w:r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t>Kontaktuppgifter till</w:t>
      </w:r>
      <w:r w:rsidR="005259FE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t xml:space="preserve"> </w:t>
      </w:r>
      <w:r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t>barnets vårdnadshavare eller</w:t>
      </w:r>
      <w:r w:rsidR="005259FE"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t xml:space="preserve"> laglig intressebevakare</w:t>
      </w:r>
    </w:p>
    <w:p w14:paraId="70DFE01E" w14:textId="77777777" w:rsidR="005259FE" w:rsidRDefault="005259FE" w:rsidP="00681721">
      <w:pPr>
        <w:spacing w:line="360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t xml:space="preserve">Namn: </w:t>
      </w:r>
      <w:r>
        <w:rPr>
          <w:rFonts w:cs="Arial"/>
          <w:szCs w:val="22"/>
          <w:lang w:val="sv-S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26"/>
    </w:p>
    <w:p w14:paraId="57A5DE6D" w14:textId="77777777" w:rsidR="005259FE" w:rsidRDefault="005259FE" w:rsidP="005259FE">
      <w:pPr>
        <w:spacing w:line="360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t xml:space="preserve">Adress, om den inte är den samma som ovan: </w:t>
      </w:r>
      <w:r>
        <w:rPr>
          <w:rFonts w:cs="Arial"/>
          <w:szCs w:val="22"/>
          <w:lang w:val="sv-S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27"/>
    </w:p>
    <w:p w14:paraId="1152DB6F" w14:textId="77777777" w:rsidR="00BD03C6" w:rsidRDefault="005259FE" w:rsidP="005D1CE8">
      <w:pPr>
        <w:spacing w:line="240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t xml:space="preserve">Telefonnummer: </w:t>
      </w:r>
      <w:r>
        <w:rPr>
          <w:rFonts w:cs="Arial"/>
          <w:szCs w:val="22"/>
          <w:lang w:val="sv-S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28"/>
    </w:p>
    <w:p w14:paraId="32B8F104" w14:textId="77777777" w:rsidR="005259FE" w:rsidRDefault="00160356" w:rsidP="005D1CE8">
      <w:pPr>
        <w:spacing w:line="240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pict w14:anchorId="4400EC8A">
          <v:rect id="_x0000_i1028" style="width:0;height:1.5pt" o:hralign="center" o:hrstd="t" o:hr="t" fillcolor="#a0a0a0" stroked="f"/>
        </w:pict>
      </w:r>
    </w:p>
    <w:p w14:paraId="18314FB1" w14:textId="77777777" w:rsidR="005C6F03" w:rsidRDefault="005C6F03" w:rsidP="00BD03C6">
      <w:pPr>
        <w:spacing w:before="120" w:line="360" w:lineRule="auto"/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</w:pPr>
      <w:r>
        <w:rPr>
          <w:rFonts w:asciiTheme="majorHAnsi" w:hAnsiTheme="majorHAnsi" w:cstheme="majorHAnsi"/>
          <w:color w:val="182B6A" w:themeColor="accent1" w:themeShade="BF"/>
          <w:sz w:val="26"/>
          <w:szCs w:val="26"/>
          <w:lang w:val="sv-SE"/>
        </w:rPr>
        <w:t>Datum och underskrift</w:t>
      </w:r>
    </w:p>
    <w:p w14:paraId="36CAF279" w14:textId="77777777" w:rsidR="005C6F03" w:rsidRDefault="005C6F03" w:rsidP="005C6F03">
      <w:pPr>
        <w:spacing w:line="480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t xml:space="preserve">Datum: </w:t>
      </w:r>
      <w:r>
        <w:rPr>
          <w:rFonts w:cs="Arial"/>
          <w:szCs w:val="22"/>
          <w:lang w:val="sv-S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29"/>
    </w:p>
    <w:p w14:paraId="22C4D623" w14:textId="52FBBC69" w:rsidR="005C6F03" w:rsidRPr="005C6F03" w:rsidRDefault="005C6F03" w:rsidP="00BD03C6">
      <w:pPr>
        <w:spacing w:after="480" w:line="360" w:lineRule="auto"/>
        <w:rPr>
          <w:rFonts w:cs="Arial"/>
          <w:szCs w:val="22"/>
          <w:lang w:val="sv-SE"/>
        </w:rPr>
      </w:pPr>
      <w:r>
        <w:rPr>
          <w:rFonts w:cs="Arial"/>
          <w:szCs w:val="22"/>
          <w:lang w:val="sv-SE"/>
        </w:rPr>
        <w:t>Underskrift</w:t>
      </w:r>
      <w:r w:rsidR="00130D32">
        <w:rPr>
          <w:rFonts w:cs="Arial"/>
          <w:szCs w:val="22"/>
          <w:lang w:val="sv-SE"/>
        </w:rPr>
        <w:t xml:space="preserve"> och namnförtydligande</w:t>
      </w:r>
      <w:bookmarkStart w:id="30" w:name="_GoBack"/>
      <w:bookmarkEnd w:id="30"/>
      <w:r>
        <w:rPr>
          <w:rFonts w:cs="Arial"/>
          <w:szCs w:val="22"/>
          <w:lang w:val="sv-SE"/>
        </w:rPr>
        <w:t xml:space="preserve">: </w:t>
      </w:r>
      <w:r>
        <w:rPr>
          <w:rFonts w:cs="Arial"/>
          <w:szCs w:val="22"/>
          <w:lang w:val="sv-S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1" w:name="Text17"/>
      <w:r>
        <w:rPr>
          <w:rFonts w:cs="Arial"/>
          <w:szCs w:val="22"/>
          <w:lang w:val="sv-SE"/>
        </w:rPr>
        <w:instrText xml:space="preserve"> FORMTEXT </w:instrText>
      </w:r>
      <w:r>
        <w:rPr>
          <w:rFonts w:cs="Arial"/>
          <w:szCs w:val="22"/>
          <w:lang w:val="sv-SE"/>
        </w:rPr>
      </w:r>
      <w:r>
        <w:rPr>
          <w:rFonts w:cs="Arial"/>
          <w:szCs w:val="22"/>
          <w:lang w:val="sv-SE"/>
        </w:rPr>
        <w:fldChar w:fldCharType="separate"/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noProof/>
          <w:szCs w:val="22"/>
          <w:lang w:val="sv-SE"/>
        </w:rPr>
        <w:t> </w:t>
      </w:r>
      <w:r>
        <w:rPr>
          <w:rFonts w:cs="Arial"/>
          <w:szCs w:val="22"/>
          <w:lang w:val="sv-SE"/>
        </w:rPr>
        <w:fldChar w:fldCharType="end"/>
      </w:r>
      <w:bookmarkEnd w:id="31"/>
    </w:p>
    <w:p w14:paraId="7457CFCF" w14:textId="493A70C1" w:rsidR="00681721" w:rsidRDefault="00BD03C6" w:rsidP="005D1CE8">
      <w:pPr>
        <w:spacing w:after="120" w:line="240" w:lineRule="auto"/>
        <w:rPr>
          <w:rFonts w:cs="Arial"/>
          <w:sz w:val="20"/>
          <w:lang w:val="sv-SE"/>
        </w:rPr>
      </w:pPr>
      <w:r>
        <w:rPr>
          <w:rFonts w:cs="Arial"/>
          <w:sz w:val="20"/>
          <w:lang w:val="sv-SE"/>
        </w:rPr>
        <w:t>Begäran kan</w:t>
      </w:r>
      <w:r w:rsidR="00557072">
        <w:rPr>
          <w:rFonts w:cs="Arial"/>
          <w:sz w:val="20"/>
          <w:lang w:val="sv-SE"/>
        </w:rPr>
        <w:t xml:space="preserve"> lämnas in</w:t>
      </w:r>
      <w:r w:rsidR="00533E51">
        <w:rPr>
          <w:rFonts w:cs="Arial"/>
          <w:sz w:val="20"/>
          <w:lang w:val="sv-SE"/>
        </w:rPr>
        <w:t xml:space="preserve"> direkt</w:t>
      </w:r>
      <w:r w:rsidR="00557072">
        <w:rPr>
          <w:rFonts w:cs="Arial"/>
          <w:sz w:val="20"/>
          <w:lang w:val="sv-SE"/>
        </w:rPr>
        <w:t xml:space="preserve"> till det verksamhetsställe inom</w:t>
      </w:r>
      <w:r w:rsidR="005D1CE8">
        <w:rPr>
          <w:rFonts w:cs="Arial"/>
          <w:sz w:val="20"/>
          <w:lang w:val="sv-SE"/>
        </w:rPr>
        <w:t xml:space="preserve"> socialvården som ärendet berör eller </w:t>
      </w:r>
      <w:r w:rsidR="005C6F03">
        <w:rPr>
          <w:rFonts w:cs="Arial"/>
          <w:sz w:val="20"/>
          <w:lang w:val="sv-SE"/>
        </w:rPr>
        <w:t xml:space="preserve">sändas till: </w:t>
      </w:r>
    </w:p>
    <w:p w14:paraId="67CC22E5" w14:textId="560B8E4F" w:rsidR="005C6F03" w:rsidRDefault="00651AF7" w:rsidP="005C6F03">
      <w:pPr>
        <w:spacing w:line="240" w:lineRule="auto"/>
        <w:rPr>
          <w:rFonts w:cs="Arial"/>
          <w:b/>
          <w:sz w:val="20"/>
          <w:lang w:val="sv-SE"/>
        </w:rPr>
      </w:pPr>
      <w:r>
        <w:rPr>
          <w:rFonts w:cs="Arial"/>
          <w:b/>
          <w:sz w:val="20"/>
          <w:lang w:val="sv-SE"/>
        </w:rPr>
        <w:t>Ö</w:t>
      </w:r>
      <w:r w:rsidR="00763CFB">
        <w:rPr>
          <w:rFonts w:cs="Arial"/>
          <w:b/>
          <w:sz w:val="20"/>
          <w:lang w:val="sv-SE"/>
        </w:rPr>
        <w:t>sterbottens välfärdsområde</w:t>
      </w:r>
    </w:p>
    <w:p w14:paraId="1D639E35" w14:textId="1BD12BCD" w:rsidR="009E4EC6" w:rsidRDefault="00533E51" w:rsidP="009E4EC6">
      <w:pPr>
        <w:spacing w:line="276" w:lineRule="auto"/>
        <w:rPr>
          <w:rFonts w:cs="Arial"/>
          <w:b/>
          <w:sz w:val="20"/>
          <w:lang w:val="sv-SE"/>
        </w:rPr>
      </w:pPr>
      <w:r>
        <w:rPr>
          <w:rFonts w:cs="Arial"/>
          <w:b/>
          <w:sz w:val="20"/>
          <w:lang w:val="sv-SE"/>
        </w:rPr>
        <w:t>Socialvårdens registratur</w:t>
      </w:r>
    </w:p>
    <w:p w14:paraId="5A185D1A" w14:textId="0143C04C" w:rsidR="00533E51" w:rsidRDefault="00533E51" w:rsidP="00533E51">
      <w:pPr>
        <w:spacing w:line="240" w:lineRule="auto"/>
        <w:rPr>
          <w:rFonts w:cs="Arial"/>
          <w:sz w:val="20"/>
          <w:lang w:val="sv-SE"/>
        </w:rPr>
      </w:pPr>
      <w:r>
        <w:rPr>
          <w:rFonts w:cs="Arial"/>
          <w:sz w:val="20"/>
          <w:lang w:val="sv-SE"/>
        </w:rPr>
        <w:t>PB 1</w:t>
      </w:r>
    </w:p>
    <w:p w14:paraId="1F34C39B" w14:textId="66BBAA85" w:rsidR="00533E51" w:rsidRDefault="00533E51" w:rsidP="00533E51">
      <w:pPr>
        <w:spacing w:after="240" w:line="240" w:lineRule="auto"/>
        <w:rPr>
          <w:rFonts w:cs="Arial"/>
          <w:sz w:val="20"/>
          <w:lang w:val="sv-SE"/>
        </w:rPr>
      </w:pPr>
      <w:r>
        <w:rPr>
          <w:rFonts w:cs="Arial"/>
          <w:sz w:val="20"/>
          <w:lang w:val="sv-SE"/>
        </w:rPr>
        <w:t>65131 Vasa</w:t>
      </w:r>
    </w:p>
    <w:p w14:paraId="41C867A8" w14:textId="0F143C56" w:rsidR="00533E51" w:rsidRDefault="00533E51" w:rsidP="00533E51">
      <w:pPr>
        <w:spacing w:after="240" w:line="240" w:lineRule="auto"/>
        <w:rPr>
          <w:rFonts w:cs="Arial"/>
          <w:sz w:val="20"/>
          <w:lang w:val="sv-SE"/>
        </w:rPr>
      </w:pPr>
      <w:r>
        <w:rPr>
          <w:rFonts w:cs="Arial"/>
          <w:sz w:val="20"/>
          <w:lang w:val="sv-SE"/>
        </w:rPr>
        <w:t>Besöksadress: XA1, Sandviksgatan 2-4, 65130 Vasa</w:t>
      </w:r>
    </w:p>
    <w:p w14:paraId="02CE58E4" w14:textId="77777777" w:rsidR="00681721" w:rsidRDefault="00F73F0D" w:rsidP="005D1CE8">
      <w:pPr>
        <w:spacing w:after="360" w:line="240" w:lineRule="auto"/>
        <w:rPr>
          <w:rFonts w:eastAsiaTheme="minorHAnsi"/>
          <w:sz w:val="20"/>
          <w:lang w:val="sv-SE"/>
        </w:rPr>
      </w:pPr>
      <w:r>
        <w:rPr>
          <w:rFonts w:eastAsiaTheme="minorHAnsi"/>
          <w:sz w:val="20"/>
          <w:lang w:val="sv-SE"/>
        </w:rPr>
        <w:t>Om den personuppgifts</w:t>
      </w:r>
      <w:r w:rsidR="000041BE">
        <w:rPr>
          <w:rFonts w:eastAsiaTheme="minorHAnsi"/>
          <w:sz w:val="20"/>
          <w:lang w:val="sv-SE"/>
        </w:rPr>
        <w:t>ansvarig</w:t>
      </w:r>
      <w:r>
        <w:rPr>
          <w:rFonts w:eastAsiaTheme="minorHAnsi"/>
          <w:sz w:val="20"/>
          <w:lang w:val="sv-SE"/>
        </w:rPr>
        <w:t>e</w:t>
      </w:r>
      <w:r w:rsidR="000041BE">
        <w:rPr>
          <w:rFonts w:eastAsiaTheme="minorHAnsi"/>
          <w:sz w:val="20"/>
          <w:lang w:val="sv-SE"/>
        </w:rPr>
        <w:t xml:space="preserve"> inte lämnar ut de begärda uppgifter</w:t>
      </w:r>
      <w:r>
        <w:rPr>
          <w:rFonts w:eastAsiaTheme="minorHAnsi"/>
          <w:sz w:val="20"/>
          <w:lang w:val="sv-SE"/>
        </w:rPr>
        <w:t>na</w:t>
      </w:r>
      <w:r w:rsidR="000041BE">
        <w:rPr>
          <w:rFonts w:eastAsiaTheme="minorHAnsi"/>
          <w:sz w:val="20"/>
          <w:lang w:val="sv-SE"/>
        </w:rPr>
        <w:t>, skall den fatta ett skriftligt beslut i ärendet av vilket det framgår orsaken till var</w:t>
      </w:r>
      <w:r>
        <w:rPr>
          <w:rFonts w:eastAsiaTheme="minorHAnsi"/>
          <w:sz w:val="20"/>
          <w:lang w:val="sv-SE"/>
        </w:rPr>
        <w:t xml:space="preserve">för uppgifterna inte lämnas ut (EU:s allmänna dataskyddsförordning, artikel 12). </w:t>
      </w:r>
    </w:p>
    <w:p w14:paraId="21D7CDFB" w14:textId="41A16AA3" w:rsidR="00BD03C6" w:rsidRPr="005D1CE8" w:rsidRDefault="00BD03C6" w:rsidP="00BD03C6">
      <w:pPr>
        <w:spacing w:after="120" w:line="240" w:lineRule="auto"/>
        <w:rPr>
          <w:rFonts w:eastAsiaTheme="minorHAnsi"/>
          <w:sz w:val="20"/>
          <w:lang w:val="sv-SE"/>
        </w:rPr>
      </w:pPr>
    </w:p>
    <w:sectPr w:rsidR="00BD03C6" w:rsidRPr="005D1CE8" w:rsidSect="005D1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4ACCA" w14:textId="77777777" w:rsidR="003724D3" w:rsidRDefault="003724D3" w:rsidP="007E103C">
      <w:pPr>
        <w:spacing w:line="240" w:lineRule="auto"/>
      </w:pPr>
      <w:r>
        <w:separator/>
      </w:r>
    </w:p>
  </w:endnote>
  <w:endnote w:type="continuationSeparator" w:id="0">
    <w:p w14:paraId="3B50B7AF" w14:textId="77777777" w:rsidR="003724D3" w:rsidRDefault="003724D3" w:rsidP="007E1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1CA2A" w14:textId="77777777" w:rsidR="00533E51" w:rsidRDefault="00533E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7B01A" w14:textId="77B5DF50" w:rsidR="0038186C" w:rsidRDefault="0038186C" w:rsidP="00533E51">
    <w:pPr>
      <w:jc w:val="center"/>
      <w:rPr>
        <w:rFonts w:asciiTheme="majorHAnsi" w:eastAsiaTheme="minorHAnsi" w:hAnsiTheme="majorHAnsi" w:cstheme="majorHAnsi"/>
        <w:b/>
        <w:bCs/>
        <w:sz w:val="14"/>
        <w:szCs w:val="14"/>
        <w:lang w:val="sv-SE"/>
      </w:rPr>
    </w:pPr>
    <w:r w:rsidRPr="00F55E76">
      <w:rPr>
        <w:b/>
        <w:sz w:val="14"/>
        <w:szCs w:val="14"/>
        <w:lang w:val="sv-FI"/>
      </w:rPr>
      <w:t xml:space="preserve">Österbottens välfärdsområde </w:t>
    </w:r>
    <w:r w:rsidRPr="00174D6D">
      <w:rPr>
        <w:sz w:val="14"/>
        <w:szCs w:val="14"/>
        <w:lang w:val="sv-FI"/>
      </w:rPr>
      <w:t xml:space="preserve">/ </w:t>
    </w:r>
    <w:r w:rsidR="00533E51">
      <w:rPr>
        <w:sz w:val="14"/>
        <w:szCs w:val="14"/>
        <w:lang w:val="sv-FI"/>
      </w:rPr>
      <w:t xml:space="preserve">socialvårdens </w:t>
    </w:r>
    <w:r w:rsidRPr="00174D6D">
      <w:rPr>
        <w:sz w:val="14"/>
        <w:szCs w:val="14"/>
        <w:lang w:val="sv-FI"/>
      </w:rPr>
      <w:t xml:space="preserve">registratur 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| </w:t>
    </w:r>
    <w:r w:rsidRPr="000E687F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>Pohjanma</w:t>
    </w:r>
    <w:r w:rsidR="000E687F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>an hyvinvointialue</w:t>
    </w:r>
    <w:r w:rsidRPr="000E687F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 </w:t>
    </w:r>
    <w:r w:rsidRPr="000E687F">
      <w:rPr>
        <w:rFonts w:asciiTheme="majorHAnsi" w:eastAsiaTheme="minorHAnsi" w:hAnsiTheme="majorHAnsi" w:cstheme="majorHAnsi"/>
        <w:bCs/>
        <w:sz w:val="14"/>
        <w:szCs w:val="14"/>
        <w:lang w:val="sv-SE"/>
      </w:rPr>
      <w:t xml:space="preserve">/ </w:t>
    </w:r>
    <w:r w:rsidR="00533E51">
      <w:rPr>
        <w:rFonts w:asciiTheme="majorHAnsi" w:eastAsiaTheme="minorHAnsi" w:hAnsiTheme="majorHAnsi" w:cstheme="majorHAnsi"/>
        <w:bCs/>
        <w:sz w:val="14"/>
        <w:szCs w:val="14"/>
        <w:lang w:val="sv-SE"/>
      </w:rPr>
      <w:t xml:space="preserve">sosiaalihuollon </w:t>
    </w:r>
    <w:r w:rsidRPr="000E687F">
      <w:rPr>
        <w:rFonts w:asciiTheme="majorHAnsi" w:eastAsiaTheme="minorHAnsi" w:hAnsiTheme="majorHAnsi" w:cstheme="majorHAnsi"/>
        <w:bCs/>
        <w:sz w:val="14"/>
        <w:szCs w:val="14"/>
        <w:lang w:val="sv-SE"/>
      </w:rPr>
      <w:t>kirjaamo</w:t>
    </w:r>
  </w:p>
  <w:p w14:paraId="5D7BA7B7" w14:textId="77777777" w:rsidR="0038186C" w:rsidRDefault="0038186C" w:rsidP="00533E51">
    <w:pPr>
      <w:jc w:val="center"/>
      <w:rPr>
        <w:rFonts w:asciiTheme="majorHAnsi" w:hAnsiTheme="majorHAnsi" w:cstheme="majorHAnsi"/>
        <w:b/>
        <w:bCs/>
        <w:sz w:val="14"/>
        <w:szCs w:val="14"/>
        <w:lang w:val="sv-SE"/>
      </w:rPr>
    </w:pPr>
    <w:r w:rsidRPr="0037144D">
      <w:rPr>
        <w:sz w:val="14"/>
        <w:szCs w:val="14"/>
        <w:lang w:val="sv-FI"/>
      </w:rPr>
      <w:t>Sandviksgatan 2</w:t>
    </w:r>
    <w:r w:rsidRPr="0037144D">
      <w:rPr>
        <w:rFonts w:asciiTheme="minorHAnsi" w:hAnsiTheme="minorHAnsi" w:cstheme="minorHAnsi"/>
        <w:sz w:val="14"/>
        <w:szCs w:val="14"/>
        <w:lang w:val="sv-SE"/>
      </w:rPr>
      <w:t>–</w:t>
    </w:r>
    <w:r w:rsidRPr="0037144D">
      <w:rPr>
        <w:sz w:val="14"/>
        <w:szCs w:val="14"/>
        <w:lang w:val="sv-FI"/>
      </w:rPr>
      <w:t>4</w:t>
    </w:r>
    <w:r>
      <w:rPr>
        <w:b/>
        <w:sz w:val="14"/>
        <w:szCs w:val="14"/>
        <w:lang w:val="sv-FI"/>
      </w:rPr>
      <w:t>,</w:t>
    </w:r>
    <w:r w:rsidRPr="0037144D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37144D">
      <w:rPr>
        <w:sz w:val="14"/>
        <w:szCs w:val="14"/>
        <w:lang w:val="sv-SE"/>
      </w:rPr>
      <w:t>65130 Vasa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 | </w:t>
    </w:r>
    <w:r w:rsidR="00087C1A">
      <w:rPr>
        <w:rFonts w:asciiTheme="majorHAnsi" w:eastAsiaTheme="minorHAnsi" w:hAnsiTheme="majorHAnsi" w:cstheme="majorHAnsi"/>
        <w:sz w:val="14"/>
        <w:szCs w:val="14"/>
        <w:lang w:val="sv-SE"/>
      </w:rPr>
      <w:t>växel 06 218</w:t>
    </w:r>
    <w:r w:rsidRPr="0037144D">
      <w:rPr>
        <w:rFonts w:asciiTheme="majorHAnsi" w:eastAsiaTheme="minorHAnsi" w:hAnsiTheme="majorHAnsi" w:cstheme="majorHAnsi"/>
        <w:sz w:val="14"/>
        <w:szCs w:val="14"/>
        <w:lang w:val="sv-SE"/>
      </w:rPr>
      <w:t xml:space="preserve"> 1111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 |</w:t>
    </w:r>
    <w:r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hyperlink r:id="rId1" w:history="1">
      <w:r w:rsidRPr="000D280D">
        <w:rPr>
          <w:rStyle w:val="Hyperlink"/>
          <w:rFonts w:asciiTheme="majorHAnsi" w:eastAsiaTheme="majorEastAsia" w:hAnsiTheme="majorHAnsi" w:cstheme="majorHAnsi"/>
          <w:b/>
          <w:sz w:val="14"/>
          <w:szCs w:val="14"/>
          <w:lang w:val="sv-SE"/>
        </w:rPr>
        <w:t>registrator@ovph.fi</w:t>
      </w:r>
    </w:hyperlink>
    <w:r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| </w:t>
    </w:r>
    <w:r w:rsidRPr="00263FBF">
      <w:rPr>
        <w:rFonts w:asciiTheme="majorHAnsi" w:hAnsiTheme="majorHAnsi" w:cstheme="majorHAnsi"/>
        <w:b/>
        <w:bCs/>
        <w:sz w:val="14"/>
        <w:szCs w:val="14"/>
        <w:lang w:val="sv-SE"/>
      </w:rPr>
      <w:t>osterbottensvalfard.fi</w:t>
    </w:r>
  </w:p>
  <w:p w14:paraId="6BDE0240" w14:textId="77777777" w:rsidR="00F55E76" w:rsidRPr="0038186C" w:rsidRDefault="0038186C" w:rsidP="00533E51">
    <w:pPr>
      <w:jc w:val="center"/>
      <w:rPr>
        <w:rFonts w:asciiTheme="majorHAnsi" w:hAnsiTheme="majorHAnsi" w:cstheme="majorHAnsi"/>
        <w:b/>
        <w:bCs/>
        <w:sz w:val="14"/>
        <w:szCs w:val="14"/>
      </w:rPr>
    </w:pPr>
    <w:r w:rsidRPr="0037144D">
      <w:rPr>
        <w:rFonts w:asciiTheme="minorHAnsi" w:hAnsiTheme="minorHAnsi" w:cstheme="minorHAnsi"/>
        <w:sz w:val="14"/>
        <w:szCs w:val="14"/>
      </w:rPr>
      <w:t>Hietalahdenkatu 2–4,</w:t>
    </w:r>
    <w:r w:rsidRPr="0037144D">
      <w:rPr>
        <w:rFonts w:asciiTheme="minorHAnsi" w:eastAsiaTheme="minorHAnsi" w:hAnsiTheme="minorHAnsi" w:cstheme="minorHAnsi"/>
        <w:sz w:val="14"/>
        <w:szCs w:val="14"/>
      </w:rPr>
      <w:t xml:space="preserve"> </w:t>
    </w:r>
    <w:r w:rsidRPr="0037144D">
      <w:rPr>
        <w:rFonts w:asciiTheme="minorHAnsi" w:hAnsiTheme="minorHAnsi" w:cstheme="minorHAnsi"/>
        <w:sz w:val="14"/>
        <w:szCs w:val="14"/>
      </w:rPr>
      <w:t>65130 Vaasa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</w:rPr>
      <w:t xml:space="preserve"> | </w:t>
    </w:r>
    <w:r w:rsidR="00087C1A">
      <w:rPr>
        <w:rFonts w:asciiTheme="majorHAnsi" w:eastAsiaTheme="minorHAnsi" w:hAnsiTheme="majorHAnsi" w:cstheme="majorHAnsi"/>
        <w:sz w:val="14"/>
        <w:szCs w:val="14"/>
      </w:rPr>
      <w:t>vaihde 06 218</w:t>
    </w:r>
    <w:r w:rsidRPr="0037144D">
      <w:rPr>
        <w:rFonts w:asciiTheme="majorHAnsi" w:eastAsiaTheme="minorHAnsi" w:hAnsiTheme="majorHAnsi" w:cstheme="majorHAnsi"/>
        <w:sz w:val="14"/>
        <w:szCs w:val="14"/>
      </w:rPr>
      <w:t xml:space="preserve"> 1111</w:t>
    </w:r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hyperlink r:id="rId2" w:history="1">
      <w:r w:rsidRPr="000D280D">
        <w:rPr>
          <w:rStyle w:val="Hyperlink"/>
          <w:rFonts w:asciiTheme="majorHAnsi" w:eastAsiaTheme="majorEastAsia" w:hAnsiTheme="majorHAnsi" w:cstheme="majorHAnsi"/>
          <w:b/>
          <w:sz w:val="14"/>
          <w:szCs w:val="14"/>
        </w:rPr>
        <w:t>kirjaamo@ovph.fi</w:t>
      </w:r>
    </w:hyperlink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r w:rsidRPr="000D280D">
      <w:rPr>
        <w:rFonts w:asciiTheme="majorHAnsi" w:hAnsiTheme="majorHAnsi" w:cstheme="majorHAnsi"/>
        <w:b/>
        <w:bCs/>
        <w:sz w:val="14"/>
        <w:szCs w:val="14"/>
      </w:rPr>
      <w:t>pohjanmaanhyvinvointi.fi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AF24" w14:textId="77777777" w:rsidR="00533E51" w:rsidRDefault="00533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80EC1" w14:textId="77777777" w:rsidR="003724D3" w:rsidRDefault="003724D3" w:rsidP="007E103C">
      <w:pPr>
        <w:spacing w:line="240" w:lineRule="auto"/>
      </w:pPr>
      <w:r>
        <w:separator/>
      </w:r>
    </w:p>
  </w:footnote>
  <w:footnote w:type="continuationSeparator" w:id="0">
    <w:p w14:paraId="54B56DB1" w14:textId="77777777" w:rsidR="003724D3" w:rsidRDefault="003724D3" w:rsidP="007E1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D18B5" w14:textId="77777777" w:rsidR="00533E51" w:rsidRDefault="00533E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CFD85" w14:textId="77777777" w:rsidR="00C60603" w:rsidRPr="00533E51" w:rsidRDefault="00EA788C" w:rsidP="00C60603">
    <w:pPr>
      <w:pStyle w:val="Header"/>
      <w:jc w:val="right"/>
      <w:rPr>
        <w:bCs/>
        <w:sz w:val="16"/>
        <w:szCs w:val="16"/>
        <w:lang w:val="sv-SE"/>
      </w:rPr>
    </w:pPr>
    <w:r w:rsidRPr="00333D1D">
      <w:rPr>
        <w:bCs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585B37D5" wp14:editId="7D997E59">
          <wp:simplePos x="0" y="0"/>
          <wp:positionH relativeFrom="margin">
            <wp:posOffset>-287655</wp:posOffset>
          </wp:positionH>
          <wp:positionV relativeFrom="page">
            <wp:posOffset>502920</wp:posOffset>
          </wp:positionV>
          <wp:extent cx="2674620" cy="441325"/>
          <wp:effectExtent l="0" t="0" r="0" b="0"/>
          <wp:wrapNone/>
          <wp:docPr id="1" name="Kuva 1" descr="Pohjanmaan hyvinvointialueen logo.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3824" w:rsidRPr="00533E51">
      <w:rPr>
        <w:bCs/>
        <w:sz w:val="16"/>
        <w:szCs w:val="16"/>
        <w:lang w:val="sv-SE"/>
      </w:rPr>
      <w:t>Uppdaterad</w:t>
    </w:r>
    <w:r w:rsidR="00CF0919" w:rsidRPr="00533E51">
      <w:rPr>
        <w:bCs/>
        <w:sz w:val="16"/>
        <w:szCs w:val="16"/>
        <w:lang w:val="sv-SE"/>
      </w:rPr>
      <w:t xml:space="preserve"> den</w:t>
    </w:r>
    <w:r w:rsidR="003E3824" w:rsidRPr="00533E51">
      <w:rPr>
        <w:bCs/>
        <w:sz w:val="16"/>
        <w:szCs w:val="16"/>
        <w:lang w:val="sv-SE"/>
      </w:rPr>
      <w:t xml:space="preserve"> </w:t>
    </w:r>
  </w:p>
  <w:p w14:paraId="5206C709" w14:textId="31CA3165" w:rsidR="00087C1A" w:rsidRPr="00533E51" w:rsidRDefault="00843F36" w:rsidP="00C60603">
    <w:pPr>
      <w:pStyle w:val="Header"/>
      <w:jc w:val="right"/>
      <w:rPr>
        <w:bCs/>
        <w:sz w:val="16"/>
        <w:szCs w:val="16"/>
        <w:lang w:val="sv-SE"/>
      </w:rPr>
    </w:pPr>
    <w:r>
      <w:rPr>
        <w:bCs/>
        <w:sz w:val="16"/>
        <w:szCs w:val="16"/>
        <w:lang w:val="sv-SE"/>
      </w:rPr>
      <w:t xml:space="preserve">16.11.2023 </w:t>
    </w:r>
    <w:r w:rsidR="00533E51">
      <w:rPr>
        <w:bCs/>
        <w:sz w:val="16"/>
        <w:szCs w:val="16"/>
        <w:lang w:val="sv-SE"/>
      </w:rPr>
      <w:t xml:space="preserve"> </w:t>
    </w:r>
    <w:r w:rsidR="00EA54DD" w:rsidRPr="00533E51">
      <w:rPr>
        <w:bCs/>
        <w:sz w:val="16"/>
        <w:szCs w:val="16"/>
        <w:lang w:val="sv-SE"/>
      </w:rPr>
      <w:t xml:space="preserve"> </w:t>
    </w:r>
  </w:p>
  <w:p w14:paraId="690E7770" w14:textId="4ACE4CF7" w:rsidR="00C60603" w:rsidRPr="00533E51" w:rsidRDefault="00C60603" w:rsidP="00C60603">
    <w:pPr>
      <w:pStyle w:val="Header"/>
      <w:jc w:val="right"/>
      <w:rPr>
        <w:bCs/>
        <w:sz w:val="16"/>
        <w:szCs w:val="16"/>
        <w:lang w:val="sv-SE"/>
      </w:rPr>
    </w:pPr>
    <w:r>
      <w:rPr>
        <w:bCs/>
        <w:sz w:val="16"/>
        <w:szCs w:val="16"/>
      </w:rPr>
      <w:fldChar w:fldCharType="begin"/>
    </w:r>
    <w:r w:rsidRPr="00533E51">
      <w:rPr>
        <w:bCs/>
        <w:sz w:val="16"/>
        <w:szCs w:val="16"/>
        <w:lang w:val="sv-SE"/>
      </w:rPr>
      <w:instrText xml:space="preserve"> PAGE   \* MERGEFORMAT </w:instrText>
    </w:r>
    <w:r>
      <w:rPr>
        <w:bCs/>
        <w:sz w:val="16"/>
        <w:szCs w:val="16"/>
      </w:rPr>
      <w:fldChar w:fldCharType="separate"/>
    </w:r>
    <w:r w:rsidR="00160356">
      <w:rPr>
        <w:bCs/>
        <w:noProof/>
        <w:sz w:val="16"/>
        <w:szCs w:val="16"/>
        <w:lang w:val="sv-SE"/>
      </w:rPr>
      <w:t>2</w:t>
    </w:r>
    <w:r>
      <w:rPr>
        <w:bCs/>
        <w:sz w:val="16"/>
        <w:szCs w:val="16"/>
      </w:rPr>
      <w:fldChar w:fldCharType="end"/>
    </w:r>
    <w:r w:rsidR="00FD01F4" w:rsidRPr="00533E51">
      <w:rPr>
        <w:bCs/>
        <w:sz w:val="16"/>
        <w:szCs w:val="16"/>
        <w:lang w:val="sv-SE"/>
      </w:rPr>
      <w:t xml:space="preserve"> (</w:t>
    </w:r>
    <w:r>
      <w:rPr>
        <w:bCs/>
        <w:sz w:val="16"/>
        <w:szCs w:val="16"/>
      </w:rPr>
      <w:fldChar w:fldCharType="begin"/>
    </w:r>
    <w:r w:rsidRPr="00533E51">
      <w:rPr>
        <w:bCs/>
        <w:sz w:val="16"/>
        <w:szCs w:val="16"/>
        <w:lang w:val="sv-SE"/>
      </w:rPr>
      <w:instrText xml:space="preserve"> NUMPAGES   \* MERGEFORMAT </w:instrText>
    </w:r>
    <w:r>
      <w:rPr>
        <w:bCs/>
        <w:sz w:val="16"/>
        <w:szCs w:val="16"/>
      </w:rPr>
      <w:fldChar w:fldCharType="separate"/>
    </w:r>
    <w:r w:rsidR="00160356">
      <w:rPr>
        <w:bCs/>
        <w:noProof/>
        <w:sz w:val="16"/>
        <w:szCs w:val="16"/>
        <w:lang w:val="sv-SE"/>
      </w:rPr>
      <w:t>2</w:t>
    </w:r>
    <w:r>
      <w:rPr>
        <w:bCs/>
        <w:sz w:val="16"/>
        <w:szCs w:val="16"/>
      </w:rPr>
      <w:fldChar w:fldCharType="end"/>
    </w:r>
    <w:r w:rsidR="00FD01F4" w:rsidRPr="00533E51">
      <w:rPr>
        <w:bCs/>
        <w:sz w:val="16"/>
        <w:szCs w:val="16"/>
        <w:lang w:val="sv-SE"/>
      </w:rPr>
      <w:t>)</w:t>
    </w:r>
  </w:p>
  <w:p w14:paraId="6B08F55A" w14:textId="77777777" w:rsidR="006F59C0" w:rsidRPr="00533E51" w:rsidRDefault="00160356" w:rsidP="006F59C0">
    <w:pPr>
      <w:pStyle w:val="Header"/>
      <w:rPr>
        <w:bCs/>
        <w:sz w:val="16"/>
        <w:szCs w:val="16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6553B" w14:textId="77777777" w:rsidR="00533E51" w:rsidRDefault="00533E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24"/>
    <w:rsid w:val="000041BE"/>
    <w:rsid w:val="0001272B"/>
    <w:rsid w:val="00042EF2"/>
    <w:rsid w:val="00087C1A"/>
    <w:rsid w:val="000D280D"/>
    <w:rsid w:val="000E687F"/>
    <w:rsid w:val="00130D32"/>
    <w:rsid w:val="00141945"/>
    <w:rsid w:val="001458C0"/>
    <w:rsid w:val="00153BAF"/>
    <w:rsid w:val="00160356"/>
    <w:rsid w:val="001730CD"/>
    <w:rsid w:val="00174D6D"/>
    <w:rsid w:val="00190139"/>
    <w:rsid w:val="001A0A94"/>
    <w:rsid w:val="001B2716"/>
    <w:rsid w:val="001E18D3"/>
    <w:rsid w:val="00261263"/>
    <w:rsid w:val="00263FBF"/>
    <w:rsid w:val="002A6566"/>
    <w:rsid w:val="00333D1D"/>
    <w:rsid w:val="0034499F"/>
    <w:rsid w:val="00361F80"/>
    <w:rsid w:val="00364A28"/>
    <w:rsid w:val="003724D3"/>
    <w:rsid w:val="0038186C"/>
    <w:rsid w:val="003E3824"/>
    <w:rsid w:val="003E50C4"/>
    <w:rsid w:val="00411A19"/>
    <w:rsid w:val="005259FE"/>
    <w:rsid w:val="00533E51"/>
    <w:rsid w:val="00557072"/>
    <w:rsid w:val="0057618D"/>
    <w:rsid w:val="0058239F"/>
    <w:rsid w:val="005926EB"/>
    <w:rsid w:val="005C6F03"/>
    <w:rsid w:val="005D1CE8"/>
    <w:rsid w:val="00603655"/>
    <w:rsid w:val="00613C9E"/>
    <w:rsid w:val="00614C8B"/>
    <w:rsid w:val="00615E75"/>
    <w:rsid w:val="00651AF7"/>
    <w:rsid w:val="00681721"/>
    <w:rsid w:val="006F4858"/>
    <w:rsid w:val="007313F9"/>
    <w:rsid w:val="007360EF"/>
    <w:rsid w:val="00745AA8"/>
    <w:rsid w:val="00763CFB"/>
    <w:rsid w:val="007C5C96"/>
    <w:rsid w:val="007E103C"/>
    <w:rsid w:val="00821850"/>
    <w:rsid w:val="00843F36"/>
    <w:rsid w:val="0084663F"/>
    <w:rsid w:val="00847ACD"/>
    <w:rsid w:val="00864662"/>
    <w:rsid w:val="008A1F97"/>
    <w:rsid w:val="008C2F07"/>
    <w:rsid w:val="008E07BA"/>
    <w:rsid w:val="0093740C"/>
    <w:rsid w:val="00962AB4"/>
    <w:rsid w:val="00967E99"/>
    <w:rsid w:val="009C21B3"/>
    <w:rsid w:val="009C6139"/>
    <w:rsid w:val="009C76A9"/>
    <w:rsid w:val="009D21A5"/>
    <w:rsid w:val="009E22D0"/>
    <w:rsid w:val="009E4EC6"/>
    <w:rsid w:val="00A23102"/>
    <w:rsid w:val="00A922CD"/>
    <w:rsid w:val="00B34A8A"/>
    <w:rsid w:val="00B672B6"/>
    <w:rsid w:val="00BD03C6"/>
    <w:rsid w:val="00C26C81"/>
    <w:rsid w:val="00C60603"/>
    <w:rsid w:val="00CF0919"/>
    <w:rsid w:val="00CF662B"/>
    <w:rsid w:val="00D5707D"/>
    <w:rsid w:val="00DD3E1F"/>
    <w:rsid w:val="00DE3BD7"/>
    <w:rsid w:val="00DE7BD6"/>
    <w:rsid w:val="00E1563C"/>
    <w:rsid w:val="00E45D9C"/>
    <w:rsid w:val="00E5512A"/>
    <w:rsid w:val="00E56CCB"/>
    <w:rsid w:val="00E94F15"/>
    <w:rsid w:val="00EA54DD"/>
    <w:rsid w:val="00EA788C"/>
    <w:rsid w:val="00F535BD"/>
    <w:rsid w:val="00F55E76"/>
    <w:rsid w:val="00F73F0D"/>
    <w:rsid w:val="00F872E3"/>
    <w:rsid w:val="00FA73AF"/>
    <w:rsid w:val="00FC24A6"/>
    <w:rsid w:val="00FC6390"/>
    <w:rsid w:val="00FD01F4"/>
    <w:rsid w:val="00FE2EB1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79AC92"/>
  <w15:chartTrackingRefBased/>
  <w15:docId w15:val="{DD9F75B3-0045-40B0-869F-2936E8C7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A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link w:val="Heading2Char"/>
    <w:uiPriority w:val="9"/>
    <w:qFormat/>
    <w:rsid w:val="000D280D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next w:val="BodyText"/>
    <w:link w:val="TitleChar"/>
    <w:qFormat/>
    <w:rsid w:val="007E103C"/>
    <w:pPr>
      <w:spacing w:before="240" w:after="240"/>
    </w:pPr>
    <w:rPr>
      <w:b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7E103C"/>
    <w:rPr>
      <w:rFonts w:ascii="Arial" w:eastAsia="Times New Roman" w:hAnsi="Arial" w:cs="Times New Roman"/>
      <w:b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uskappale">
    <w:name w:val="[Peruskappale]"/>
    <w:basedOn w:val="Normal"/>
    <w:uiPriority w:val="99"/>
    <w:rsid w:val="00E45D9C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27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A28"/>
    <w:rPr>
      <w:rFonts w:asciiTheme="majorHAnsi" w:eastAsiaTheme="majorEastAsia" w:hAnsiTheme="majorHAnsi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F55E76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280D"/>
    <w:rPr>
      <w:rFonts w:ascii="Times New Roman" w:eastAsia="Times New Roman" w:hAnsi="Times New Roman" w:cs="Times New Roman"/>
      <w:b/>
      <w:bCs/>
      <w:sz w:val="36"/>
      <w:szCs w:val="3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@ovph.fi" TargetMode="External"/><Relationship Id="rId1" Type="http://schemas.openxmlformats.org/officeDocument/2006/relationships/hyperlink" Target="mailto:registrator@ovph.f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97\Templates\OVPH%20Asiakirjapohja.dotx" TargetMode="External"/></Relationships>
</file>

<file path=word/theme/theme1.xml><?xml version="1.0" encoding="utf-8"?>
<a:theme xmlns:a="http://schemas.openxmlformats.org/drawingml/2006/main" name="OVHP_teema">
  <a:themeElements>
    <a:clrScheme name="Pohjanmaan hvinvointi">
      <a:dk1>
        <a:srgbClr val="213A8F"/>
      </a:dk1>
      <a:lt1>
        <a:sysClr val="window" lastClr="FFFFFF"/>
      </a:lt1>
      <a:dk2>
        <a:srgbClr val="213A8F"/>
      </a:dk2>
      <a:lt2>
        <a:srgbClr val="FFFFFF"/>
      </a:lt2>
      <a:accent1>
        <a:srgbClr val="213A8F"/>
      </a:accent1>
      <a:accent2>
        <a:srgbClr val="85C598"/>
      </a:accent2>
      <a:accent3>
        <a:srgbClr val="F39690"/>
      </a:accent3>
      <a:accent4>
        <a:srgbClr val="FDC84A"/>
      </a:accent4>
      <a:accent5>
        <a:srgbClr val="00A174"/>
      </a:accent5>
      <a:accent6>
        <a:srgbClr val="008464"/>
      </a:accent6>
      <a:hlink>
        <a:srgbClr val="85C598"/>
      </a:hlink>
      <a:folHlink>
        <a:srgbClr val="85C59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VHP_teema" id="{F23CEC61-7D3E-4FC9-BBC4-2DB136B252E6}" vid="{484551A0-B212-4560-81B4-2EF7E647BD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67308-5B5B-4E38-BE3B-6EC9B769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OVPH Asiakirjapohja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Pohjanmaan hyvinvointialue Asiakirjapohja</vt:lpstr>
      <vt:lpstr>Pohjanmaan hyvinvointialue Asiakirjapohja</vt:lpstr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Pohjanmaan hyvinvointialue Asiakirjapohja</dc:title>
  <dc:subject/>
  <dc:creator>Pelkkala Anne</dc:creator>
  <cp:keywords/>
  <dc:description/>
  <cp:lastModifiedBy>Pelkkala Anne</cp:lastModifiedBy>
  <cp:revision>2</cp:revision>
  <cp:lastPrinted>2018-01-17T11:13:00Z</cp:lastPrinted>
  <dcterms:created xsi:type="dcterms:W3CDTF">2024-01-15T08:40:00Z</dcterms:created>
  <dcterms:modified xsi:type="dcterms:W3CDTF">2024-01-15T08:40:00Z</dcterms:modified>
</cp:coreProperties>
</file>