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79D0" w14:textId="77777777" w:rsidR="00DE3BD7" w:rsidRDefault="006F4ED8" w:rsidP="006A4C67">
      <w:pPr>
        <w:pStyle w:val="Heading1"/>
        <w:spacing w:line="276" w:lineRule="auto"/>
        <w:rPr>
          <w:b w:val="0"/>
          <w:color w:val="182B6A" w:themeColor="accent1" w:themeShade="BF"/>
          <w:sz w:val="32"/>
        </w:rPr>
      </w:pPr>
      <w:r w:rsidRPr="006F4ED8">
        <w:rPr>
          <w:b w:val="0"/>
          <w:color w:val="182B6A" w:themeColor="accent1" w:themeShade="BF"/>
          <w:sz w:val="32"/>
        </w:rPr>
        <w:t>Sosiaalihuollon henkilörekisteritietojen tarkastuspyyntö</w:t>
      </w:r>
    </w:p>
    <w:p w14:paraId="7BD979D1" w14:textId="77777777" w:rsidR="006F4ED8" w:rsidRDefault="006A4C67" w:rsidP="00AB3491">
      <w:pPr>
        <w:spacing w:after="240" w:line="276" w:lineRule="auto"/>
        <w:rPr>
          <w:sz w:val="20"/>
        </w:rPr>
      </w:pPr>
      <w:r>
        <w:rPr>
          <w:sz w:val="20"/>
        </w:rPr>
        <w:t xml:space="preserve">Haluan tarkistaa EU:n tietosuoja-asetuksen (679/2016) 15 artiklan perusteella mitä tietoja minusta </w:t>
      </w:r>
      <w:r w:rsidR="00EE3CBA">
        <w:rPr>
          <w:sz w:val="20"/>
        </w:rPr>
        <w:t xml:space="preserve">tai huollossani olevasta lapsesta </w:t>
      </w:r>
      <w:r>
        <w:rPr>
          <w:sz w:val="20"/>
        </w:rPr>
        <w:t>on tallennettu ylläpitämäänne</w:t>
      </w:r>
      <w:r w:rsidR="00EE3CBA">
        <w:rPr>
          <w:sz w:val="20"/>
        </w:rPr>
        <w:t xml:space="preserve"> asiakas</w:t>
      </w:r>
      <w:r>
        <w:rPr>
          <w:sz w:val="20"/>
        </w:rPr>
        <w:t>rekisteriin. Tarkastusoikeus on henkilökohtainen.</w:t>
      </w:r>
    </w:p>
    <w:p w14:paraId="7BD979D2" w14:textId="5E853F85" w:rsidR="006A4C67" w:rsidRDefault="006A4C67" w:rsidP="007E5777">
      <w:pPr>
        <w:spacing w:after="120" w:line="276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</w:rPr>
        <w:t>Tarkastettava</w:t>
      </w:r>
      <w:r w:rsidR="00822FFE">
        <w:rPr>
          <w:rFonts w:asciiTheme="majorHAnsi" w:hAnsiTheme="majorHAnsi" w:cstheme="majorHAnsi"/>
          <w:color w:val="182B6A" w:themeColor="accent1" w:themeShade="BF"/>
          <w:sz w:val="26"/>
          <w:szCs w:val="26"/>
        </w:rPr>
        <w:t>t tiedot seuraavista palvelutehtävistä:</w:t>
      </w:r>
    </w:p>
    <w:p w14:paraId="7BD979D3" w14:textId="77777777" w:rsidR="007E5777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0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Iäkkäiden palvelut</w:t>
      </w:r>
      <w:r w:rsidR="006A4C67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1"/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 xml:space="preserve"> Vammaispalvelut</w:t>
      </w:r>
    </w:p>
    <w:p w14:paraId="7BD979D4" w14:textId="77777777" w:rsidR="007E5777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2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Työikäisten palvelut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3"/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 xml:space="preserve"> Päihdepalvelut</w:t>
      </w:r>
    </w:p>
    <w:p w14:paraId="7BD979D5" w14:textId="7CF2BE95" w:rsidR="007E5777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4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Lapsiperheiden palvelut</w:t>
      </w:r>
      <w:r w:rsidR="00822FFE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822FFE"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822FFE"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 w:rsidR="00822FFE"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5"/>
      <w:r w:rsidR="00E36C20">
        <w:rPr>
          <w:rFonts w:asciiTheme="majorHAnsi" w:hAnsiTheme="majorHAnsi" w:cstheme="majorHAnsi"/>
          <w:color w:val="182B6A" w:themeColor="accent1" w:themeShade="BF"/>
          <w:szCs w:val="22"/>
        </w:rPr>
        <w:t xml:space="preserve"> Kuraattori</w:t>
      </w:r>
    </w:p>
    <w:p w14:paraId="7BD979D6" w14:textId="77777777" w:rsidR="007E5777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6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Lastensuojelu</w:t>
      </w:r>
    </w:p>
    <w:p w14:paraId="7BD979D7" w14:textId="176016E0" w:rsidR="007E5777" w:rsidRDefault="007E5777" w:rsidP="007E5777">
      <w:pPr>
        <w:spacing w:line="60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</w:r>
      <w:r w:rsidR="00331059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7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Perheoikeudelliset palvelut</w:t>
      </w:r>
    </w:p>
    <w:p w14:paraId="70A3728A" w14:textId="333156AF" w:rsidR="00822FFE" w:rsidRDefault="00822FFE" w:rsidP="00822FFE">
      <w:pPr>
        <w:spacing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Jos et tiedä mitä palvelutehtävää pyyntösi koskee, kuvaa vapaamuotoisesti alla olevassa</w:t>
      </w:r>
    </w:p>
    <w:p w14:paraId="06D746B4" w14:textId="3D77D004" w:rsidR="00822FFE" w:rsidRPr="00822FFE" w:rsidRDefault="00822FFE" w:rsidP="00822FFE">
      <w:pPr>
        <w:spacing w:after="480"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tekstikentässä (Haluan seuraavat tiedot). </w:t>
      </w:r>
    </w:p>
    <w:p w14:paraId="7BD979D8" w14:textId="77777777" w:rsidR="00EF065A" w:rsidRDefault="00EF065A" w:rsidP="00822FFE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Haluan tiedot </w:t>
      </w: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8"/>
      <w:r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9"/>
      <w:r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0"/>
      <w:r>
        <w:rPr>
          <w:rFonts w:cs="Arial"/>
          <w:szCs w:val="22"/>
        </w:rPr>
        <w:t xml:space="preserve"> - </w:t>
      </w: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1"/>
      <w:r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2"/>
      <w:r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3"/>
      <w:r>
        <w:rPr>
          <w:rFonts w:cs="Arial"/>
          <w:szCs w:val="22"/>
        </w:rPr>
        <w:t xml:space="preserve"> väliseltä ajalta.</w:t>
      </w:r>
    </w:p>
    <w:p w14:paraId="7BD979D9" w14:textId="77777777" w:rsidR="00453258" w:rsidRDefault="00EF065A" w:rsidP="00EC736D">
      <w:pPr>
        <w:spacing w:after="1560"/>
        <w:rPr>
          <w:rFonts w:cs="Arial"/>
          <w:szCs w:val="22"/>
        </w:rPr>
      </w:pPr>
      <w:r>
        <w:rPr>
          <w:rFonts w:cs="Arial"/>
          <w:szCs w:val="22"/>
        </w:rPr>
        <w:t>Haluan seuraavat tiedot</w:t>
      </w:r>
      <w:r w:rsidR="00F177F6">
        <w:rPr>
          <w:rFonts w:cs="Arial"/>
          <w:szCs w:val="22"/>
        </w:rPr>
        <w:t xml:space="preserve"> (ilmoita myös, kuka on käsitellyt tapaustasi ja/tai missä kunnassa asia on käsitelty)</w:t>
      </w:r>
      <w:r>
        <w:rPr>
          <w:rFonts w:cs="Arial"/>
          <w:szCs w:val="22"/>
        </w:rPr>
        <w:t xml:space="preserve">: </w:t>
      </w:r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4"/>
    </w:p>
    <w:p w14:paraId="7BD979DA" w14:textId="77777777" w:rsidR="00F177F6" w:rsidRDefault="00331059" w:rsidP="005D7706">
      <w:pPr>
        <w:spacing w:before="120" w:line="360" w:lineRule="auto"/>
        <w:rPr>
          <w:rFonts w:cs="Arial"/>
          <w:color w:val="182B6A" w:themeColor="accent1" w:themeShade="BF"/>
          <w:sz w:val="26"/>
          <w:szCs w:val="26"/>
        </w:rPr>
      </w:pPr>
      <w:r>
        <w:rPr>
          <w:rFonts w:cs="Arial"/>
          <w:szCs w:val="22"/>
        </w:rPr>
        <w:pict w14:anchorId="7BD979F7">
          <v:rect id="_x0000_i1025" style="width:0;height:1.5pt" o:hralign="center" o:hrstd="t" o:hr="t" fillcolor="#a0a0a0" stroked="f"/>
        </w:pict>
      </w:r>
      <w:r w:rsidR="00453258">
        <w:rPr>
          <w:rFonts w:cs="Arial"/>
          <w:color w:val="182B6A" w:themeColor="accent1" w:themeShade="BF"/>
          <w:sz w:val="26"/>
          <w:szCs w:val="26"/>
        </w:rPr>
        <w:t>Haluan edellä mainitut tiedot:</w:t>
      </w:r>
    </w:p>
    <w:p w14:paraId="7BD979DB" w14:textId="77777777" w:rsidR="00F177F6" w:rsidRPr="00F177F6" w:rsidRDefault="00771EEB" w:rsidP="005D7706">
      <w:pPr>
        <w:spacing w:after="120" w:line="360" w:lineRule="auto"/>
        <w:rPr>
          <w:rFonts w:cs="Arial"/>
          <w:color w:val="182B6A" w:themeColor="accent1" w:themeShade="BF"/>
          <w:sz w:val="20"/>
        </w:rPr>
      </w:pPr>
      <w:r>
        <w:rPr>
          <w:rFonts w:cs="Arial"/>
          <w:color w:val="182B6A" w:themeColor="accent1" w:themeShade="BF"/>
          <w:sz w:val="20"/>
        </w:rPr>
        <w:t>Tietosuoja</w:t>
      </w:r>
      <w:r w:rsidR="005D7706">
        <w:rPr>
          <w:rFonts w:cs="Arial"/>
          <w:color w:val="182B6A" w:themeColor="accent1" w:themeShade="BF"/>
          <w:sz w:val="20"/>
        </w:rPr>
        <w:t>syistä suosittelemme</w:t>
      </w:r>
      <w:r w:rsidR="00F177F6">
        <w:rPr>
          <w:rFonts w:cs="Arial"/>
          <w:color w:val="182B6A" w:themeColor="accent1" w:themeShade="BF"/>
          <w:sz w:val="20"/>
        </w:rPr>
        <w:t>, että tiedo</w:t>
      </w:r>
      <w:r w:rsidR="005D7706">
        <w:rPr>
          <w:rFonts w:cs="Arial"/>
          <w:color w:val="182B6A" w:themeColor="accent1" w:themeShade="BF"/>
          <w:sz w:val="20"/>
        </w:rPr>
        <w:t>t luovutetaan kyseisest</w:t>
      </w:r>
      <w:r w:rsidR="00DF5506">
        <w:rPr>
          <w:rFonts w:cs="Arial"/>
          <w:color w:val="182B6A" w:themeColor="accent1" w:themeShade="BF"/>
          <w:sz w:val="20"/>
        </w:rPr>
        <w:t>ä</w:t>
      </w:r>
      <w:r w:rsidR="005D7706">
        <w:rPr>
          <w:rFonts w:cs="Arial"/>
          <w:color w:val="182B6A" w:themeColor="accent1" w:themeShade="BF"/>
          <w:sz w:val="20"/>
        </w:rPr>
        <w:t xml:space="preserve"> toimipisteest</w:t>
      </w:r>
      <w:r w:rsidR="00F177F6">
        <w:rPr>
          <w:rFonts w:cs="Arial"/>
          <w:color w:val="182B6A" w:themeColor="accent1" w:themeShade="BF"/>
          <w:sz w:val="20"/>
        </w:rPr>
        <w:t xml:space="preserve">ä </w:t>
      </w:r>
    </w:p>
    <w:p w14:paraId="7BD979DC" w14:textId="77777777" w:rsidR="001F4866" w:rsidRDefault="00EE3CBA" w:rsidP="005D7706">
      <w:pPr>
        <w:spacing w:after="120"/>
        <w:rPr>
          <w:rFonts w:cs="Arial"/>
          <w:szCs w:val="22"/>
        </w:rPr>
      </w:pPr>
      <w:r w:rsidRPr="00EC736D">
        <w:rPr>
          <w:rFonts w:cs="Arial"/>
          <w:color w:val="182B6A" w:themeColor="accent1" w:themeShade="BF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EC736D">
        <w:rPr>
          <w:rFonts w:cs="Arial"/>
          <w:color w:val="182B6A" w:themeColor="accent1" w:themeShade="BF"/>
          <w:szCs w:val="22"/>
        </w:rPr>
        <w:instrText xml:space="preserve"> FORMCHECKBOX </w:instrText>
      </w:r>
      <w:r w:rsidR="00331059">
        <w:rPr>
          <w:rFonts w:cs="Arial"/>
          <w:color w:val="182B6A" w:themeColor="accent1" w:themeShade="BF"/>
          <w:szCs w:val="22"/>
        </w:rPr>
      </w:r>
      <w:r w:rsidR="00331059">
        <w:rPr>
          <w:rFonts w:cs="Arial"/>
          <w:color w:val="182B6A" w:themeColor="accent1" w:themeShade="BF"/>
          <w:szCs w:val="22"/>
        </w:rPr>
        <w:fldChar w:fldCharType="separate"/>
      </w:r>
      <w:r w:rsidRPr="00EC736D">
        <w:rPr>
          <w:rFonts w:cs="Arial"/>
          <w:color w:val="182B6A" w:themeColor="accent1" w:themeShade="BF"/>
          <w:szCs w:val="22"/>
        </w:rPr>
        <w:fldChar w:fldCharType="end"/>
      </w:r>
      <w:bookmarkEnd w:id="15"/>
      <w:r w:rsidR="001F4866">
        <w:rPr>
          <w:rFonts w:cs="Arial"/>
          <w:color w:val="182B6A" w:themeColor="accent1" w:themeShade="BF"/>
          <w:szCs w:val="22"/>
        </w:rPr>
        <w:t xml:space="preserve"> </w:t>
      </w:r>
      <w:r w:rsidR="00DF5506">
        <w:rPr>
          <w:rFonts w:cs="Arial"/>
          <w:szCs w:val="22"/>
        </w:rPr>
        <w:t>Noudan tiedot kyseisestä</w:t>
      </w:r>
      <w:r w:rsidR="001F4866">
        <w:rPr>
          <w:rFonts w:cs="Arial"/>
          <w:szCs w:val="22"/>
        </w:rPr>
        <w:t xml:space="preserve"> toimipisteestä:</w:t>
      </w:r>
      <w:r w:rsidR="00AF3A24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AF3A24">
        <w:rPr>
          <w:rFonts w:cs="Arial"/>
          <w:szCs w:val="22"/>
        </w:rPr>
        <w:instrText xml:space="preserve"> FORMTEXT </w:instrText>
      </w:r>
      <w:r w:rsidR="00AF3A24">
        <w:rPr>
          <w:rFonts w:cs="Arial"/>
          <w:szCs w:val="22"/>
        </w:rPr>
      </w:r>
      <w:r w:rsidR="00AF3A24">
        <w:rPr>
          <w:rFonts w:cs="Arial"/>
          <w:szCs w:val="22"/>
        </w:rPr>
        <w:fldChar w:fldCharType="separate"/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szCs w:val="22"/>
        </w:rPr>
        <w:fldChar w:fldCharType="end"/>
      </w:r>
      <w:bookmarkEnd w:id="16"/>
    </w:p>
    <w:p w14:paraId="7BD979DD" w14:textId="77777777" w:rsidR="001F4866" w:rsidRDefault="003E418A" w:rsidP="005D7706">
      <w:pPr>
        <w:spacing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cs="Arial"/>
          <w:szCs w:val="22"/>
        </w:rPr>
        <w:instrText xml:space="preserve"> FORMCHECKBOX </w:instrText>
      </w:r>
      <w:r w:rsidR="00331059">
        <w:rPr>
          <w:rFonts w:cs="Arial"/>
          <w:szCs w:val="22"/>
        </w:rPr>
      </w:r>
      <w:r w:rsidR="0033105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7"/>
      <w:r>
        <w:rPr>
          <w:rFonts w:cs="Arial"/>
          <w:szCs w:val="22"/>
        </w:rPr>
        <w:t xml:space="preserve"> </w:t>
      </w:r>
      <w:r w:rsidR="00DF5506">
        <w:rPr>
          <w:rFonts w:cs="Arial"/>
          <w:szCs w:val="22"/>
        </w:rPr>
        <w:t>Tutustun tietoihin kyseisessä</w:t>
      </w:r>
      <w:r w:rsidR="001F4866">
        <w:rPr>
          <w:rFonts w:cs="Arial"/>
          <w:szCs w:val="22"/>
        </w:rPr>
        <w:t xml:space="preserve"> toimipisteessä:</w:t>
      </w:r>
      <w:r w:rsidR="00AF3A24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AF3A24">
        <w:rPr>
          <w:rFonts w:cs="Arial"/>
          <w:szCs w:val="22"/>
        </w:rPr>
        <w:instrText xml:space="preserve"> FORMTEXT </w:instrText>
      </w:r>
      <w:r w:rsidR="00AF3A24">
        <w:rPr>
          <w:rFonts w:cs="Arial"/>
          <w:szCs w:val="22"/>
        </w:rPr>
      </w:r>
      <w:r w:rsidR="00AF3A24">
        <w:rPr>
          <w:rFonts w:cs="Arial"/>
          <w:szCs w:val="22"/>
        </w:rPr>
        <w:fldChar w:fldCharType="separate"/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szCs w:val="22"/>
        </w:rPr>
        <w:fldChar w:fldCharType="end"/>
      </w:r>
      <w:bookmarkEnd w:id="18"/>
    </w:p>
    <w:p w14:paraId="7BD979DE" w14:textId="77777777" w:rsidR="005D7706" w:rsidRDefault="00EE3CBA" w:rsidP="005D7706">
      <w:pPr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cs="Arial"/>
          <w:szCs w:val="22"/>
        </w:rPr>
        <w:instrText xml:space="preserve"> FORMCHECKBOX </w:instrText>
      </w:r>
      <w:r w:rsidR="00331059">
        <w:rPr>
          <w:rFonts w:cs="Arial"/>
          <w:szCs w:val="22"/>
        </w:rPr>
      </w:r>
      <w:r w:rsidR="0033105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9"/>
      <w:r w:rsidR="001F4866">
        <w:rPr>
          <w:rFonts w:cs="Arial"/>
          <w:szCs w:val="22"/>
        </w:rPr>
        <w:t xml:space="preserve"> Postitse kotiosoitteeseeni:</w:t>
      </w:r>
      <w:r w:rsidR="00AF3A24">
        <w:rPr>
          <w:rFonts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F3A24">
        <w:rPr>
          <w:rFonts w:cs="Arial"/>
          <w:szCs w:val="22"/>
        </w:rPr>
        <w:instrText xml:space="preserve"> FORMTEXT </w:instrText>
      </w:r>
      <w:r w:rsidR="00AF3A24">
        <w:rPr>
          <w:rFonts w:cs="Arial"/>
          <w:szCs w:val="22"/>
        </w:rPr>
      </w:r>
      <w:r w:rsidR="00AF3A24">
        <w:rPr>
          <w:rFonts w:cs="Arial"/>
          <w:szCs w:val="22"/>
        </w:rPr>
        <w:fldChar w:fldCharType="separate"/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szCs w:val="22"/>
        </w:rPr>
        <w:fldChar w:fldCharType="end"/>
      </w:r>
      <w:bookmarkEnd w:id="20"/>
    </w:p>
    <w:p w14:paraId="7BD979DF" w14:textId="77777777" w:rsidR="001F4866" w:rsidRPr="005D7706" w:rsidRDefault="00331059" w:rsidP="005D7706">
      <w:pPr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pict w14:anchorId="7BD979F8">
          <v:rect id="_x0000_i1026" style="width:0;height:1.5pt" o:hralign="center" o:hrstd="t" o:hr="t" fillcolor="#a0a0a0" stroked="f"/>
        </w:pict>
      </w:r>
    </w:p>
    <w:p w14:paraId="7BD979E0" w14:textId="77777777" w:rsidR="003E418A" w:rsidRDefault="005F20B8" w:rsidP="001F4866">
      <w:pPr>
        <w:spacing w:line="360" w:lineRule="auto"/>
        <w:rPr>
          <w:color w:val="182B6A" w:themeColor="accent1" w:themeShade="BF"/>
          <w:sz w:val="26"/>
          <w:szCs w:val="26"/>
        </w:rPr>
      </w:pPr>
      <w:r>
        <w:rPr>
          <w:color w:val="182B6A" w:themeColor="accent1" w:themeShade="BF"/>
          <w:sz w:val="26"/>
          <w:szCs w:val="26"/>
        </w:rPr>
        <w:t>Henkilön tiedot, jota</w:t>
      </w:r>
      <w:r w:rsidR="00237EF7">
        <w:rPr>
          <w:color w:val="182B6A" w:themeColor="accent1" w:themeShade="BF"/>
          <w:sz w:val="26"/>
          <w:szCs w:val="26"/>
        </w:rPr>
        <w:t xml:space="preserve"> tietopyyntö koskee: </w:t>
      </w:r>
      <w:r w:rsidR="003E418A">
        <w:rPr>
          <w:color w:val="182B6A" w:themeColor="accent1" w:themeShade="BF"/>
          <w:sz w:val="26"/>
          <w:szCs w:val="26"/>
        </w:rPr>
        <w:t xml:space="preserve"> </w:t>
      </w:r>
    </w:p>
    <w:p w14:paraId="7BD979E1" w14:textId="77777777" w:rsidR="003E418A" w:rsidRDefault="003E418A" w:rsidP="001F4866">
      <w:pPr>
        <w:spacing w:line="480" w:lineRule="auto"/>
        <w:rPr>
          <w:szCs w:val="22"/>
        </w:rPr>
      </w:pPr>
      <w:r>
        <w:rPr>
          <w:szCs w:val="22"/>
        </w:rPr>
        <w:t xml:space="preserve">Nimi: </w:t>
      </w: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1"/>
    </w:p>
    <w:p w14:paraId="7BD979E2" w14:textId="77777777" w:rsidR="003E418A" w:rsidRDefault="003E418A" w:rsidP="001F4866">
      <w:pPr>
        <w:spacing w:line="480" w:lineRule="auto"/>
        <w:rPr>
          <w:szCs w:val="22"/>
        </w:rPr>
      </w:pPr>
      <w:r>
        <w:rPr>
          <w:szCs w:val="22"/>
        </w:rPr>
        <w:t xml:space="preserve">Henkilötunnus: </w:t>
      </w:r>
      <w:r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2"/>
    </w:p>
    <w:p w14:paraId="7BD979E3" w14:textId="77777777" w:rsidR="005D7706" w:rsidRDefault="003E418A" w:rsidP="005D7706">
      <w:pPr>
        <w:spacing w:after="120" w:line="360" w:lineRule="auto"/>
        <w:rPr>
          <w:szCs w:val="22"/>
        </w:rPr>
      </w:pPr>
      <w:r>
        <w:rPr>
          <w:szCs w:val="22"/>
        </w:rPr>
        <w:t xml:space="preserve">Osoite: </w:t>
      </w:r>
      <w:r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3"/>
    </w:p>
    <w:p w14:paraId="7BD979E4" w14:textId="77777777" w:rsidR="003E418A" w:rsidRDefault="003E418A" w:rsidP="005D7706">
      <w:pPr>
        <w:spacing w:after="120" w:line="360" w:lineRule="auto"/>
        <w:rPr>
          <w:szCs w:val="22"/>
        </w:rPr>
      </w:pPr>
      <w:r>
        <w:rPr>
          <w:szCs w:val="22"/>
        </w:rPr>
        <w:t xml:space="preserve">Postinumero ja paikka: </w:t>
      </w:r>
      <w:r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4"/>
    </w:p>
    <w:p w14:paraId="7BD979E5" w14:textId="77777777" w:rsidR="005D7706" w:rsidRDefault="003E418A" w:rsidP="00D211B1">
      <w:pPr>
        <w:spacing w:after="120" w:line="240" w:lineRule="auto"/>
        <w:rPr>
          <w:szCs w:val="22"/>
        </w:rPr>
      </w:pPr>
      <w:r>
        <w:rPr>
          <w:szCs w:val="22"/>
        </w:rPr>
        <w:t xml:space="preserve">Puhelinnumero: </w:t>
      </w:r>
      <w:r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5"/>
    </w:p>
    <w:p w14:paraId="7BD979E6" w14:textId="77777777" w:rsidR="005B63D5" w:rsidRDefault="00331059" w:rsidP="005D7706">
      <w:pPr>
        <w:spacing w:line="240" w:lineRule="auto"/>
        <w:rPr>
          <w:szCs w:val="22"/>
        </w:rPr>
      </w:pPr>
      <w:r>
        <w:rPr>
          <w:rFonts w:cs="Arial"/>
          <w:szCs w:val="22"/>
        </w:rPr>
        <w:pict w14:anchorId="7BD979F9">
          <v:rect id="_x0000_i1027" style="width:0;height:1.5pt" o:hralign="center" o:hrstd="t" o:hr="t" fillcolor="#a0a0a0" stroked="f"/>
        </w:pict>
      </w:r>
    </w:p>
    <w:p w14:paraId="7BD979E7" w14:textId="77777777" w:rsidR="003E418A" w:rsidRDefault="005B63D5" w:rsidP="00D211B1">
      <w:pPr>
        <w:spacing w:before="960" w:line="360" w:lineRule="auto"/>
        <w:rPr>
          <w:color w:val="182B6A" w:themeColor="accent1" w:themeShade="BF"/>
          <w:sz w:val="26"/>
          <w:szCs w:val="26"/>
        </w:rPr>
      </w:pPr>
      <w:r>
        <w:rPr>
          <w:color w:val="182B6A" w:themeColor="accent1" w:themeShade="BF"/>
          <w:sz w:val="26"/>
          <w:szCs w:val="26"/>
        </w:rPr>
        <w:lastRenderedPageBreak/>
        <w:t>Lapsen huoltajan tai laillisen edustajan tiedot</w:t>
      </w:r>
    </w:p>
    <w:p w14:paraId="7BD979E8" w14:textId="77777777" w:rsidR="005B63D5" w:rsidRDefault="005B63D5" w:rsidP="00F812A1">
      <w:pPr>
        <w:spacing w:after="120" w:line="276" w:lineRule="auto"/>
        <w:rPr>
          <w:szCs w:val="22"/>
        </w:rPr>
      </w:pPr>
      <w:r>
        <w:rPr>
          <w:szCs w:val="22"/>
        </w:rPr>
        <w:t xml:space="preserve">Nimi: </w:t>
      </w:r>
      <w:r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6"/>
    </w:p>
    <w:p w14:paraId="7BD979E9" w14:textId="77777777" w:rsidR="005B63D5" w:rsidRDefault="005B63D5" w:rsidP="00F812A1">
      <w:pPr>
        <w:spacing w:after="120" w:line="276" w:lineRule="auto"/>
        <w:rPr>
          <w:szCs w:val="22"/>
        </w:rPr>
      </w:pPr>
      <w:r>
        <w:rPr>
          <w:szCs w:val="22"/>
        </w:rPr>
        <w:t xml:space="preserve">Osoite, jos eri kuin yllä mainittu: </w:t>
      </w:r>
      <w:r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7"/>
    </w:p>
    <w:p w14:paraId="7BD979EA" w14:textId="77777777" w:rsidR="00D211B1" w:rsidRDefault="005B63D5" w:rsidP="00D211B1">
      <w:pPr>
        <w:spacing w:line="240" w:lineRule="auto"/>
        <w:rPr>
          <w:szCs w:val="22"/>
        </w:rPr>
      </w:pPr>
      <w:r>
        <w:rPr>
          <w:szCs w:val="22"/>
        </w:rPr>
        <w:t xml:space="preserve">Puhelinnumero: </w:t>
      </w:r>
      <w:r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8"/>
    </w:p>
    <w:p w14:paraId="7BD979EB" w14:textId="77777777" w:rsidR="00B635B5" w:rsidRDefault="00331059" w:rsidP="00D211B1">
      <w:pPr>
        <w:spacing w:line="240" w:lineRule="auto"/>
        <w:rPr>
          <w:szCs w:val="22"/>
        </w:rPr>
      </w:pPr>
      <w:r>
        <w:rPr>
          <w:rFonts w:cs="Arial"/>
          <w:szCs w:val="22"/>
        </w:rPr>
        <w:pict w14:anchorId="7BD979FA">
          <v:rect id="_x0000_i1028" style="width:0;height:1.5pt" o:hralign="center" o:hrstd="t" o:hr="t" fillcolor="#a0a0a0" stroked="f"/>
        </w:pict>
      </w:r>
    </w:p>
    <w:p w14:paraId="7BD979EC" w14:textId="77777777" w:rsidR="001754A1" w:rsidRPr="00B635B5" w:rsidRDefault="001754A1" w:rsidP="00D211B1">
      <w:pPr>
        <w:spacing w:before="120" w:line="360" w:lineRule="auto"/>
        <w:rPr>
          <w:szCs w:val="22"/>
        </w:rPr>
      </w:pPr>
      <w:r>
        <w:rPr>
          <w:color w:val="182B6A" w:themeColor="accent1" w:themeShade="BF"/>
          <w:sz w:val="26"/>
          <w:szCs w:val="26"/>
        </w:rPr>
        <w:t>Päiväys ja allekirjoitus</w:t>
      </w:r>
    </w:p>
    <w:p w14:paraId="7BD979ED" w14:textId="77777777" w:rsidR="001754A1" w:rsidRDefault="001754A1" w:rsidP="005B63D5">
      <w:pPr>
        <w:spacing w:after="120" w:line="360" w:lineRule="auto"/>
        <w:rPr>
          <w:szCs w:val="22"/>
        </w:rPr>
      </w:pPr>
      <w:r>
        <w:rPr>
          <w:szCs w:val="22"/>
        </w:rPr>
        <w:t xml:space="preserve">Päiväys: </w:t>
      </w:r>
      <w:r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9"/>
    </w:p>
    <w:p w14:paraId="7BD979EE" w14:textId="7950D14D" w:rsidR="001754A1" w:rsidRDefault="001754A1" w:rsidP="00D211B1">
      <w:pPr>
        <w:spacing w:after="480" w:line="480" w:lineRule="auto"/>
        <w:rPr>
          <w:szCs w:val="22"/>
        </w:rPr>
      </w:pPr>
      <w:r>
        <w:rPr>
          <w:szCs w:val="22"/>
        </w:rPr>
        <w:t>Allekirjoitus</w:t>
      </w:r>
      <w:r w:rsidR="00AF0B68">
        <w:rPr>
          <w:szCs w:val="22"/>
        </w:rPr>
        <w:t xml:space="preserve"> ja nimenselvennys</w:t>
      </w:r>
      <w:bookmarkStart w:id="30" w:name="_GoBack"/>
      <w:bookmarkEnd w:id="30"/>
      <w:r>
        <w:rPr>
          <w:szCs w:val="22"/>
        </w:rPr>
        <w:t xml:space="preserve">: </w:t>
      </w:r>
      <w:r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1"/>
    </w:p>
    <w:p w14:paraId="7BD979EF" w14:textId="6433DB77" w:rsidR="001754A1" w:rsidRPr="00D25772" w:rsidRDefault="00DF5506" w:rsidP="00DF5506">
      <w:pPr>
        <w:spacing w:after="120" w:line="240" w:lineRule="auto"/>
        <w:rPr>
          <w:sz w:val="20"/>
        </w:rPr>
      </w:pPr>
      <w:r>
        <w:rPr>
          <w:sz w:val="20"/>
        </w:rPr>
        <w:t xml:space="preserve">Pyynnön voi toimittaa </w:t>
      </w:r>
      <w:r w:rsidR="00822FFE">
        <w:rPr>
          <w:sz w:val="20"/>
        </w:rPr>
        <w:t xml:space="preserve">suoraan </w:t>
      </w:r>
      <w:r>
        <w:rPr>
          <w:sz w:val="20"/>
        </w:rPr>
        <w:t>siihen sosiaalihuollon toimintayksikköön jota asia koskee tai toimittaa</w:t>
      </w:r>
      <w:r w:rsidR="001754A1" w:rsidRPr="00D25772">
        <w:rPr>
          <w:sz w:val="20"/>
        </w:rPr>
        <w:t xml:space="preserve"> osoitteella: </w:t>
      </w:r>
    </w:p>
    <w:p w14:paraId="7BD979F0" w14:textId="07ED052B" w:rsidR="00D25772" w:rsidRDefault="00D25772" w:rsidP="00D25772">
      <w:pPr>
        <w:spacing w:line="240" w:lineRule="auto"/>
        <w:rPr>
          <w:b/>
          <w:sz w:val="20"/>
        </w:rPr>
      </w:pPr>
      <w:r w:rsidRPr="00D25772">
        <w:rPr>
          <w:b/>
          <w:sz w:val="20"/>
        </w:rPr>
        <w:t>Po</w:t>
      </w:r>
      <w:r w:rsidR="00DF5506">
        <w:rPr>
          <w:b/>
          <w:sz w:val="20"/>
        </w:rPr>
        <w:t>hjanma</w:t>
      </w:r>
      <w:r w:rsidR="00A164A6">
        <w:rPr>
          <w:b/>
          <w:sz w:val="20"/>
        </w:rPr>
        <w:t>an hyvinvointialue</w:t>
      </w:r>
    </w:p>
    <w:p w14:paraId="7BD979F1" w14:textId="6596948E" w:rsidR="00D25772" w:rsidRDefault="00822FFE" w:rsidP="00F812A1">
      <w:pPr>
        <w:spacing w:line="276" w:lineRule="auto"/>
        <w:rPr>
          <w:b/>
          <w:sz w:val="20"/>
        </w:rPr>
      </w:pPr>
      <w:r>
        <w:rPr>
          <w:b/>
          <w:sz w:val="20"/>
        </w:rPr>
        <w:t>Sosiaalihuollon kirjaamo</w:t>
      </w:r>
    </w:p>
    <w:p w14:paraId="339CB50B" w14:textId="452762B8" w:rsidR="00822FFE" w:rsidRDefault="00822FFE" w:rsidP="00822FFE">
      <w:pPr>
        <w:spacing w:line="240" w:lineRule="auto"/>
        <w:rPr>
          <w:sz w:val="20"/>
        </w:rPr>
      </w:pPr>
      <w:r>
        <w:rPr>
          <w:sz w:val="20"/>
        </w:rPr>
        <w:t>PL 1</w:t>
      </w:r>
    </w:p>
    <w:p w14:paraId="73FDF0CA" w14:textId="31E6906F" w:rsidR="00822FFE" w:rsidRDefault="00822FFE" w:rsidP="00822FFE">
      <w:pPr>
        <w:spacing w:after="240" w:line="240" w:lineRule="auto"/>
        <w:rPr>
          <w:sz w:val="20"/>
        </w:rPr>
      </w:pPr>
      <w:r>
        <w:rPr>
          <w:sz w:val="20"/>
        </w:rPr>
        <w:t>65131 Vaasa</w:t>
      </w:r>
    </w:p>
    <w:p w14:paraId="753FC890" w14:textId="02309D10" w:rsidR="00822FFE" w:rsidRDefault="00822FFE" w:rsidP="00822FFE">
      <w:pPr>
        <w:spacing w:after="240" w:line="240" w:lineRule="auto"/>
        <w:rPr>
          <w:sz w:val="20"/>
        </w:rPr>
      </w:pPr>
      <w:r>
        <w:rPr>
          <w:sz w:val="20"/>
        </w:rPr>
        <w:t>Käyntiosoite: XA1, Hietalahdenkatu 2-4, 65130 Vaasa</w:t>
      </w:r>
    </w:p>
    <w:p w14:paraId="173AF03B" w14:textId="77777777" w:rsidR="00822FFE" w:rsidRDefault="00822FFE" w:rsidP="00822FFE">
      <w:pPr>
        <w:spacing w:line="240" w:lineRule="auto"/>
        <w:rPr>
          <w:sz w:val="20"/>
        </w:rPr>
      </w:pPr>
    </w:p>
    <w:p w14:paraId="7BD979F4" w14:textId="77777777" w:rsidR="00D25772" w:rsidRPr="00D25772" w:rsidRDefault="00D25772" w:rsidP="00DF5506">
      <w:pPr>
        <w:spacing w:after="120" w:line="240" w:lineRule="auto"/>
        <w:rPr>
          <w:sz w:val="20"/>
        </w:rPr>
      </w:pPr>
      <w:r>
        <w:rPr>
          <w:sz w:val="20"/>
        </w:rPr>
        <w:t>Jos rekisterinpitäjä kieltäytyy antamasta tietoja, sen on annettava asiasta kirjallinen kieltäytymistodistus, jossa on main</w:t>
      </w:r>
      <w:r w:rsidR="0060174F">
        <w:rPr>
          <w:sz w:val="20"/>
        </w:rPr>
        <w:t>ittava myös kieltäytymisen syy (EU:n yleinen tietosuoja-asetus,12 artikla).</w:t>
      </w:r>
    </w:p>
    <w:p w14:paraId="7BD979F6" w14:textId="707FB8F9" w:rsidR="005B63D5" w:rsidRPr="00C81530" w:rsidRDefault="005B63D5" w:rsidP="00C81530">
      <w:pPr>
        <w:spacing w:line="240" w:lineRule="auto"/>
        <w:rPr>
          <w:b/>
          <w:sz w:val="20"/>
        </w:rPr>
      </w:pPr>
    </w:p>
    <w:sectPr w:rsidR="005B63D5" w:rsidRPr="00C81530" w:rsidSect="00AF3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F944" w14:textId="77777777" w:rsidR="001A0700" w:rsidRDefault="001A0700" w:rsidP="007E103C">
      <w:pPr>
        <w:spacing w:line="240" w:lineRule="auto"/>
      </w:pPr>
      <w:r>
        <w:separator/>
      </w:r>
    </w:p>
  </w:endnote>
  <w:endnote w:type="continuationSeparator" w:id="0">
    <w:p w14:paraId="30398D3D" w14:textId="77777777" w:rsidR="001A0700" w:rsidRDefault="001A0700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84FE" w14:textId="77777777" w:rsidR="00822FFE" w:rsidRDefault="00822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7A03" w14:textId="49CA4BC0" w:rsidR="007E5777" w:rsidRDefault="007E5777" w:rsidP="007E5777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Österbottens välfärdsområde </w:t>
    </w:r>
    <w:r w:rsidRPr="00174D6D">
      <w:rPr>
        <w:sz w:val="14"/>
        <w:szCs w:val="14"/>
        <w:lang w:val="sv-FI"/>
      </w:rPr>
      <w:t xml:space="preserve">/ </w:t>
    </w:r>
    <w:r w:rsidR="00822FFE">
      <w:rPr>
        <w:sz w:val="14"/>
        <w:szCs w:val="14"/>
        <w:lang w:val="sv-FI"/>
      </w:rPr>
      <w:t xml:space="preserve">socialvårdens </w:t>
    </w:r>
    <w:r w:rsidRPr="00174D6D">
      <w:rPr>
        <w:sz w:val="14"/>
        <w:szCs w:val="14"/>
        <w:lang w:val="sv-FI"/>
      </w:rPr>
      <w:t xml:space="preserve">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Pr="00986CC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Pohjanma</w:t>
    </w:r>
    <w:r w:rsidR="00986CC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an hyvinvointialue</w:t>
    </w:r>
    <w:r w:rsidRPr="00986CC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r w:rsidRPr="00986CC7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/ </w:t>
    </w:r>
    <w:r w:rsidR="00822FFE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sosiaalihuollon </w:t>
    </w:r>
    <w:r w:rsidRPr="00986CC7">
      <w:rPr>
        <w:rFonts w:asciiTheme="majorHAnsi" w:eastAsiaTheme="minorHAnsi" w:hAnsiTheme="majorHAnsi" w:cstheme="majorHAnsi"/>
        <w:bCs/>
        <w:sz w:val="14"/>
        <w:szCs w:val="14"/>
        <w:lang w:val="sv-SE"/>
      </w:rPr>
      <w:t>kirjaamo</w:t>
    </w:r>
  </w:p>
  <w:p w14:paraId="7BD97A04" w14:textId="77777777" w:rsidR="007E5777" w:rsidRDefault="007E5777" w:rsidP="007E5777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7BD97A05" w14:textId="77777777" w:rsidR="007E5777" w:rsidRPr="0038186C" w:rsidRDefault="007E5777" w:rsidP="007E5777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9672" w14:textId="77777777" w:rsidR="00822FFE" w:rsidRDefault="00822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3B2C" w14:textId="77777777" w:rsidR="001A0700" w:rsidRDefault="001A0700" w:rsidP="007E103C">
      <w:pPr>
        <w:spacing w:line="240" w:lineRule="auto"/>
      </w:pPr>
      <w:r>
        <w:separator/>
      </w:r>
    </w:p>
  </w:footnote>
  <w:footnote w:type="continuationSeparator" w:id="0">
    <w:p w14:paraId="0B097829" w14:textId="77777777" w:rsidR="001A0700" w:rsidRDefault="001A0700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770C" w14:textId="77777777" w:rsidR="00822FFE" w:rsidRDefault="00822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79FF" w14:textId="77777777" w:rsidR="007E5777" w:rsidRPr="00822FFE" w:rsidRDefault="007E5777" w:rsidP="00C60603">
    <w:pPr>
      <w:pStyle w:val="Header"/>
      <w:jc w:val="right"/>
      <w:rPr>
        <w:bCs/>
        <w:sz w:val="16"/>
        <w:szCs w:val="16"/>
        <w:lang w:val="sv-SE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BD97A06" wp14:editId="7BD97A07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2FFE">
      <w:rPr>
        <w:bCs/>
        <w:sz w:val="16"/>
        <w:szCs w:val="16"/>
        <w:lang w:val="sv-SE"/>
      </w:rPr>
      <w:t xml:space="preserve">Lomake päivitetty </w:t>
    </w:r>
  </w:p>
  <w:p w14:paraId="7BD97A00" w14:textId="43600144" w:rsidR="007E5777" w:rsidRPr="00822FFE" w:rsidRDefault="00E36C20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  <w:lang w:val="sv-SE"/>
      </w:rPr>
      <w:t xml:space="preserve">16.11.2023 </w:t>
    </w:r>
    <w:r w:rsidR="00822FFE">
      <w:rPr>
        <w:bCs/>
        <w:sz w:val="16"/>
        <w:szCs w:val="16"/>
        <w:lang w:val="sv-SE"/>
      </w:rPr>
      <w:t xml:space="preserve"> </w:t>
    </w:r>
    <w:r w:rsidR="00397F16" w:rsidRPr="00822FFE">
      <w:rPr>
        <w:bCs/>
        <w:sz w:val="16"/>
        <w:szCs w:val="16"/>
        <w:lang w:val="sv-SE"/>
      </w:rPr>
      <w:t xml:space="preserve"> </w:t>
    </w:r>
  </w:p>
  <w:p w14:paraId="7BD97A01" w14:textId="5B03CD10" w:rsidR="007E5777" w:rsidRPr="00822FFE" w:rsidRDefault="007E5777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</w:rPr>
      <w:fldChar w:fldCharType="begin"/>
    </w:r>
    <w:r w:rsidRPr="00822FFE">
      <w:rPr>
        <w:bCs/>
        <w:sz w:val="16"/>
        <w:szCs w:val="16"/>
        <w:lang w:val="sv-SE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331059">
      <w:rPr>
        <w:bCs/>
        <w:noProof/>
        <w:sz w:val="16"/>
        <w:szCs w:val="16"/>
        <w:lang w:val="sv-SE"/>
      </w:rPr>
      <w:t>2</w:t>
    </w:r>
    <w:r>
      <w:rPr>
        <w:bCs/>
        <w:sz w:val="16"/>
        <w:szCs w:val="16"/>
      </w:rPr>
      <w:fldChar w:fldCharType="end"/>
    </w:r>
    <w:r w:rsidRPr="00822FFE">
      <w:rPr>
        <w:bCs/>
        <w:sz w:val="16"/>
        <w:szCs w:val="16"/>
        <w:lang w:val="sv-SE"/>
      </w:rPr>
      <w:t xml:space="preserve"> (</w:t>
    </w:r>
    <w:r>
      <w:rPr>
        <w:bCs/>
        <w:sz w:val="16"/>
        <w:szCs w:val="16"/>
      </w:rPr>
      <w:fldChar w:fldCharType="begin"/>
    </w:r>
    <w:r w:rsidRPr="00822FFE">
      <w:rPr>
        <w:bCs/>
        <w:sz w:val="16"/>
        <w:szCs w:val="16"/>
        <w:lang w:val="sv-SE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331059">
      <w:rPr>
        <w:bCs/>
        <w:noProof/>
        <w:sz w:val="16"/>
        <w:szCs w:val="16"/>
        <w:lang w:val="sv-SE"/>
      </w:rPr>
      <w:t>2</w:t>
    </w:r>
    <w:r>
      <w:rPr>
        <w:bCs/>
        <w:sz w:val="16"/>
        <w:szCs w:val="16"/>
      </w:rPr>
      <w:fldChar w:fldCharType="end"/>
    </w:r>
    <w:r w:rsidRPr="00822FFE">
      <w:rPr>
        <w:bCs/>
        <w:sz w:val="16"/>
        <w:szCs w:val="16"/>
        <w:lang w:val="sv-SE"/>
      </w:rPr>
      <w:t>)</w:t>
    </w:r>
  </w:p>
  <w:p w14:paraId="7BD97A02" w14:textId="77777777" w:rsidR="007E5777" w:rsidRPr="00822FFE" w:rsidRDefault="007E5777" w:rsidP="007E5777">
    <w:pPr>
      <w:pStyle w:val="Header"/>
      <w:rPr>
        <w:bCs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BB67" w14:textId="77777777" w:rsidR="00822FFE" w:rsidRDefault="00822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E98"/>
    <w:multiLevelType w:val="hybridMultilevel"/>
    <w:tmpl w:val="9476FDE2"/>
    <w:lvl w:ilvl="0" w:tplc="6F08E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D8"/>
    <w:rsid w:val="000019DD"/>
    <w:rsid w:val="0001272B"/>
    <w:rsid w:val="00042EF2"/>
    <w:rsid w:val="00087C1A"/>
    <w:rsid w:val="000B6CA1"/>
    <w:rsid w:val="000B7A02"/>
    <w:rsid w:val="000D280D"/>
    <w:rsid w:val="000F7C83"/>
    <w:rsid w:val="00107445"/>
    <w:rsid w:val="001458C0"/>
    <w:rsid w:val="00153BAF"/>
    <w:rsid w:val="001651BE"/>
    <w:rsid w:val="00174D6D"/>
    <w:rsid w:val="001754A1"/>
    <w:rsid w:val="00190139"/>
    <w:rsid w:val="00196B03"/>
    <w:rsid w:val="001A0700"/>
    <w:rsid w:val="001B2716"/>
    <w:rsid w:val="001C35CA"/>
    <w:rsid w:val="001F4866"/>
    <w:rsid w:val="00237EF7"/>
    <w:rsid w:val="00263FBF"/>
    <w:rsid w:val="00286989"/>
    <w:rsid w:val="002A1099"/>
    <w:rsid w:val="002A6566"/>
    <w:rsid w:val="00320FE0"/>
    <w:rsid w:val="00321F04"/>
    <w:rsid w:val="00331059"/>
    <w:rsid w:val="00333D1D"/>
    <w:rsid w:val="0034499F"/>
    <w:rsid w:val="00361F80"/>
    <w:rsid w:val="00364A28"/>
    <w:rsid w:val="0038186C"/>
    <w:rsid w:val="00397F16"/>
    <w:rsid w:val="003D388F"/>
    <w:rsid w:val="003D4879"/>
    <w:rsid w:val="003E418A"/>
    <w:rsid w:val="003E50C4"/>
    <w:rsid w:val="00453258"/>
    <w:rsid w:val="004B0C51"/>
    <w:rsid w:val="005572C6"/>
    <w:rsid w:val="0057618D"/>
    <w:rsid w:val="005926EB"/>
    <w:rsid w:val="005B63D5"/>
    <w:rsid w:val="005D7706"/>
    <w:rsid w:val="005F15DB"/>
    <w:rsid w:val="005F20B8"/>
    <w:rsid w:val="0060174F"/>
    <w:rsid w:val="00603655"/>
    <w:rsid w:val="00613C9E"/>
    <w:rsid w:val="00614C8B"/>
    <w:rsid w:val="00615E75"/>
    <w:rsid w:val="006A4C67"/>
    <w:rsid w:val="006F17C5"/>
    <w:rsid w:val="006F4ED8"/>
    <w:rsid w:val="007360EF"/>
    <w:rsid w:val="00740182"/>
    <w:rsid w:val="00745AA8"/>
    <w:rsid w:val="00771EEB"/>
    <w:rsid w:val="007E103C"/>
    <w:rsid w:val="007E5777"/>
    <w:rsid w:val="007E66F9"/>
    <w:rsid w:val="00821850"/>
    <w:rsid w:val="00821CDB"/>
    <w:rsid w:val="00822FFE"/>
    <w:rsid w:val="0084663F"/>
    <w:rsid w:val="00847ACD"/>
    <w:rsid w:val="00864662"/>
    <w:rsid w:val="0086771C"/>
    <w:rsid w:val="008A29E7"/>
    <w:rsid w:val="008C2F07"/>
    <w:rsid w:val="00965167"/>
    <w:rsid w:val="00967E99"/>
    <w:rsid w:val="00986CC7"/>
    <w:rsid w:val="009C76A9"/>
    <w:rsid w:val="009D21A5"/>
    <w:rsid w:val="009D4BDE"/>
    <w:rsid w:val="009E22D0"/>
    <w:rsid w:val="009F38CD"/>
    <w:rsid w:val="009F7A15"/>
    <w:rsid w:val="00A164A6"/>
    <w:rsid w:val="00A922CD"/>
    <w:rsid w:val="00AB3491"/>
    <w:rsid w:val="00AF0B68"/>
    <w:rsid w:val="00AF3A24"/>
    <w:rsid w:val="00B635B5"/>
    <w:rsid w:val="00BE0B77"/>
    <w:rsid w:val="00C60603"/>
    <w:rsid w:val="00C81530"/>
    <w:rsid w:val="00CD1380"/>
    <w:rsid w:val="00CF3BF7"/>
    <w:rsid w:val="00D211B1"/>
    <w:rsid w:val="00D25772"/>
    <w:rsid w:val="00D654C2"/>
    <w:rsid w:val="00DE3BD7"/>
    <w:rsid w:val="00DE7BD6"/>
    <w:rsid w:val="00DF5506"/>
    <w:rsid w:val="00E36C20"/>
    <w:rsid w:val="00E45D9C"/>
    <w:rsid w:val="00E5512A"/>
    <w:rsid w:val="00E56CCB"/>
    <w:rsid w:val="00E94F15"/>
    <w:rsid w:val="00EA788C"/>
    <w:rsid w:val="00EC736D"/>
    <w:rsid w:val="00EE3CBA"/>
    <w:rsid w:val="00EF065A"/>
    <w:rsid w:val="00F177F6"/>
    <w:rsid w:val="00F33A8D"/>
    <w:rsid w:val="00F55E76"/>
    <w:rsid w:val="00F622C0"/>
    <w:rsid w:val="00F812A1"/>
    <w:rsid w:val="00FA73AF"/>
    <w:rsid w:val="00FC24A6"/>
    <w:rsid w:val="00FC6390"/>
    <w:rsid w:val="00FD01F4"/>
    <w:rsid w:val="00FE2EB1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979D0"/>
  <w15:chartTrackingRefBased/>
  <w15:docId w15:val="{24B8FCE4-CB29-4BCA-85AD-60C4890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1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3E418A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7B93-04C1-48D3-A065-CB3E894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2</cp:revision>
  <cp:lastPrinted>2018-01-17T11:13:00Z</cp:lastPrinted>
  <dcterms:created xsi:type="dcterms:W3CDTF">2024-01-15T08:39:00Z</dcterms:created>
  <dcterms:modified xsi:type="dcterms:W3CDTF">2024-01-15T08:39:00Z</dcterms:modified>
</cp:coreProperties>
</file>