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012A" w14:textId="77777777" w:rsidR="00DE3BD7" w:rsidRDefault="000E624B" w:rsidP="000E624B">
      <w:pPr>
        <w:pStyle w:val="Heading1"/>
        <w:rPr>
          <w:color w:val="182B6A" w:themeColor="accent1" w:themeShade="BF"/>
          <w:sz w:val="28"/>
          <w:szCs w:val="28"/>
        </w:rPr>
      </w:pPr>
      <w:proofErr w:type="spellStart"/>
      <w:r>
        <w:rPr>
          <w:color w:val="182B6A" w:themeColor="accent1" w:themeShade="BF"/>
          <w:sz w:val="28"/>
          <w:szCs w:val="28"/>
        </w:rPr>
        <w:t>Överlåtelseförteckning</w:t>
      </w:r>
      <w:proofErr w:type="spellEnd"/>
      <w:r>
        <w:rPr>
          <w:color w:val="182B6A" w:themeColor="accent1" w:themeShade="BF"/>
          <w:sz w:val="28"/>
          <w:szCs w:val="28"/>
        </w:rPr>
        <w:t xml:space="preserve"> – Luovutusluettelo</w:t>
      </w:r>
    </w:p>
    <w:p w14:paraId="061A4F86" w14:textId="77777777" w:rsidR="000E624B" w:rsidRDefault="000E624B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624B" w14:paraId="73D8B61C" w14:textId="77777777" w:rsidTr="009B1D72">
        <w:tc>
          <w:tcPr>
            <w:tcW w:w="9493" w:type="dxa"/>
          </w:tcPr>
          <w:p w14:paraId="3A69820D" w14:textId="77777777" w:rsidR="000E624B" w:rsidRDefault="000E624B" w:rsidP="000E624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Överlåtare</w:t>
            </w:r>
            <w:proofErr w:type="spellEnd"/>
            <w:r>
              <w:rPr>
                <w:sz w:val="20"/>
              </w:rPr>
              <w:t xml:space="preserve"> – Luovuttaja:</w:t>
            </w:r>
          </w:p>
          <w:p w14:paraId="7CAEF34D" w14:textId="77777777" w:rsidR="000E624B" w:rsidRPr="000E624B" w:rsidRDefault="000E624B" w:rsidP="000E624B">
            <w:pPr>
              <w:rPr>
                <w:sz w:val="20"/>
              </w:rPr>
            </w:pPr>
          </w:p>
          <w:p w14:paraId="5EB8D538" w14:textId="77777777" w:rsidR="000E624B" w:rsidRDefault="000E624B" w:rsidP="000E624B"/>
        </w:tc>
      </w:tr>
    </w:tbl>
    <w:p w14:paraId="5BCF382C" w14:textId="77777777" w:rsidR="000E624B" w:rsidRDefault="000E624B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551"/>
        <w:gridCol w:w="1418"/>
      </w:tblGrid>
      <w:tr w:rsidR="000E624B" w14:paraId="0B116FBC" w14:textId="77777777" w:rsidTr="00C63058">
        <w:tc>
          <w:tcPr>
            <w:tcW w:w="2122" w:type="dxa"/>
          </w:tcPr>
          <w:p w14:paraId="37AACE52" w14:textId="77777777"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Antal</w:t>
            </w:r>
            <w:proofErr w:type="spellEnd"/>
            <w:r>
              <w:rPr>
                <w:b/>
                <w:sz w:val="20"/>
              </w:rPr>
              <w:t xml:space="preserve"> – Lukumäärä</w:t>
            </w:r>
          </w:p>
          <w:p w14:paraId="2EB9ED91" w14:textId="77777777" w:rsidR="000E624B" w:rsidRPr="000E624B" w:rsidRDefault="000E624B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2DDB9BFC" w14:textId="77777777"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Innehåll</w:t>
            </w:r>
            <w:proofErr w:type="spellEnd"/>
            <w:r>
              <w:rPr>
                <w:b/>
                <w:sz w:val="20"/>
              </w:rPr>
              <w:t xml:space="preserve"> – Sisältö</w:t>
            </w:r>
          </w:p>
        </w:tc>
        <w:tc>
          <w:tcPr>
            <w:tcW w:w="2551" w:type="dxa"/>
          </w:tcPr>
          <w:p w14:paraId="5CFBD0E3" w14:textId="77777777"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Område</w:t>
            </w:r>
            <w:proofErr w:type="spellEnd"/>
            <w:r>
              <w:rPr>
                <w:b/>
                <w:sz w:val="20"/>
              </w:rPr>
              <w:t xml:space="preserve"> – Alue</w:t>
            </w:r>
          </w:p>
        </w:tc>
        <w:tc>
          <w:tcPr>
            <w:tcW w:w="1418" w:type="dxa"/>
          </w:tcPr>
          <w:p w14:paraId="43897319" w14:textId="77777777" w:rsidR="000E624B" w:rsidRPr="000E624B" w:rsidRDefault="000E624B" w:rsidP="000E624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Tid</w:t>
            </w:r>
            <w:proofErr w:type="spellEnd"/>
            <w:r>
              <w:rPr>
                <w:b/>
                <w:sz w:val="20"/>
              </w:rPr>
              <w:t xml:space="preserve"> – Ajalta</w:t>
            </w:r>
          </w:p>
        </w:tc>
      </w:tr>
      <w:tr w:rsidR="000E624B" w:rsidRPr="009B1D72" w14:paraId="793DFB16" w14:textId="77777777" w:rsidTr="00C63058">
        <w:tc>
          <w:tcPr>
            <w:tcW w:w="2122" w:type="dxa"/>
          </w:tcPr>
          <w:p w14:paraId="36F8371F" w14:textId="77777777" w:rsidR="000E624B" w:rsidRPr="00C63058" w:rsidRDefault="009B1D72" w:rsidP="000E624B">
            <w:pPr>
              <w:rPr>
                <w:sz w:val="18"/>
                <w:szCs w:val="18"/>
              </w:rPr>
            </w:pPr>
            <w:proofErr w:type="spellStart"/>
            <w:r w:rsidRPr="00C63058">
              <w:rPr>
                <w:b/>
                <w:sz w:val="18"/>
                <w:szCs w:val="18"/>
              </w:rPr>
              <w:t>T.ex</w:t>
            </w:r>
            <w:proofErr w:type="spellEnd"/>
            <w:r w:rsidRPr="00C63058">
              <w:rPr>
                <w:b/>
                <w:sz w:val="18"/>
                <w:szCs w:val="18"/>
              </w:rPr>
              <w:t xml:space="preserve">. </w:t>
            </w:r>
            <w:r w:rsidRPr="00C63058">
              <w:rPr>
                <w:sz w:val="18"/>
                <w:szCs w:val="18"/>
              </w:rPr>
              <w:t xml:space="preserve">1 </w:t>
            </w:r>
            <w:proofErr w:type="spellStart"/>
            <w:r w:rsidRPr="00C63058">
              <w:rPr>
                <w:sz w:val="18"/>
                <w:szCs w:val="18"/>
              </w:rPr>
              <w:t>arkivfodral</w:t>
            </w:r>
            <w:proofErr w:type="spellEnd"/>
          </w:p>
          <w:p w14:paraId="6B676019" w14:textId="77777777"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1 kpl. arkistokotelo</w:t>
            </w:r>
          </w:p>
          <w:p w14:paraId="77DE95FD" w14:textId="77777777" w:rsidR="009B1D72" w:rsidRPr="00C63058" w:rsidRDefault="009B1D72" w:rsidP="000E624B">
            <w:pPr>
              <w:rPr>
                <w:sz w:val="18"/>
                <w:szCs w:val="18"/>
              </w:rPr>
            </w:pPr>
          </w:p>
          <w:p w14:paraId="312D154E" w14:textId="77777777" w:rsidR="000E624B" w:rsidRPr="00C63058" w:rsidRDefault="000E624B" w:rsidP="000E624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99717B2" w14:textId="77777777" w:rsidR="000E624B" w:rsidRPr="00C63058" w:rsidRDefault="009B1D72" w:rsidP="000E624B">
            <w:pPr>
              <w:rPr>
                <w:sz w:val="18"/>
                <w:szCs w:val="18"/>
                <w:lang w:val="sv-SE"/>
              </w:rPr>
            </w:pPr>
            <w:r w:rsidRPr="00C63058">
              <w:rPr>
                <w:b/>
                <w:sz w:val="18"/>
                <w:szCs w:val="18"/>
                <w:lang w:val="sv-SE"/>
              </w:rPr>
              <w:t xml:space="preserve">T.ex. </w:t>
            </w:r>
            <w:r w:rsidRPr="00C63058">
              <w:rPr>
                <w:sz w:val="18"/>
                <w:szCs w:val="18"/>
                <w:lang w:val="sv-SE"/>
              </w:rPr>
              <w:t xml:space="preserve">Klienthandlingar, flyttade /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exitus</w:t>
            </w:r>
            <w:proofErr w:type="spellEnd"/>
          </w:p>
          <w:p w14:paraId="2474D0A5" w14:textId="77777777" w:rsidR="009B1D72" w:rsidRPr="00C63058" w:rsidRDefault="009B1D72" w:rsidP="000E624B">
            <w:pPr>
              <w:rPr>
                <w:sz w:val="18"/>
                <w:szCs w:val="18"/>
                <w:lang w:val="sv-SE"/>
              </w:rPr>
            </w:pPr>
            <w:proofErr w:type="spellStart"/>
            <w:r w:rsidRPr="00C63058">
              <w:rPr>
                <w:b/>
                <w:sz w:val="18"/>
                <w:szCs w:val="18"/>
                <w:lang w:val="sv-SE"/>
              </w:rPr>
              <w:t>Esim</w:t>
            </w:r>
            <w:proofErr w:type="spellEnd"/>
            <w:r w:rsidRPr="00C63058">
              <w:rPr>
                <w:b/>
                <w:sz w:val="18"/>
                <w:szCs w:val="18"/>
                <w:lang w:val="sv-SE"/>
              </w:rPr>
              <w:t xml:space="preserve">.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Asiakasasiakirjoja</w:t>
            </w:r>
            <w:proofErr w:type="spellEnd"/>
            <w:r w:rsidRPr="00C63058">
              <w:rPr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muuttaneet</w:t>
            </w:r>
            <w:proofErr w:type="spellEnd"/>
            <w:r w:rsidRPr="00C63058">
              <w:rPr>
                <w:sz w:val="18"/>
                <w:szCs w:val="18"/>
                <w:lang w:val="sv-SE"/>
              </w:rPr>
              <w:t xml:space="preserve"> / </w:t>
            </w:r>
            <w:proofErr w:type="spellStart"/>
            <w:r w:rsidRPr="00C63058">
              <w:rPr>
                <w:sz w:val="18"/>
                <w:szCs w:val="18"/>
                <w:lang w:val="sv-SE"/>
              </w:rPr>
              <w:t>kuolleet</w:t>
            </w:r>
            <w:proofErr w:type="spellEnd"/>
          </w:p>
          <w:p w14:paraId="307520A2" w14:textId="77777777" w:rsidR="009B1D72" w:rsidRPr="00C63058" w:rsidRDefault="009B1D72" w:rsidP="000E624B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</w:tcPr>
          <w:p w14:paraId="1871C6C3" w14:textId="77777777" w:rsidR="000E624B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T. ex. </w:t>
            </w:r>
            <w:r w:rsidRPr="00C63058">
              <w:rPr>
                <w:sz w:val="18"/>
                <w:szCs w:val="18"/>
              </w:rPr>
              <w:t xml:space="preserve">Himalaja </w:t>
            </w:r>
            <w:proofErr w:type="spellStart"/>
            <w:r w:rsidRPr="00C63058">
              <w:rPr>
                <w:sz w:val="18"/>
                <w:szCs w:val="18"/>
              </w:rPr>
              <w:t>servicehuset</w:t>
            </w:r>
            <w:proofErr w:type="spellEnd"/>
          </w:p>
          <w:p w14:paraId="5FE2ED7F" w14:textId="77777777"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Himalajan palvelutalo</w:t>
            </w:r>
          </w:p>
        </w:tc>
        <w:tc>
          <w:tcPr>
            <w:tcW w:w="1418" w:type="dxa"/>
          </w:tcPr>
          <w:p w14:paraId="1FBE05FE" w14:textId="77777777" w:rsidR="000E624B" w:rsidRPr="00C63058" w:rsidRDefault="009B1D72" w:rsidP="000E624B">
            <w:pPr>
              <w:rPr>
                <w:sz w:val="18"/>
                <w:szCs w:val="18"/>
              </w:rPr>
            </w:pPr>
            <w:proofErr w:type="spellStart"/>
            <w:r w:rsidRPr="00C63058">
              <w:rPr>
                <w:b/>
                <w:sz w:val="18"/>
                <w:szCs w:val="18"/>
              </w:rPr>
              <w:t>T.ex</w:t>
            </w:r>
            <w:proofErr w:type="spellEnd"/>
            <w:r w:rsidRPr="00C63058">
              <w:rPr>
                <w:b/>
                <w:sz w:val="18"/>
                <w:szCs w:val="18"/>
              </w:rPr>
              <w:t xml:space="preserve">. </w:t>
            </w:r>
            <w:r w:rsidRPr="00C63058">
              <w:rPr>
                <w:sz w:val="18"/>
                <w:szCs w:val="18"/>
              </w:rPr>
              <w:t>2017</w:t>
            </w:r>
          </w:p>
          <w:p w14:paraId="57F8A77B" w14:textId="77777777" w:rsidR="009B1D72" w:rsidRPr="00C63058" w:rsidRDefault="009B1D72" w:rsidP="000E624B">
            <w:pPr>
              <w:rPr>
                <w:sz w:val="18"/>
                <w:szCs w:val="18"/>
              </w:rPr>
            </w:pPr>
            <w:r w:rsidRPr="00C63058">
              <w:rPr>
                <w:b/>
                <w:sz w:val="18"/>
                <w:szCs w:val="18"/>
              </w:rPr>
              <w:t xml:space="preserve">Esim. </w:t>
            </w:r>
            <w:r w:rsidRPr="00C63058">
              <w:rPr>
                <w:sz w:val="18"/>
                <w:szCs w:val="18"/>
              </w:rPr>
              <w:t>2017</w:t>
            </w:r>
          </w:p>
        </w:tc>
      </w:tr>
      <w:tr w:rsidR="000E624B" w:rsidRPr="009B1D72" w14:paraId="08C0FD8B" w14:textId="77777777" w:rsidTr="00C63058">
        <w:tc>
          <w:tcPr>
            <w:tcW w:w="2122" w:type="dxa"/>
          </w:tcPr>
          <w:p w14:paraId="59D6804A" w14:textId="77777777" w:rsidR="000E624B" w:rsidRDefault="000E624B" w:rsidP="000E624B">
            <w:pPr>
              <w:rPr>
                <w:sz w:val="20"/>
              </w:rPr>
            </w:pPr>
          </w:p>
          <w:p w14:paraId="1504761F" w14:textId="77777777" w:rsidR="00C63058" w:rsidRDefault="00C63058" w:rsidP="000E624B">
            <w:pPr>
              <w:rPr>
                <w:sz w:val="20"/>
              </w:rPr>
            </w:pPr>
          </w:p>
          <w:p w14:paraId="67343191" w14:textId="77777777"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585E6B41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394585D0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B2B574D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14:paraId="5C5CC8C6" w14:textId="77777777" w:rsidTr="00C63058">
        <w:tc>
          <w:tcPr>
            <w:tcW w:w="2122" w:type="dxa"/>
          </w:tcPr>
          <w:p w14:paraId="6ECB656E" w14:textId="77777777" w:rsidR="000E624B" w:rsidRDefault="000E624B" w:rsidP="000E624B">
            <w:pPr>
              <w:rPr>
                <w:sz w:val="20"/>
              </w:rPr>
            </w:pPr>
          </w:p>
          <w:p w14:paraId="0BFF260C" w14:textId="77777777" w:rsidR="00C63058" w:rsidRDefault="00C63058" w:rsidP="000E624B">
            <w:pPr>
              <w:rPr>
                <w:sz w:val="20"/>
              </w:rPr>
            </w:pPr>
          </w:p>
          <w:p w14:paraId="56636237" w14:textId="77777777"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DBBB93D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5BE2A28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B6427EF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14:paraId="3A95D2F2" w14:textId="77777777" w:rsidTr="00C63058">
        <w:tc>
          <w:tcPr>
            <w:tcW w:w="2122" w:type="dxa"/>
          </w:tcPr>
          <w:p w14:paraId="6E8F42AC" w14:textId="77777777" w:rsidR="000E624B" w:rsidRDefault="000E624B" w:rsidP="000E624B">
            <w:pPr>
              <w:rPr>
                <w:sz w:val="20"/>
              </w:rPr>
            </w:pPr>
          </w:p>
          <w:p w14:paraId="08FDAC29" w14:textId="77777777" w:rsidR="00C63058" w:rsidRDefault="00C63058" w:rsidP="000E624B">
            <w:pPr>
              <w:rPr>
                <w:sz w:val="20"/>
              </w:rPr>
            </w:pPr>
          </w:p>
          <w:p w14:paraId="06C25520" w14:textId="77777777"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684850E3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3954115F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92B3B7B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14:paraId="6543CF40" w14:textId="77777777" w:rsidTr="00C63058">
        <w:tc>
          <w:tcPr>
            <w:tcW w:w="2122" w:type="dxa"/>
          </w:tcPr>
          <w:p w14:paraId="20CA7205" w14:textId="77777777" w:rsidR="000E624B" w:rsidRDefault="000E624B" w:rsidP="000E624B">
            <w:pPr>
              <w:rPr>
                <w:sz w:val="20"/>
              </w:rPr>
            </w:pPr>
          </w:p>
          <w:p w14:paraId="1184F712" w14:textId="77777777" w:rsidR="00C63058" w:rsidRDefault="00C63058" w:rsidP="000E624B">
            <w:pPr>
              <w:rPr>
                <w:sz w:val="20"/>
              </w:rPr>
            </w:pPr>
          </w:p>
          <w:p w14:paraId="35072B6E" w14:textId="77777777" w:rsidR="00C63058" w:rsidRPr="009B1D72" w:rsidRDefault="00C63058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6F19F625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5204EBD1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1D78CDD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14:paraId="37FE6BE7" w14:textId="77777777" w:rsidTr="00C63058">
        <w:tc>
          <w:tcPr>
            <w:tcW w:w="2122" w:type="dxa"/>
          </w:tcPr>
          <w:p w14:paraId="7572C9B3" w14:textId="77777777" w:rsidR="000E624B" w:rsidRDefault="000E624B" w:rsidP="000E624B">
            <w:pPr>
              <w:rPr>
                <w:sz w:val="20"/>
              </w:rPr>
            </w:pPr>
          </w:p>
          <w:p w14:paraId="4FB0D71B" w14:textId="77777777" w:rsidR="00C63058" w:rsidRDefault="00C63058" w:rsidP="000E624B">
            <w:pPr>
              <w:rPr>
                <w:sz w:val="20"/>
              </w:rPr>
            </w:pPr>
          </w:p>
          <w:p w14:paraId="4E39030B" w14:textId="77777777" w:rsidR="0017620E" w:rsidRPr="009B1D72" w:rsidRDefault="0017620E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7C36ADD6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58B7D9B6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027F568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  <w:tr w:rsidR="000E624B" w:rsidRPr="009B1D72" w14:paraId="4434ED4B" w14:textId="77777777" w:rsidTr="00C63058">
        <w:tc>
          <w:tcPr>
            <w:tcW w:w="2122" w:type="dxa"/>
          </w:tcPr>
          <w:p w14:paraId="367E3D95" w14:textId="77777777" w:rsidR="000E624B" w:rsidRDefault="000E624B" w:rsidP="000E624B">
            <w:pPr>
              <w:rPr>
                <w:sz w:val="20"/>
              </w:rPr>
            </w:pPr>
          </w:p>
          <w:p w14:paraId="240D4D9B" w14:textId="77777777" w:rsidR="00C63058" w:rsidRDefault="00C63058" w:rsidP="000E624B">
            <w:pPr>
              <w:rPr>
                <w:sz w:val="20"/>
              </w:rPr>
            </w:pPr>
          </w:p>
          <w:p w14:paraId="2D66E9EF" w14:textId="77777777" w:rsidR="0017620E" w:rsidRPr="009B1D72" w:rsidRDefault="0017620E" w:rsidP="000E624B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60293942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2886851A" w14:textId="77777777" w:rsidR="000E624B" w:rsidRPr="009B1D72" w:rsidRDefault="000E624B" w:rsidP="000E624B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BACEE0B" w14:textId="77777777" w:rsidR="000E624B" w:rsidRPr="009B1D72" w:rsidRDefault="000E624B" w:rsidP="000E624B">
            <w:pPr>
              <w:rPr>
                <w:sz w:val="20"/>
              </w:rPr>
            </w:pPr>
          </w:p>
        </w:tc>
      </w:tr>
    </w:tbl>
    <w:p w14:paraId="3D803328" w14:textId="77777777" w:rsidR="000E624B" w:rsidRDefault="000E624B" w:rsidP="000E624B"/>
    <w:p w14:paraId="7A37685C" w14:textId="77777777" w:rsidR="00C63058" w:rsidRDefault="00C63058" w:rsidP="000E6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566"/>
      </w:tblGrid>
      <w:tr w:rsidR="00C63058" w:rsidRPr="00C63058" w14:paraId="180F49CC" w14:textId="77777777" w:rsidTr="00C63058">
        <w:tc>
          <w:tcPr>
            <w:tcW w:w="4927" w:type="dxa"/>
          </w:tcPr>
          <w:p w14:paraId="3AAB81AA" w14:textId="77777777" w:rsidR="00C63058" w:rsidRPr="00C63058" w:rsidRDefault="00C63058" w:rsidP="000E624B">
            <w:pPr>
              <w:rPr>
                <w:sz w:val="20"/>
              </w:rPr>
            </w:pPr>
          </w:p>
          <w:p w14:paraId="609A347E" w14:textId="77777777"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Datum / Päiväys</w:t>
            </w:r>
          </w:p>
          <w:p w14:paraId="16DCA888" w14:textId="77777777" w:rsidR="00C63058" w:rsidRPr="00C63058" w:rsidRDefault="00C63058" w:rsidP="000E624B">
            <w:pPr>
              <w:rPr>
                <w:sz w:val="20"/>
              </w:rPr>
            </w:pPr>
          </w:p>
        </w:tc>
        <w:tc>
          <w:tcPr>
            <w:tcW w:w="4566" w:type="dxa"/>
          </w:tcPr>
          <w:p w14:paraId="2A3A2C52" w14:textId="77777777" w:rsidR="00C63058" w:rsidRDefault="00C63058" w:rsidP="000E624B">
            <w:pPr>
              <w:rPr>
                <w:sz w:val="20"/>
              </w:rPr>
            </w:pPr>
          </w:p>
          <w:p w14:paraId="14C30123" w14:textId="77777777"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_____/_____20___</w:t>
            </w:r>
          </w:p>
        </w:tc>
      </w:tr>
      <w:tr w:rsidR="00C63058" w:rsidRPr="007B3C67" w14:paraId="084888EA" w14:textId="77777777" w:rsidTr="00C63058">
        <w:tc>
          <w:tcPr>
            <w:tcW w:w="4927" w:type="dxa"/>
          </w:tcPr>
          <w:p w14:paraId="1D8EE5C9" w14:textId="77777777" w:rsidR="00507BB0" w:rsidRDefault="00507BB0" w:rsidP="000E624B">
            <w:pPr>
              <w:rPr>
                <w:sz w:val="20"/>
                <w:lang w:val="sv-SE"/>
              </w:rPr>
            </w:pPr>
          </w:p>
          <w:p w14:paraId="0E121F39" w14:textId="77777777" w:rsidR="00C63058" w:rsidRPr="0017620E" w:rsidRDefault="00C63058" w:rsidP="000E624B">
            <w:pPr>
              <w:rPr>
                <w:sz w:val="20"/>
                <w:lang w:val="sv-SE"/>
              </w:rPr>
            </w:pPr>
            <w:r w:rsidRPr="0017620E">
              <w:rPr>
                <w:sz w:val="20"/>
                <w:lang w:val="sv-SE"/>
              </w:rPr>
              <w:t>Överlåtarens underskrift och namnförtydligande /</w:t>
            </w:r>
          </w:p>
          <w:p w14:paraId="684480F5" w14:textId="77777777" w:rsidR="00C63058" w:rsidRPr="0017620E" w:rsidRDefault="00C63058" w:rsidP="000E624B">
            <w:pPr>
              <w:rPr>
                <w:sz w:val="20"/>
                <w:lang w:val="sv-SE"/>
              </w:rPr>
            </w:pPr>
            <w:proofErr w:type="spellStart"/>
            <w:r w:rsidRPr="0017620E">
              <w:rPr>
                <w:sz w:val="20"/>
                <w:lang w:val="sv-SE"/>
              </w:rPr>
              <w:t>Luovuttajan</w:t>
            </w:r>
            <w:proofErr w:type="spellEnd"/>
            <w:r w:rsidRPr="0017620E">
              <w:rPr>
                <w:sz w:val="20"/>
                <w:lang w:val="sv-SE"/>
              </w:rPr>
              <w:t xml:space="preserve"> </w:t>
            </w:r>
            <w:proofErr w:type="spellStart"/>
            <w:r w:rsidRPr="0017620E">
              <w:rPr>
                <w:sz w:val="20"/>
                <w:lang w:val="sv-SE"/>
              </w:rPr>
              <w:t>allekirjoitus</w:t>
            </w:r>
            <w:proofErr w:type="spellEnd"/>
            <w:r w:rsidRPr="0017620E">
              <w:rPr>
                <w:sz w:val="20"/>
                <w:lang w:val="sv-SE"/>
              </w:rPr>
              <w:t xml:space="preserve"> ja </w:t>
            </w:r>
            <w:proofErr w:type="spellStart"/>
            <w:r w:rsidRPr="0017620E">
              <w:rPr>
                <w:sz w:val="20"/>
                <w:lang w:val="sv-SE"/>
              </w:rPr>
              <w:t>nimenselvennys</w:t>
            </w:r>
            <w:proofErr w:type="spellEnd"/>
          </w:p>
          <w:p w14:paraId="27141A23" w14:textId="77777777" w:rsidR="00507BB0" w:rsidRPr="0017620E" w:rsidRDefault="00507BB0" w:rsidP="000E624B">
            <w:pPr>
              <w:rPr>
                <w:sz w:val="20"/>
                <w:lang w:val="sv-SE"/>
              </w:rPr>
            </w:pPr>
          </w:p>
        </w:tc>
        <w:tc>
          <w:tcPr>
            <w:tcW w:w="4566" w:type="dxa"/>
          </w:tcPr>
          <w:p w14:paraId="493B701B" w14:textId="77777777" w:rsidR="00C63058" w:rsidRPr="0017620E" w:rsidRDefault="00C63058" w:rsidP="000E624B">
            <w:pPr>
              <w:rPr>
                <w:sz w:val="20"/>
                <w:lang w:val="sv-SE"/>
              </w:rPr>
            </w:pPr>
          </w:p>
        </w:tc>
      </w:tr>
      <w:tr w:rsidR="00C63058" w:rsidRPr="00C63058" w14:paraId="3FF6EB33" w14:textId="77777777" w:rsidTr="00C63058">
        <w:tc>
          <w:tcPr>
            <w:tcW w:w="4927" w:type="dxa"/>
          </w:tcPr>
          <w:p w14:paraId="61B928F6" w14:textId="77777777" w:rsidR="00C63058" w:rsidRPr="0017620E" w:rsidRDefault="00C63058" w:rsidP="000E624B">
            <w:pPr>
              <w:rPr>
                <w:sz w:val="20"/>
                <w:lang w:val="sv-SE"/>
              </w:rPr>
            </w:pPr>
          </w:p>
          <w:p w14:paraId="176548CD" w14:textId="77777777" w:rsid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Datum / Päiväys</w:t>
            </w:r>
          </w:p>
          <w:p w14:paraId="23A69560" w14:textId="77777777" w:rsidR="00C63058" w:rsidRPr="00C63058" w:rsidRDefault="00C63058" w:rsidP="000E624B">
            <w:pPr>
              <w:rPr>
                <w:sz w:val="20"/>
              </w:rPr>
            </w:pPr>
          </w:p>
        </w:tc>
        <w:tc>
          <w:tcPr>
            <w:tcW w:w="4566" w:type="dxa"/>
          </w:tcPr>
          <w:p w14:paraId="48BD407E" w14:textId="77777777" w:rsidR="00C63058" w:rsidRDefault="00C63058" w:rsidP="000E624B">
            <w:pPr>
              <w:rPr>
                <w:sz w:val="20"/>
              </w:rPr>
            </w:pPr>
          </w:p>
          <w:p w14:paraId="1F5FF997" w14:textId="77777777" w:rsidR="00C63058" w:rsidRPr="00C63058" w:rsidRDefault="00C63058" w:rsidP="000E624B">
            <w:pPr>
              <w:rPr>
                <w:sz w:val="20"/>
              </w:rPr>
            </w:pPr>
            <w:r>
              <w:rPr>
                <w:sz w:val="20"/>
              </w:rPr>
              <w:t>_____/_____20___</w:t>
            </w:r>
          </w:p>
        </w:tc>
      </w:tr>
      <w:tr w:rsidR="00C63058" w:rsidRPr="007B3C67" w14:paraId="0049504D" w14:textId="77777777" w:rsidTr="00C63058">
        <w:tc>
          <w:tcPr>
            <w:tcW w:w="4927" w:type="dxa"/>
          </w:tcPr>
          <w:p w14:paraId="7EA9D918" w14:textId="77777777" w:rsidR="00507BB0" w:rsidRDefault="00507BB0" w:rsidP="000E624B">
            <w:pPr>
              <w:rPr>
                <w:sz w:val="20"/>
                <w:lang w:val="sv-SE"/>
              </w:rPr>
            </w:pPr>
          </w:p>
          <w:p w14:paraId="54FA5831" w14:textId="77777777" w:rsidR="00C63058" w:rsidRPr="00C63058" w:rsidRDefault="00C63058" w:rsidP="000E624B">
            <w:pPr>
              <w:rPr>
                <w:sz w:val="20"/>
                <w:lang w:val="sv-SE"/>
              </w:rPr>
            </w:pPr>
            <w:r w:rsidRPr="00C63058">
              <w:rPr>
                <w:sz w:val="20"/>
                <w:lang w:val="sv-SE"/>
              </w:rPr>
              <w:t xml:space="preserve">Mottagarens underskrift och namnförtydligande / </w:t>
            </w:r>
            <w:proofErr w:type="spellStart"/>
            <w:r w:rsidRPr="00C63058">
              <w:rPr>
                <w:sz w:val="20"/>
                <w:lang w:val="sv-SE"/>
              </w:rPr>
              <w:t>Vastaanottajan</w:t>
            </w:r>
            <w:proofErr w:type="spellEnd"/>
            <w:r w:rsidRPr="00C63058">
              <w:rPr>
                <w:sz w:val="20"/>
                <w:lang w:val="sv-SE"/>
              </w:rPr>
              <w:t xml:space="preserve"> </w:t>
            </w:r>
            <w:proofErr w:type="spellStart"/>
            <w:r w:rsidRPr="00C63058">
              <w:rPr>
                <w:sz w:val="20"/>
                <w:lang w:val="sv-SE"/>
              </w:rPr>
              <w:t>allekirjoitus</w:t>
            </w:r>
            <w:proofErr w:type="spellEnd"/>
            <w:r w:rsidRPr="00C63058">
              <w:rPr>
                <w:sz w:val="20"/>
                <w:lang w:val="sv-SE"/>
              </w:rPr>
              <w:t xml:space="preserve"> ja </w:t>
            </w:r>
            <w:proofErr w:type="spellStart"/>
            <w:r w:rsidRPr="00C63058">
              <w:rPr>
                <w:sz w:val="20"/>
                <w:lang w:val="sv-SE"/>
              </w:rPr>
              <w:t>nimenselvennys</w:t>
            </w:r>
            <w:proofErr w:type="spellEnd"/>
          </w:p>
          <w:p w14:paraId="23162DFD" w14:textId="77777777" w:rsidR="00C63058" w:rsidRPr="00C63058" w:rsidRDefault="00C63058" w:rsidP="000E624B">
            <w:pPr>
              <w:rPr>
                <w:sz w:val="20"/>
                <w:lang w:val="sv-SE"/>
              </w:rPr>
            </w:pPr>
          </w:p>
        </w:tc>
        <w:tc>
          <w:tcPr>
            <w:tcW w:w="4566" w:type="dxa"/>
          </w:tcPr>
          <w:p w14:paraId="24EF02C0" w14:textId="77777777" w:rsidR="00C63058" w:rsidRPr="00C63058" w:rsidRDefault="00C63058" w:rsidP="000E624B">
            <w:pPr>
              <w:rPr>
                <w:sz w:val="20"/>
                <w:lang w:val="sv-SE"/>
              </w:rPr>
            </w:pPr>
          </w:p>
        </w:tc>
      </w:tr>
    </w:tbl>
    <w:p w14:paraId="179A5791" w14:textId="77777777" w:rsidR="00C63058" w:rsidRDefault="00C63058" w:rsidP="000E624B">
      <w:pPr>
        <w:rPr>
          <w:sz w:val="20"/>
          <w:lang w:val="sv-SE"/>
        </w:rPr>
      </w:pPr>
    </w:p>
    <w:p w14:paraId="171E14FF" w14:textId="77777777" w:rsidR="00C63058" w:rsidRDefault="00C63058" w:rsidP="000E624B">
      <w:pPr>
        <w:rPr>
          <w:sz w:val="20"/>
          <w:lang w:val="sv-SE"/>
        </w:rPr>
      </w:pPr>
      <w:r>
        <w:rPr>
          <w:sz w:val="20"/>
          <w:lang w:val="sv-SE"/>
        </w:rPr>
        <w:t xml:space="preserve">Förteckningen upprättas i två exemplar, varav den ena blir kvar hos överlåtaren och den andra ges åt </w:t>
      </w:r>
      <w:proofErr w:type="spellStart"/>
      <w:r>
        <w:rPr>
          <w:sz w:val="20"/>
          <w:lang w:val="sv-SE"/>
        </w:rPr>
        <w:t>informationsservicesakkunige</w:t>
      </w:r>
      <w:proofErr w:type="spellEnd"/>
      <w:r>
        <w:rPr>
          <w:sz w:val="20"/>
          <w:lang w:val="sv-SE"/>
        </w:rPr>
        <w:t xml:space="preserve">. </w:t>
      </w:r>
    </w:p>
    <w:p w14:paraId="781828C5" w14:textId="77777777" w:rsidR="00C63058" w:rsidRDefault="00C63058" w:rsidP="000E624B">
      <w:pPr>
        <w:rPr>
          <w:sz w:val="20"/>
          <w:lang w:val="sv-SE"/>
        </w:rPr>
      </w:pPr>
    </w:p>
    <w:p w14:paraId="51E1116C" w14:textId="77777777" w:rsidR="00C63058" w:rsidRPr="00C63058" w:rsidRDefault="00C63058" w:rsidP="000E624B">
      <w:pPr>
        <w:rPr>
          <w:sz w:val="20"/>
        </w:rPr>
      </w:pPr>
      <w:r w:rsidRPr="00C63058">
        <w:rPr>
          <w:sz w:val="20"/>
        </w:rPr>
        <w:t>Luettelo laaditaan kahtena kappaleena, joista toinen jää luovuttajalle ja toinen tietopalveluasiant</w:t>
      </w:r>
      <w:bookmarkStart w:id="0" w:name="_GoBack"/>
      <w:bookmarkEnd w:id="0"/>
      <w:r w:rsidRPr="00C63058">
        <w:rPr>
          <w:sz w:val="20"/>
        </w:rPr>
        <w:t xml:space="preserve">untijalle. </w:t>
      </w:r>
    </w:p>
    <w:sectPr w:rsidR="00C63058" w:rsidRPr="00C63058" w:rsidSect="00507BB0">
      <w:headerReference w:type="default" r:id="rId7"/>
      <w:footerReference w:type="default" r:id="rId8"/>
      <w:pgSz w:w="11906" w:h="16838" w:code="9"/>
      <w:pgMar w:top="2098" w:right="737" w:bottom="1701" w:left="130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ABAC8" w14:textId="77777777" w:rsidR="009D2418" w:rsidRDefault="009D2418" w:rsidP="007E103C">
      <w:pPr>
        <w:spacing w:line="240" w:lineRule="auto"/>
      </w:pPr>
      <w:r>
        <w:separator/>
      </w:r>
    </w:p>
  </w:endnote>
  <w:endnote w:type="continuationSeparator" w:id="0">
    <w:p w14:paraId="34D14FF4" w14:textId="77777777" w:rsidR="009D2418" w:rsidRDefault="009D2418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37C2" w14:textId="731B000F" w:rsidR="0038186C" w:rsidRPr="007B3C67" w:rsidRDefault="0038186C" w:rsidP="00C63058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7B3C67">
      <w:rPr>
        <w:b/>
        <w:sz w:val="14"/>
        <w:szCs w:val="14"/>
        <w:lang w:val="sv-SE"/>
      </w:rPr>
      <w:t xml:space="preserve">Österbottens välfärdsområde </w:t>
    </w:r>
    <w:r w:rsidR="007B3C67" w:rsidRPr="007B3C67">
      <w:rPr>
        <w:sz w:val="14"/>
        <w:szCs w:val="14"/>
        <w:lang w:val="sv-SE"/>
      </w:rPr>
      <w:t xml:space="preserve">/ </w:t>
    </w:r>
    <w:r w:rsidR="002D26D2">
      <w:rPr>
        <w:sz w:val="14"/>
        <w:szCs w:val="14"/>
        <w:lang w:val="sv-SE"/>
      </w:rPr>
      <w:t>registratur</w:t>
    </w:r>
    <w:r w:rsidRPr="007B3C67">
      <w:rPr>
        <w:sz w:val="14"/>
        <w:szCs w:val="14"/>
        <w:lang w:val="sv-SE"/>
      </w:rPr>
      <w:t xml:space="preserve"> </w:t>
    </w:r>
    <w:r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proofErr w:type="spellStart"/>
    <w:r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8B5581"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</w:t>
    </w:r>
    <w:proofErr w:type="spellEnd"/>
    <w:r w:rsidR="008B5581"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proofErr w:type="spellStart"/>
    <w:r w:rsidR="008B5581"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hyvinvointialue</w:t>
    </w:r>
    <w:proofErr w:type="spellEnd"/>
    <w:r w:rsidRPr="007B3C6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="007B3C67" w:rsidRPr="007B3C67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proofErr w:type="spellStart"/>
    <w:r w:rsidR="002D26D2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  <w:proofErr w:type="spellEnd"/>
  </w:p>
  <w:p w14:paraId="1634001F" w14:textId="3CB201F3" w:rsidR="0038186C" w:rsidRDefault="0038186C" w:rsidP="00C63058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</w:t>
    </w:r>
    <w:r w:rsidR="002D26D2" w:rsidRPr="002D26D2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="002D26D2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="002D26D2"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="002D26D2"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="002D26D2"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="002D26D2"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63F55570" w14:textId="6E1DA151" w:rsidR="00F55E76" w:rsidRPr="002D26D2" w:rsidRDefault="0038186C" w:rsidP="00C63058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2D26D2">
      <w:rPr>
        <w:rFonts w:asciiTheme="minorHAnsi" w:hAnsiTheme="minorHAnsi" w:cstheme="minorHAnsi"/>
        <w:sz w:val="14"/>
        <w:szCs w:val="14"/>
      </w:rPr>
      <w:t>Hietalahdenkatu 2–4,</w:t>
    </w:r>
    <w:r w:rsidRPr="002D26D2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2D26D2">
      <w:rPr>
        <w:rFonts w:asciiTheme="minorHAnsi" w:hAnsiTheme="minorHAnsi" w:cstheme="minorHAnsi"/>
        <w:sz w:val="14"/>
        <w:szCs w:val="14"/>
      </w:rPr>
      <w:t>65130 Vaasa</w:t>
    </w:r>
    <w:r w:rsidRPr="002D26D2">
      <w:rPr>
        <w:rFonts w:asciiTheme="majorHAnsi" w:eastAsiaTheme="minorHAnsi" w:hAnsiTheme="majorHAnsi" w:cstheme="majorHAnsi"/>
        <w:b/>
        <w:bCs/>
        <w:sz w:val="14"/>
        <w:szCs w:val="14"/>
      </w:rPr>
      <w:t xml:space="preserve"> |</w:t>
    </w:r>
    <w:r w:rsidR="002D26D2" w:rsidRPr="002D26D2">
      <w:rPr>
        <w:rFonts w:asciiTheme="majorHAnsi" w:eastAsiaTheme="minorHAnsi" w:hAnsiTheme="majorHAnsi" w:cstheme="majorHAnsi"/>
        <w:sz w:val="14"/>
        <w:szCs w:val="14"/>
      </w:rPr>
      <w:t xml:space="preserve"> </w:t>
    </w:r>
    <w:r w:rsidR="002D26D2">
      <w:rPr>
        <w:rFonts w:asciiTheme="majorHAnsi" w:eastAsiaTheme="minorHAnsi" w:hAnsiTheme="majorHAnsi" w:cstheme="majorHAnsi"/>
        <w:sz w:val="14"/>
        <w:szCs w:val="14"/>
      </w:rPr>
      <w:t>vaihde 06 218</w:t>
    </w:r>
    <w:r w:rsidR="002D26D2"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="002D26D2"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="002D26D2"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2D26D2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Pr="002D26D2">
      <w:rPr>
        <w:rFonts w:asciiTheme="majorHAnsi" w:eastAsiaTheme="minorHAnsi" w:hAnsiTheme="majorHAnsi" w:cstheme="majorHAnsi"/>
        <w:b/>
        <w:sz w:val="14"/>
        <w:szCs w:val="14"/>
      </w:rPr>
      <w:t xml:space="preserve">| </w:t>
    </w:r>
    <w:r w:rsidRPr="002D26D2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3D055" w14:textId="77777777" w:rsidR="009D2418" w:rsidRDefault="009D2418" w:rsidP="007E103C">
      <w:pPr>
        <w:spacing w:line="240" w:lineRule="auto"/>
      </w:pPr>
      <w:r>
        <w:separator/>
      </w:r>
    </w:p>
  </w:footnote>
  <w:footnote w:type="continuationSeparator" w:id="0">
    <w:p w14:paraId="7EE6C9D9" w14:textId="77777777" w:rsidR="009D2418" w:rsidRDefault="009D2418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0F8E" w14:textId="77777777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6336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24B">
      <w:rPr>
        <w:bCs/>
        <w:sz w:val="16"/>
        <w:szCs w:val="16"/>
      </w:rPr>
      <w:t xml:space="preserve">Lomake päivitetty  </w:t>
    </w:r>
  </w:p>
  <w:p w14:paraId="6253B2B2" w14:textId="22EC9935" w:rsidR="00087C1A" w:rsidRDefault="008B5581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20.2.2023 </w:t>
    </w:r>
  </w:p>
  <w:p w14:paraId="3FFB3706" w14:textId="3D72A8BD" w:rsidR="00C60603" w:rsidRPr="00333D1D" w:rsidRDefault="00C60603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2D26D2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2D26D2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 w:rsidR="00FD01F4">
      <w:rPr>
        <w:bCs/>
        <w:sz w:val="16"/>
        <w:szCs w:val="16"/>
      </w:rPr>
      <w:t>)</w:t>
    </w:r>
  </w:p>
  <w:p w14:paraId="237AAB49" w14:textId="77777777" w:rsidR="006F59C0" w:rsidRPr="00333D1D" w:rsidRDefault="009D2418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4B"/>
    <w:rsid w:val="0001272B"/>
    <w:rsid w:val="00042EF2"/>
    <w:rsid w:val="00087C1A"/>
    <w:rsid w:val="000D280D"/>
    <w:rsid w:val="000E624B"/>
    <w:rsid w:val="001458C0"/>
    <w:rsid w:val="00153BAF"/>
    <w:rsid w:val="00174D6D"/>
    <w:rsid w:val="0017620E"/>
    <w:rsid w:val="00190139"/>
    <w:rsid w:val="001B2716"/>
    <w:rsid w:val="00263FBF"/>
    <w:rsid w:val="002A6566"/>
    <w:rsid w:val="002D26D2"/>
    <w:rsid w:val="002D37F0"/>
    <w:rsid w:val="00333D1D"/>
    <w:rsid w:val="0034499F"/>
    <w:rsid w:val="00361F80"/>
    <w:rsid w:val="00364A28"/>
    <w:rsid w:val="0038186C"/>
    <w:rsid w:val="003E50C4"/>
    <w:rsid w:val="004C0AF8"/>
    <w:rsid w:val="00507BB0"/>
    <w:rsid w:val="0057618D"/>
    <w:rsid w:val="005926EB"/>
    <w:rsid w:val="00603655"/>
    <w:rsid w:val="00613C9E"/>
    <w:rsid w:val="00614C8B"/>
    <w:rsid w:val="00615E75"/>
    <w:rsid w:val="007360EF"/>
    <w:rsid w:val="00745AA8"/>
    <w:rsid w:val="007B275A"/>
    <w:rsid w:val="007B3C67"/>
    <w:rsid w:val="007E103C"/>
    <w:rsid w:val="00821850"/>
    <w:rsid w:val="0084663F"/>
    <w:rsid w:val="00847ACD"/>
    <w:rsid w:val="00864662"/>
    <w:rsid w:val="008B5581"/>
    <w:rsid w:val="008C2F07"/>
    <w:rsid w:val="00967E99"/>
    <w:rsid w:val="009B1D72"/>
    <w:rsid w:val="009C76A9"/>
    <w:rsid w:val="009D21A5"/>
    <w:rsid w:val="009D2418"/>
    <w:rsid w:val="009E22D0"/>
    <w:rsid w:val="00A922CD"/>
    <w:rsid w:val="00AD32DF"/>
    <w:rsid w:val="00C60603"/>
    <w:rsid w:val="00C63058"/>
    <w:rsid w:val="00DE3BD7"/>
    <w:rsid w:val="00DE7BD6"/>
    <w:rsid w:val="00E45D9C"/>
    <w:rsid w:val="00E5512A"/>
    <w:rsid w:val="00E56CCB"/>
    <w:rsid w:val="00E94F15"/>
    <w:rsid w:val="00EA788C"/>
    <w:rsid w:val="00F55E76"/>
    <w:rsid w:val="00FA73AF"/>
    <w:rsid w:val="00FC24A6"/>
    <w:rsid w:val="00FC6390"/>
    <w:rsid w:val="00FD01F4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E5D1"/>
  <w15:chartTrackingRefBased/>
  <w15:docId w15:val="{0563661F-814F-4DD1-AE2A-21B6A9E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2D03-5AF6-4655-9A41-01F1EFC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4</cp:revision>
  <cp:lastPrinted>2018-01-17T11:13:00Z</cp:lastPrinted>
  <dcterms:created xsi:type="dcterms:W3CDTF">2023-02-20T11:01:00Z</dcterms:created>
  <dcterms:modified xsi:type="dcterms:W3CDTF">2023-02-22T06:16:00Z</dcterms:modified>
</cp:coreProperties>
</file>